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E7" w:rsidRDefault="005B24EA">
      <w:pPr>
        <w:pStyle w:val="Heading1"/>
        <w:spacing w:before="67" w:line="244" w:lineRule="auto"/>
        <w:ind w:right="8736"/>
      </w:pPr>
      <w:r>
        <w:rPr>
          <w:noProof/>
        </w:rPr>
        <mc:AlternateContent>
          <mc:Choice Requires="wps">
            <w:drawing>
              <wp:anchor distT="0" distB="0" distL="114300" distR="114300" simplePos="0" relativeHeight="503310376" behindDoc="0" locked="0" layoutInCell="1" allowOverlap="1" wp14:anchorId="2C9EC395" wp14:editId="61C1F89A">
                <wp:simplePos x="0" y="0"/>
                <wp:positionH relativeFrom="column">
                  <wp:posOffset>3066415</wp:posOffset>
                </wp:positionH>
                <wp:positionV relativeFrom="paragraph">
                  <wp:posOffset>432766</wp:posOffset>
                </wp:positionV>
                <wp:extent cx="1915795" cy="238125"/>
                <wp:effectExtent l="0" t="0" r="8255" b="9525"/>
                <wp:wrapNone/>
                <wp:docPr id="228" name="Text Box 228"/>
                <wp:cNvGraphicFramePr/>
                <a:graphic xmlns:a="http://schemas.openxmlformats.org/drawingml/2006/main">
                  <a:graphicData uri="http://schemas.microsoft.com/office/word/2010/wordprocessingShape">
                    <wps:wsp>
                      <wps:cNvSpPr txBox="1"/>
                      <wps:spPr>
                        <a:xfrm>
                          <a:off x="0" y="0"/>
                          <a:ext cx="191579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24EA" w:rsidRDefault="005B24EA">
                            <w:r>
                              <w:t>October 4</w:t>
                            </w:r>
                            <w:r w:rsidRPr="005B24EA">
                              <w:rPr>
                                <w:vertAlign w:val="superscript"/>
                              </w:rPr>
                              <w:t>th</w:t>
                            </w:r>
                            <w: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left:0;text-align:left;margin-left:241.45pt;margin-top:34.1pt;width:150.85pt;height:18.75pt;z-index:503310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" fillcolor="white [3201]" stroked="f" strokeweight=".5pt">
                <v:textbox>
                  <w:txbxContent>
                    <w:p w:rsidR="005B24EA" w:rsidRDefault="005B24EA">
                      <w:r>
                        <w:t>October 4</w:t>
                      </w:r>
                      <w:r w:rsidRPr="005B24EA">
                        <w:rPr>
                          <w:vertAlign w:val="superscript"/>
                        </w:rPr>
                        <w:t>th</w:t>
                      </w:r>
                      <w:r>
                        <w:t>, 2017</w:t>
                      </w:r>
                    </w:p>
                  </w:txbxContent>
                </v:textbox>
              </v:shape>
            </w:pict>
          </mc:Fallback>
        </mc:AlternateContent>
      </w:r>
      <w:r>
        <w:rPr>
          <w:noProof/>
        </w:rPr>
        <mc:AlternateContent>
          <mc:Choice Requires="wps">
            <w:drawing>
              <wp:anchor distT="0" distB="0" distL="114300" distR="114300" simplePos="0" relativeHeight="503309352" behindDoc="0" locked="0" layoutInCell="1" allowOverlap="1" wp14:anchorId="1628C6DF" wp14:editId="356206B8">
                <wp:simplePos x="0" y="0"/>
                <wp:positionH relativeFrom="column">
                  <wp:posOffset>1237008</wp:posOffset>
                </wp:positionH>
                <wp:positionV relativeFrom="paragraph">
                  <wp:posOffset>219710</wp:posOffset>
                </wp:positionV>
                <wp:extent cx="2538757" cy="254442"/>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2538757" cy="254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24EA" w:rsidRDefault="005B24EA">
                            <w:r>
                              <w:t>October 18</w:t>
                            </w:r>
                            <w:r w:rsidRPr="005B24EA">
                              <w:rPr>
                                <w:vertAlign w:val="superscript"/>
                              </w:rPr>
                              <w:t>th</w:t>
                            </w:r>
                            <w: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7" o:spid="_x0000_s1027" type="#_x0000_t202" style="position:absolute;left:0;text-align:left;margin-left:97.4pt;margin-top:17.3pt;width:199.9pt;height:20.05pt;z-index:503309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" fillcolor="white [3201]" stroked="f" strokeweight=".5pt">
                <v:textbox>
                  <w:txbxContent>
                    <w:p w:rsidR="005B24EA" w:rsidRDefault="005B24EA">
                      <w:r>
                        <w:t>October 18</w:t>
                      </w:r>
                      <w:r w:rsidRPr="005B24EA">
                        <w:rPr>
                          <w:vertAlign w:val="superscript"/>
                        </w:rPr>
                        <w:t>th</w:t>
                      </w:r>
                      <w:r>
                        <w:t>, 2017</w:t>
                      </w:r>
                    </w:p>
                  </w:txbxContent>
                </v:textbox>
              </v:shape>
            </w:pict>
          </mc:Fallback>
        </mc:AlternateContent>
      </w:r>
      <w:r>
        <w:rPr>
          <w:noProof/>
        </w:rPr>
        <mc:AlternateContent>
          <mc:Choice Requires="wps">
            <w:drawing>
              <wp:anchor distT="0" distB="0" distL="114300" distR="114300" simplePos="0" relativeHeight="503308328" behindDoc="0" locked="0" layoutInCell="1" allowOverlap="1" wp14:anchorId="0CA8930B" wp14:editId="3A1DCA70">
                <wp:simplePos x="0" y="0"/>
                <wp:positionH relativeFrom="column">
                  <wp:posOffset>1690536</wp:posOffset>
                </wp:positionH>
                <wp:positionV relativeFrom="paragraph">
                  <wp:posOffset>28575</wp:posOffset>
                </wp:positionV>
                <wp:extent cx="2576223" cy="294198"/>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2576223"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24EA" w:rsidRDefault="005B24EA">
                            <w:r>
                              <w:t>Mobridge National Guard Armory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6" o:spid="_x0000_s1028" type="#_x0000_t202" style="position:absolute;left:0;text-align:left;margin-left:133.1pt;margin-top:2.25pt;width:202.85pt;height:23.15pt;z-index:503308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" fillcolor="white [3201]" stroked="f" strokeweight=".5pt">
                <v:textbox>
                  <w:txbxContent>
                    <w:p w:rsidR="005B24EA" w:rsidRDefault="005B24EA">
                      <w:r>
                        <w:t>Mobridge National Guard Armory</w:t>
                      </w:r>
                    </w:p>
                  </w:txbxContent>
                </v:textbox>
              </v:shape>
            </w:pict>
          </mc:Fallback>
        </mc:AlternateContent>
      </w:r>
      <w:r w:rsidR="00704A6C">
        <w:rPr>
          <w:noProof/>
        </w:rPr>
        <w:drawing>
          <wp:anchor distT="0" distB="0" distL="0" distR="0" simplePos="0" relativeHeight="1672" behindDoc="0" locked="0" layoutInCell="1" allowOverlap="1" wp14:anchorId="23EC026E" wp14:editId="30260456">
            <wp:simplePos x="0" y="0"/>
            <wp:positionH relativeFrom="page">
              <wp:posOffset>5638800</wp:posOffset>
            </wp:positionH>
            <wp:positionV relativeFrom="paragraph">
              <wp:posOffset>335430</wp:posOffset>
            </wp:positionV>
            <wp:extent cx="1313815" cy="13506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13815" cy="1350645"/>
                    </a:xfrm>
                    <a:prstGeom prst="rect">
                      <a:avLst/>
                    </a:prstGeom>
                  </pic:spPr>
                </pic:pic>
              </a:graphicData>
            </a:graphic>
          </wp:anchor>
        </w:drawing>
      </w:r>
      <w:r w:rsidR="000901E0">
        <w:rPr>
          <w:noProof/>
        </w:rPr>
        <mc:AlternateContent>
          <mc:Choice Requires="wps">
            <w:drawing>
              <wp:anchor distT="0" distB="0" distL="114300" distR="114300" simplePos="0" relativeHeight="1792" behindDoc="0" locked="0" layoutInCell="1" allowOverlap="1" wp14:anchorId="3D8130EF" wp14:editId="203F0490">
                <wp:simplePos x="0" y="0"/>
                <wp:positionH relativeFrom="page">
                  <wp:posOffset>487045</wp:posOffset>
                </wp:positionH>
                <wp:positionV relativeFrom="page">
                  <wp:posOffset>4443095</wp:posOffset>
                </wp:positionV>
                <wp:extent cx="373380" cy="254635"/>
                <wp:effectExtent l="1270" t="4445" r="6350" b="7620"/>
                <wp:wrapNone/>
                <wp:docPr id="206"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54635"/>
                        </a:xfrm>
                        <a:custGeom>
                          <a:avLst/>
                          <a:gdLst>
                            <a:gd name="T0" fmla="+- 0 791 767"/>
                            <a:gd name="T1" fmla="*/ T0 w 588"/>
                            <a:gd name="T2" fmla="+- 0 7092 6997"/>
                            <a:gd name="T3" fmla="*/ 7092 h 401"/>
                            <a:gd name="T4" fmla="+- 0 767 767"/>
                            <a:gd name="T5" fmla="*/ T4 w 588"/>
                            <a:gd name="T6" fmla="+- 0 7398 6997"/>
                            <a:gd name="T7" fmla="*/ 7398 h 401"/>
                            <a:gd name="T8" fmla="+- 0 1355 767"/>
                            <a:gd name="T9" fmla="*/ T8 w 588"/>
                            <a:gd name="T10" fmla="+- 0 7327 6997"/>
                            <a:gd name="T11" fmla="*/ 7327 h 401"/>
                            <a:gd name="T12" fmla="+- 0 846 767"/>
                            <a:gd name="T13" fmla="*/ T12 w 588"/>
                            <a:gd name="T14" fmla="+- 0 7195 6997"/>
                            <a:gd name="T15" fmla="*/ 7195 h 401"/>
                            <a:gd name="T16" fmla="+- 0 854 767"/>
                            <a:gd name="T17" fmla="*/ T16 w 588"/>
                            <a:gd name="T18" fmla="+- 0 7047 6997"/>
                            <a:gd name="T19" fmla="*/ 7047 h 401"/>
                            <a:gd name="T20" fmla="+- 0 932 767"/>
                            <a:gd name="T21" fmla="*/ T20 w 588"/>
                            <a:gd name="T22" fmla="+- 0 7106 6997"/>
                            <a:gd name="T23" fmla="*/ 7106 h 401"/>
                            <a:gd name="T24" fmla="+- 0 1001 767"/>
                            <a:gd name="T25" fmla="*/ T24 w 588"/>
                            <a:gd name="T26" fmla="+- 0 7134 6997"/>
                            <a:gd name="T27" fmla="*/ 7134 h 401"/>
                            <a:gd name="T28" fmla="+- 0 1019 767"/>
                            <a:gd name="T29" fmla="*/ T28 w 588"/>
                            <a:gd name="T30" fmla="+- 0 7327 6997"/>
                            <a:gd name="T31" fmla="*/ 7327 h 401"/>
                            <a:gd name="T32" fmla="+- 0 1103 767"/>
                            <a:gd name="T33" fmla="*/ T32 w 588"/>
                            <a:gd name="T34" fmla="+- 0 7250 6997"/>
                            <a:gd name="T35" fmla="*/ 7250 h 401"/>
                            <a:gd name="T36" fmla="+- 0 1186 767"/>
                            <a:gd name="T37" fmla="*/ T36 w 588"/>
                            <a:gd name="T38" fmla="+- 0 7164 6997"/>
                            <a:gd name="T39" fmla="*/ 7164 h 401"/>
                            <a:gd name="T40" fmla="+- 0 1197 767"/>
                            <a:gd name="T41" fmla="*/ T40 w 588"/>
                            <a:gd name="T42" fmla="+- 0 7158 6997"/>
                            <a:gd name="T43" fmla="*/ 7158 h 401"/>
                            <a:gd name="T44" fmla="+- 0 1082 767"/>
                            <a:gd name="T45" fmla="*/ T44 w 588"/>
                            <a:gd name="T46" fmla="+- 0 7157 6997"/>
                            <a:gd name="T47" fmla="*/ 7157 h 401"/>
                            <a:gd name="T48" fmla="+- 0 1086 767"/>
                            <a:gd name="T49" fmla="*/ T48 w 588"/>
                            <a:gd name="T50" fmla="+- 0 7132 6997"/>
                            <a:gd name="T51" fmla="*/ 7132 h 401"/>
                            <a:gd name="T52" fmla="+- 0 1074 767"/>
                            <a:gd name="T53" fmla="*/ T52 w 588"/>
                            <a:gd name="T54" fmla="+- 0 7106 6997"/>
                            <a:gd name="T55" fmla="*/ 7106 h 401"/>
                            <a:gd name="T56" fmla="+- 0 919 767"/>
                            <a:gd name="T57" fmla="*/ T56 w 588"/>
                            <a:gd name="T58" fmla="+- 0 7034 6997"/>
                            <a:gd name="T59" fmla="*/ 7034 h 401"/>
                            <a:gd name="T60" fmla="+- 0 880 767"/>
                            <a:gd name="T61" fmla="*/ T60 w 588"/>
                            <a:gd name="T62" fmla="+- 0 7040 6997"/>
                            <a:gd name="T63" fmla="*/ 7040 h 401"/>
                            <a:gd name="T64" fmla="+- 0 847 767"/>
                            <a:gd name="T65" fmla="*/ T64 w 588"/>
                            <a:gd name="T66" fmla="+- 0 7179 6997"/>
                            <a:gd name="T67" fmla="*/ 7179 h 401"/>
                            <a:gd name="T68" fmla="+- 0 859 767"/>
                            <a:gd name="T69" fmla="*/ T68 w 588"/>
                            <a:gd name="T70" fmla="+- 0 7140 6997"/>
                            <a:gd name="T71" fmla="*/ 7140 h 401"/>
                            <a:gd name="T72" fmla="+- 0 891 767"/>
                            <a:gd name="T73" fmla="*/ T72 w 588"/>
                            <a:gd name="T74" fmla="+- 0 7114 6997"/>
                            <a:gd name="T75" fmla="*/ 7114 h 401"/>
                            <a:gd name="T76" fmla="+- 0 932 767"/>
                            <a:gd name="T77" fmla="*/ T76 w 588"/>
                            <a:gd name="T78" fmla="+- 0 7106 6997"/>
                            <a:gd name="T79" fmla="*/ 7106 h 401"/>
                            <a:gd name="T80" fmla="+- 0 1068 767"/>
                            <a:gd name="T81" fmla="*/ T80 w 588"/>
                            <a:gd name="T82" fmla="+- 0 7096 6997"/>
                            <a:gd name="T83" fmla="*/ 7096 h 401"/>
                            <a:gd name="T84" fmla="+- 0 955 767"/>
                            <a:gd name="T85" fmla="*/ T84 w 588"/>
                            <a:gd name="T86" fmla="+- 0 7035 6997"/>
                            <a:gd name="T87" fmla="*/ 7035 h 401"/>
                            <a:gd name="T88" fmla="+- 0 1355 767"/>
                            <a:gd name="T89" fmla="*/ T88 w 588"/>
                            <a:gd name="T90" fmla="+- 0 6997 6997"/>
                            <a:gd name="T91" fmla="*/ 6997 h 401"/>
                            <a:gd name="T92" fmla="+- 0 1332 767"/>
                            <a:gd name="T93" fmla="*/ T92 w 588"/>
                            <a:gd name="T94" fmla="+- 0 7008 6997"/>
                            <a:gd name="T95" fmla="*/ 7008 h 401"/>
                            <a:gd name="T96" fmla="+- 0 1296 767"/>
                            <a:gd name="T97" fmla="*/ T96 w 588"/>
                            <a:gd name="T98" fmla="+- 0 7025 6997"/>
                            <a:gd name="T99" fmla="*/ 7025 h 401"/>
                            <a:gd name="T100" fmla="+- 0 1260 767"/>
                            <a:gd name="T101" fmla="*/ T100 w 588"/>
                            <a:gd name="T102" fmla="+- 0 7042 6997"/>
                            <a:gd name="T103" fmla="*/ 7042 h 401"/>
                            <a:gd name="T104" fmla="+- 0 1224 767"/>
                            <a:gd name="T105" fmla="*/ T104 w 588"/>
                            <a:gd name="T106" fmla="+- 0 7059 6997"/>
                            <a:gd name="T107" fmla="*/ 7059 h 401"/>
                            <a:gd name="T108" fmla="+- 0 1151 767"/>
                            <a:gd name="T109" fmla="*/ T108 w 588"/>
                            <a:gd name="T110" fmla="+- 0 7095 6997"/>
                            <a:gd name="T111" fmla="*/ 7095 h 401"/>
                            <a:gd name="T112" fmla="+- 0 1091 767"/>
                            <a:gd name="T113" fmla="*/ T112 w 588"/>
                            <a:gd name="T114" fmla="+- 0 7145 6997"/>
                            <a:gd name="T115" fmla="*/ 7145 h 401"/>
                            <a:gd name="T116" fmla="+- 0 1092 767"/>
                            <a:gd name="T117" fmla="*/ T116 w 588"/>
                            <a:gd name="T118" fmla="+- 0 7153 6997"/>
                            <a:gd name="T119" fmla="*/ 7153 h 401"/>
                            <a:gd name="T120" fmla="+- 0 1199 767"/>
                            <a:gd name="T121" fmla="*/ T120 w 588"/>
                            <a:gd name="T122" fmla="+- 0 7157 6997"/>
                            <a:gd name="T123" fmla="*/ 7157 h 401"/>
                            <a:gd name="T124" fmla="+- 0 1256 767"/>
                            <a:gd name="T125" fmla="*/ T124 w 588"/>
                            <a:gd name="T126" fmla="+- 0 7129 6997"/>
                            <a:gd name="T127" fmla="*/ 7129 h 401"/>
                            <a:gd name="T128" fmla="+- 0 1300 767"/>
                            <a:gd name="T129" fmla="*/ T128 w 588"/>
                            <a:gd name="T130" fmla="+- 0 7107 6997"/>
                            <a:gd name="T131" fmla="*/ 7107 h 401"/>
                            <a:gd name="T132" fmla="+- 0 1355 767"/>
                            <a:gd name="T133" fmla="*/ T132 w 588"/>
                            <a:gd name="T134" fmla="+- 0 7081 6997"/>
                            <a:gd name="T135" fmla="*/ 708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88" h="401">
                              <a:moveTo>
                                <a:pt x="87" y="50"/>
                              </a:moveTo>
                              <a:lnTo>
                                <a:pt x="24" y="95"/>
                              </a:lnTo>
                              <a:lnTo>
                                <a:pt x="3" y="157"/>
                              </a:lnTo>
                              <a:lnTo>
                                <a:pt x="0" y="401"/>
                              </a:lnTo>
                              <a:lnTo>
                                <a:pt x="588" y="401"/>
                              </a:lnTo>
                              <a:lnTo>
                                <a:pt x="588" y="330"/>
                              </a:lnTo>
                              <a:lnTo>
                                <a:pt x="79" y="330"/>
                              </a:lnTo>
                              <a:lnTo>
                                <a:pt x="79" y="198"/>
                              </a:lnTo>
                              <a:lnTo>
                                <a:pt x="80" y="182"/>
                              </a:lnTo>
                              <a:lnTo>
                                <a:pt x="87" y="50"/>
                              </a:lnTo>
                              <a:close/>
                              <a:moveTo>
                                <a:pt x="307" y="109"/>
                              </a:moveTo>
                              <a:lnTo>
                                <a:pt x="165" y="109"/>
                              </a:lnTo>
                              <a:lnTo>
                                <a:pt x="176" y="110"/>
                              </a:lnTo>
                              <a:lnTo>
                                <a:pt x="234" y="137"/>
                              </a:lnTo>
                              <a:lnTo>
                                <a:pt x="252" y="212"/>
                              </a:lnTo>
                              <a:lnTo>
                                <a:pt x="252" y="330"/>
                              </a:lnTo>
                              <a:lnTo>
                                <a:pt x="336" y="330"/>
                              </a:lnTo>
                              <a:lnTo>
                                <a:pt x="336" y="253"/>
                              </a:lnTo>
                              <a:lnTo>
                                <a:pt x="367" y="199"/>
                              </a:lnTo>
                              <a:lnTo>
                                <a:pt x="419" y="167"/>
                              </a:lnTo>
                              <a:lnTo>
                                <a:pt x="422" y="166"/>
                              </a:lnTo>
                              <a:lnTo>
                                <a:pt x="430" y="161"/>
                              </a:lnTo>
                              <a:lnTo>
                                <a:pt x="432" y="160"/>
                              </a:lnTo>
                              <a:lnTo>
                                <a:pt x="315" y="160"/>
                              </a:lnTo>
                              <a:lnTo>
                                <a:pt x="323" y="149"/>
                              </a:lnTo>
                              <a:lnTo>
                                <a:pt x="319" y="135"/>
                              </a:lnTo>
                              <a:lnTo>
                                <a:pt x="311" y="116"/>
                              </a:lnTo>
                              <a:lnTo>
                                <a:pt x="307" y="109"/>
                              </a:lnTo>
                              <a:close/>
                              <a:moveTo>
                                <a:pt x="165" y="37"/>
                              </a:moveTo>
                              <a:lnTo>
                                <a:pt x="152" y="37"/>
                              </a:lnTo>
                              <a:lnTo>
                                <a:pt x="132" y="39"/>
                              </a:lnTo>
                              <a:lnTo>
                                <a:pt x="113" y="43"/>
                              </a:lnTo>
                              <a:lnTo>
                                <a:pt x="94" y="48"/>
                              </a:lnTo>
                              <a:lnTo>
                                <a:pt x="80" y="182"/>
                              </a:lnTo>
                              <a:lnTo>
                                <a:pt x="84" y="160"/>
                              </a:lnTo>
                              <a:lnTo>
                                <a:pt x="92" y="143"/>
                              </a:lnTo>
                              <a:lnTo>
                                <a:pt x="104" y="129"/>
                              </a:lnTo>
                              <a:lnTo>
                                <a:pt x="124" y="117"/>
                              </a:lnTo>
                              <a:lnTo>
                                <a:pt x="143" y="111"/>
                              </a:lnTo>
                              <a:lnTo>
                                <a:pt x="165" y="109"/>
                              </a:lnTo>
                              <a:lnTo>
                                <a:pt x="307" y="109"/>
                              </a:lnTo>
                              <a:lnTo>
                                <a:pt x="301" y="99"/>
                              </a:lnTo>
                              <a:lnTo>
                                <a:pt x="247" y="53"/>
                              </a:lnTo>
                              <a:lnTo>
                                <a:pt x="188" y="38"/>
                              </a:lnTo>
                              <a:lnTo>
                                <a:pt x="165" y="37"/>
                              </a:lnTo>
                              <a:close/>
                              <a:moveTo>
                                <a:pt x="588" y="0"/>
                              </a:moveTo>
                              <a:lnTo>
                                <a:pt x="583" y="2"/>
                              </a:lnTo>
                              <a:lnTo>
                                <a:pt x="565" y="11"/>
                              </a:lnTo>
                              <a:lnTo>
                                <a:pt x="547" y="19"/>
                              </a:lnTo>
                              <a:lnTo>
                                <a:pt x="529" y="28"/>
                              </a:lnTo>
                              <a:lnTo>
                                <a:pt x="511" y="36"/>
                              </a:lnTo>
                              <a:lnTo>
                                <a:pt x="493" y="45"/>
                              </a:lnTo>
                              <a:lnTo>
                                <a:pt x="475" y="53"/>
                              </a:lnTo>
                              <a:lnTo>
                                <a:pt x="457" y="62"/>
                              </a:lnTo>
                              <a:lnTo>
                                <a:pt x="438" y="70"/>
                              </a:lnTo>
                              <a:lnTo>
                                <a:pt x="384" y="98"/>
                              </a:lnTo>
                              <a:lnTo>
                                <a:pt x="335" y="135"/>
                              </a:lnTo>
                              <a:lnTo>
                                <a:pt x="324" y="148"/>
                              </a:lnTo>
                              <a:lnTo>
                                <a:pt x="323" y="149"/>
                              </a:lnTo>
                              <a:lnTo>
                                <a:pt x="325" y="156"/>
                              </a:lnTo>
                              <a:lnTo>
                                <a:pt x="326" y="160"/>
                              </a:lnTo>
                              <a:lnTo>
                                <a:pt x="432" y="160"/>
                              </a:lnTo>
                              <a:lnTo>
                                <a:pt x="441" y="156"/>
                              </a:lnTo>
                              <a:lnTo>
                                <a:pt x="489" y="132"/>
                              </a:lnTo>
                              <a:lnTo>
                                <a:pt x="510" y="121"/>
                              </a:lnTo>
                              <a:lnTo>
                                <a:pt x="533" y="110"/>
                              </a:lnTo>
                              <a:lnTo>
                                <a:pt x="559" y="97"/>
                              </a:lnTo>
                              <a:lnTo>
                                <a:pt x="588" y="84"/>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26" style="position:absolute;margin-left:38.35pt;margin-top:349.85pt;width:29.4pt;height:20.05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" path="m87,50l24,95,3,157,,401r588,l588,330r-509,l79,198r1,-16l87,50xm307,109r-142,l176,110r58,27l252,212r,118l336,330r,-77l367,199r52,-32l422,166r8,-5l432,160r-117,l323,149r-4,-14l311,116r-4,-7xm165,37r-13,l132,39r-19,4l94,48,80,182r4,-22l92,143r12,-14l124,117r19,-6l165,109r142,l301,99,247,53,188,38,165,37xm588,r-5,2l565,11r-18,8l529,28r-18,8l493,45r-18,8l457,62r-19,8l384,98r-49,37l324,148r-1,1l325,156r1,4l432,160r9,-4l489,132r21,-11l533,110,559,97,588,84,588,xe" fillcolor="silver" stroked="f">
                <v:path arrowok="t" o:connecttype="custom" o:connectlocs="15240,4503420;0,4697730;373380,4652645;50165,4568825;55245,4474845;104775,4512310;148590,4530090;160020,4652645;213360,4603750;266065,4549140;273050,4545330;200025,4544695;202565,4528820;194945,4512310;96520,4466590;71755,4470400;50800,4558665;58420,4533900;78740,4517390;104775,4512310;191135,4505960;119380,4467225;373380,4443095;358775,4450080;335915,4460875;313055,4471670;290195,4482465;243840,4505325;205740,4537075;206375,4542155;274320,4544695;310515,4526915;338455,4512945;373380,4496435" o:connectangles="0,0,0,0,0,0,0,0,0,0,0,0,0,0,0,0,0,0,0,0,0,0,0,0,0,0,0,0,0,0,0,0,0,0"/>
                <w10:wrap anchorx="page" anchory="page"/>
              </v:shape>
            </w:pict>
          </mc:Fallback>
        </mc:AlternateContent>
      </w:r>
      <w:r w:rsidR="00704A6C">
        <w:t>LOCATION: DATE:</w:t>
      </w:r>
    </w:p>
    <w:p w:rsidR="00BE25E7" w:rsidRDefault="000901E0">
      <w:pPr>
        <w:pStyle w:val="Heading1"/>
        <w:spacing w:line="311" w:lineRule="exact"/>
      </w:pPr>
      <w:r>
        <w:rPr>
          <w:noProof/>
        </w:rPr>
        <mc:AlternateContent>
          <mc:Choice Requires="wps">
            <w:drawing>
              <wp:anchor distT="0" distB="0" distL="114300" distR="114300" simplePos="0" relativeHeight="503304272" behindDoc="1" locked="0" layoutInCell="1" allowOverlap="1">
                <wp:simplePos x="0" y="0"/>
                <wp:positionH relativeFrom="page">
                  <wp:posOffset>1018540</wp:posOffset>
                </wp:positionH>
                <wp:positionV relativeFrom="paragraph">
                  <wp:posOffset>334010</wp:posOffset>
                </wp:positionV>
                <wp:extent cx="4483100" cy="208915"/>
                <wp:effectExtent l="0" t="635" r="381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25"/>
                              <w:ind w:left="124"/>
                              <w:rPr>
                                <w:b/>
                                <w:sz w:val="21"/>
                              </w:rPr>
                            </w:pPr>
                            <w:r>
                              <w:rPr>
                                <w:b/>
                                <w:sz w:val="21"/>
                              </w:rPr>
                              <w:t>PLEASE COMPLETE REGISTRATION, PRINT, SIGN AND MAIL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5" o:spid="_x0000_s1026" type="#_x0000_t202" style="position:absolute;left:0;text-align:left;margin-left:80.2pt;margin-top:26.3pt;width:353pt;height:16.45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" filled="f" stroked="f">
                <v:textbox inset="0,0,0,0">
                  <w:txbxContent>
                    <w:p w:rsidR="00BE25E7" w:rsidRDefault="00704A6C">
                      <w:pPr>
                        <w:spacing w:before="25"/>
                        <w:ind w:left="124"/>
                        <w:rPr>
                          <w:b/>
                          <w:sz w:val="21"/>
                        </w:rPr>
                      </w:pPr>
                      <w:r>
                        <w:rPr>
                          <w:b/>
                          <w:sz w:val="21"/>
                        </w:rPr>
                        <w:t>PLEASE COMPLETE REGISTRATION, PRINT, SIGN AND MAIL TO:</w:t>
                      </w:r>
                    </w:p>
                  </w:txbxContent>
                </v:textbox>
                <w10:wrap anchorx="page"/>
              </v:shape>
            </w:pict>
          </mc:Fallback>
        </mc:AlternateContent>
      </w:r>
      <w:r w:rsidR="00704A6C">
        <w:t>REGISTRATION DEADLINE:</w:t>
      </w:r>
    </w:p>
    <w:p w:rsidR="00BE25E7" w:rsidRDefault="000901E0">
      <w:pPr>
        <w:pStyle w:val="BodyText"/>
        <w:spacing w:before="4"/>
        <w:rPr>
          <w:b/>
          <w:sz w:val="13"/>
        </w:rPr>
      </w:pPr>
      <w:r>
        <w:rPr>
          <w:noProof/>
        </w:rPr>
        <mc:AlternateContent>
          <mc:Choice Requires="wpg">
            <w:drawing>
              <wp:anchor distT="0" distB="0" distL="0" distR="0" simplePos="0" relativeHeight="1048" behindDoc="0" locked="0" layoutInCell="1" allowOverlap="1">
                <wp:simplePos x="0" y="0"/>
                <wp:positionH relativeFrom="page">
                  <wp:posOffset>1017905</wp:posOffset>
                </wp:positionH>
                <wp:positionV relativeFrom="paragraph">
                  <wp:posOffset>122555</wp:posOffset>
                </wp:positionV>
                <wp:extent cx="4483735" cy="224155"/>
                <wp:effectExtent l="0" t="0" r="12065" b="4445"/>
                <wp:wrapTopAndBottom/>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224155"/>
                          <a:chOff x="1603" y="193"/>
                          <a:chExt cx="7061" cy="353"/>
                        </a:xfrm>
                      </wpg:grpSpPr>
                      <pic:pic xmlns:pic="http://schemas.openxmlformats.org/drawingml/2006/picture">
                        <pic:nvPicPr>
                          <pic:cNvPr id="203"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03" y="193"/>
                            <a:ext cx="7061"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Text Box 203"/>
                        <wps:cNvSpPr txBox="1">
                          <a:spLocks noChangeArrowheads="1"/>
                        </wps:cNvSpPr>
                        <wps:spPr bwMode="auto">
                          <a:xfrm>
                            <a:off x="1603" y="193"/>
                            <a:ext cx="7061"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line="223" w:lineRule="exact"/>
                                <w:rPr>
                                  <w:b/>
                                  <w:sz w:val="20"/>
                                </w:rPr>
                              </w:pPr>
                              <w:r>
                                <w:rPr>
                                  <w:b/>
                                  <w:sz w:val="20"/>
                                </w:rPr>
                                <w:t>PLEASE SAVE REGISTRATION, COMPLETE, PRINT AND MAIL/EMAIL 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30" style="position:absolute;margin-left:80.15pt;margin-top:9.65pt;width:353.05pt;height:17.65pt;z-index:1048;mso-wrap-distance-left:0;mso-wrap-distance-right:0;mso-position-horizontal-relative:page" coordorigin="1603,193" coordsize="7061,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 o:spid="_x0000_s1031" type="#_x0000_t75" style="position:absolute;left:1603;top:193;width:7061;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ZhELFAAAA3AAAAA8AAABkcnMvZG93bnJldi54bWxEj0FrwkAUhO9C/8PyCr2ZTVMQSd0EG1oQ&#10;vajtod4e2Wc2mH0bsqum/fVuoeBxmJlvmEU52k5caPCtYwXPSQqCuHa65UbB1+fHdA7CB2SNnWNS&#10;8EMeyuJhssBcuyvv6LIPjYgQ9jkqMCH0uZS+NmTRJ64njt7RDRZDlEMj9YDXCLedzNJ0Ji22HBcM&#10;9lQZqk/7s42U7n2zddW3W2dH/l0ezFvVrEelnh7H5SuIQGO4h//bK60gS1/g70w8ArK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WYRCxQAAANwAAAAPAAAAAAAAAAAAAAAA&#10;AJ8CAABkcnMvZG93bnJldi54bWxQSwUGAAAAAAQABAD3AAAAkQMAAAAA&#10;">
                  <v:imagedata r:id="rId7" o:title=""/>
                </v:shape>
                <v:shape id="Text Box 203" o:spid="_x0000_s1032" type="#_x0000_t202" style="position:absolute;left:1603;top:193;width:706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BE25E7" w:rsidRDefault="00704A6C">
                        <w:pPr>
                          <w:spacing w:line="223" w:lineRule="exact"/>
                          <w:rPr>
                            <w:b/>
                            <w:sz w:val="20"/>
                          </w:rPr>
                        </w:pPr>
                        <w:r>
                          <w:rPr>
                            <w:b/>
                            <w:sz w:val="20"/>
                          </w:rPr>
                          <w:t>PLEASE SAVE REGISTRATION, COMPLETE, PRINT AND MAIL/EMAIL TO:</w:t>
                        </w:r>
                      </w:p>
                    </w:txbxContent>
                  </v:textbox>
                </v:shape>
                <w10:wrap type="topAndBottom" anchorx="page"/>
              </v:group>
            </w:pict>
          </mc:Fallback>
        </mc:AlternateContent>
      </w:r>
    </w:p>
    <w:p w:rsidR="00BE25E7" w:rsidRDefault="005B24EA">
      <w:pPr>
        <w:pStyle w:val="BodyText"/>
        <w:rPr>
          <w:b/>
          <w:sz w:val="30"/>
        </w:rPr>
      </w:pPr>
      <w:r>
        <w:rPr>
          <w:b/>
          <w:noProof/>
          <w:sz w:val="30"/>
        </w:rPr>
        <mc:AlternateContent>
          <mc:Choice Requires="wps">
            <w:drawing>
              <wp:anchor distT="0" distB="0" distL="114300" distR="114300" simplePos="0" relativeHeight="503311400" behindDoc="0" locked="0" layoutInCell="1" allowOverlap="1">
                <wp:simplePos x="0" y="0"/>
                <wp:positionH relativeFrom="column">
                  <wp:posOffset>620864</wp:posOffset>
                </wp:positionH>
                <wp:positionV relativeFrom="paragraph">
                  <wp:posOffset>246325</wp:posOffset>
                </wp:positionV>
                <wp:extent cx="3127071" cy="739471"/>
                <wp:effectExtent l="0" t="0" r="0" b="3810"/>
                <wp:wrapNone/>
                <wp:docPr id="229" name="Text Box 229"/>
                <wp:cNvGraphicFramePr/>
                <a:graphic xmlns:a="http://schemas.openxmlformats.org/drawingml/2006/main">
                  <a:graphicData uri="http://schemas.microsoft.com/office/word/2010/wordprocessingShape">
                    <wps:wsp>
                      <wps:cNvSpPr txBox="1"/>
                      <wps:spPr>
                        <a:xfrm>
                          <a:off x="0" y="0"/>
                          <a:ext cx="3127071" cy="739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24EA" w:rsidRDefault="005B24EA">
                            <w:r>
                              <w:t>Holly Hitland</w:t>
                            </w:r>
                          </w:p>
                          <w:p w:rsidR="005B24EA" w:rsidRDefault="005B24EA">
                            <w:r>
                              <w:t>Mobridge Hospital</w:t>
                            </w:r>
                          </w:p>
                          <w:p w:rsidR="005B24EA" w:rsidRDefault="005B24EA">
                            <w:r>
                              <w:t>1401 10</w:t>
                            </w:r>
                            <w:r w:rsidRPr="005B24EA">
                              <w:rPr>
                                <w:vertAlign w:val="superscript"/>
                              </w:rPr>
                              <w:t>th</w:t>
                            </w:r>
                            <w:r>
                              <w:t xml:space="preserve"> Avenue W</w:t>
                            </w:r>
                          </w:p>
                          <w:p w:rsidR="005B24EA" w:rsidRDefault="005B24EA">
                            <w:r>
                              <w:t>Mobridge, SD 57601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9" o:spid="_x0000_s1033" type="#_x0000_t202" style="position:absolute;margin-left:48.9pt;margin-top:19.4pt;width:246.25pt;height:58.25pt;z-index:503311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" fillcolor="white [3201]" stroked="f" strokeweight=".5pt">
                <v:textbox>
                  <w:txbxContent>
                    <w:p w:rsidR="005B24EA" w:rsidRDefault="005B24EA">
                      <w:r>
                        <w:t>Holly Hitland</w:t>
                      </w:r>
                    </w:p>
                    <w:p w:rsidR="005B24EA" w:rsidRDefault="005B24EA">
                      <w:r>
                        <w:t>Mobridge Hospital</w:t>
                      </w:r>
                    </w:p>
                    <w:p w:rsidR="005B24EA" w:rsidRDefault="005B24EA">
                      <w:r>
                        <w:t>1401 10</w:t>
                      </w:r>
                      <w:r w:rsidRPr="005B24EA">
                        <w:rPr>
                          <w:vertAlign w:val="superscript"/>
                        </w:rPr>
                        <w:t>th</w:t>
                      </w:r>
                      <w:r>
                        <w:t xml:space="preserve"> Avenue W</w:t>
                      </w:r>
                    </w:p>
                    <w:p w:rsidR="005B24EA" w:rsidRDefault="005B24EA">
                      <w:r>
                        <w:t>Mobridge, SD 57601</w:t>
                      </w:r>
                    </w:p>
                  </w:txbxContent>
                </v:textbox>
              </v:shape>
            </w:pict>
          </mc:Fallback>
        </mc:AlternateContent>
      </w:r>
    </w:p>
    <w:p w:rsidR="00BE25E7" w:rsidRDefault="00BE25E7">
      <w:pPr>
        <w:pStyle w:val="BodyText"/>
        <w:rPr>
          <w:b/>
          <w:sz w:val="30"/>
        </w:rPr>
      </w:pPr>
    </w:p>
    <w:p w:rsidR="00BE25E7" w:rsidRDefault="00BE25E7">
      <w:pPr>
        <w:pStyle w:val="BodyText"/>
        <w:rPr>
          <w:b/>
          <w:sz w:val="30"/>
        </w:rPr>
      </w:pPr>
    </w:p>
    <w:p w:rsidR="00BE25E7" w:rsidRDefault="00BE25E7">
      <w:pPr>
        <w:pStyle w:val="BodyText"/>
        <w:spacing w:before="8"/>
        <w:rPr>
          <w:b/>
          <w:sz w:val="39"/>
        </w:rPr>
      </w:pPr>
      <w:bookmarkStart w:id="0" w:name="_GoBack"/>
      <w:bookmarkEnd w:id="0"/>
    </w:p>
    <w:p w:rsidR="00BE25E7" w:rsidRDefault="000901E0">
      <w:pPr>
        <w:ind w:left="986"/>
        <w:rPr>
          <w:rFonts w:ascii="Times New Roman"/>
          <w:b/>
          <w:sz w:val="24"/>
        </w:rPr>
      </w:pPr>
      <w:r>
        <w:rPr>
          <w:noProof/>
        </w:rPr>
        <mc:AlternateContent>
          <mc:Choice Requires="wpg">
            <w:drawing>
              <wp:anchor distT="0" distB="0" distL="114300" distR="114300" simplePos="0" relativeHeight="1336" behindDoc="0" locked="0" layoutInCell="1" allowOverlap="1">
                <wp:simplePos x="0" y="0"/>
                <wp:positionH relativeFrom="page">
                  <wp:posOffset>961390</wp:posOffset>
                </wp:positionH>
                <wp:positionV relativeFrom="paragraph">
                  <wp:posOffset>243840</wp:posOffset>
                </wp:positionV>
                <wp:extent cx="6387465" cy="2052955"/>
                <wp:effectExtent l="0" t="5715" r="4445" b="825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2052955"/>
                          <a:chOff x="1514" y="384"/>
                          <a:chExt cx="10059" cy="3233"/>
                        </a:xfrm>
                      </wpg:grpSpPr>
                      <wps:wsp>
                        <wps:cNvPr id="195" name="AutoShape 201"/>
                        <wps:cNvSpPr>
                          <a:spLocks/>
                        </wps:cNvSpPr>
                        <wps:spPr bwMode="auto">
                          <a:xfrm>
                            <a:off x="3034" y="1878"/>
                            <a:ext cx="8502" cy="1729"/>
                          </a:xfrm>
                          <a:custGeom>
                            <a:avLst/>
                            <a:gdLst>
                              <a:gd name="T0" fmla="+- 0 5809 3034"/>
                              <a:gd name="T1" fmla="*/ T0 w 8502"/>
                              <a:gd name="T2" fmla="+- 0 2154 1878"/>
                              <a:gd name="T3" fmla="*/ 2154 h 1729"/>
                              <a:gd name="T4" fmla="+- 0 11536 3034"/>
                              <a:gd name="T5" fmla="*/ T4 w 8502"/>
                              <a:gd name="T6" fmla="+- 0 2154 1878"/>
                              <a:gd name="T7" fmla="*/ 2154 h 1729"/>
                              <a:gd name="T8" fmla="+- 0 11536 3034"/>
                              <a:gd name="T9" fmla="*/ T8 w 8502"/>
                              <a:gd name="T10" fmla="+- 0 1878 1878"/>
                              <a:gd name="T11" fmla="*/ 1878 h 1729"/>
                              <a:gd name="T12" fmla="+- 0 5809 3034"/>
                              <a:gd name="T13" fmla="*/ T12 w 8502"/>
                              <a:gd name="T14" fmla="+- 0 1878 1878"/>
                              <a:gd name="T15" fmla="*/ 1878 h 1729"/>
                              <a:gd name="T16" fmla="+- 0 5809 3034"/>
                              <a:gd name="T17" fmla="*/ T16 w 8502"/>
                              <a:gd name="T18" fmla="+- 0 2154 1878"/>
                              <a:gd name="T19" fmla="*/ 2154 h 1729"/>
                              <a:gd name="T20" fmla="+- 0 3047 3034"/>
                              <a:gd name="T21" fmla="*/ T20 w 8502"/>
                              <a:gd name="T22" fmla="+- 0 2508 1878"/>
                              <a:gd name="T23" fmla="*/ 2508 h 1729"/>
                              <a:gd name="T24" fmla="+- 0 6234 3034"/>
                              <a:gd name="T25" fmla="*/ T24 w 8502"/>
                              <a:gd name="T26" fmla="+- 0 2508 1878"/>
                              <a:gd name="T27" fmla="*/ 2508 h 1729"/>
                              <a:gd name="T28" fmla="+- 0 6234 3034"/>
                              <a:gd name="T29" fmla="*/ T28 w 8502"/>
                              <a:gd name="T30" fmla="+- 0 2232 1878"/>
                              <a:gd name="T31" fmla="*/ 2232 h 1729"/>
                              <a:gd name="T32" fmla="+- 0 3047 3034"/>
                              <a:gd name="T33" fmla="*/ T32 w 8502"/>
                              <a:gd name="T34" fmla="+- 0 2232 1878"/>
                              <a:gd name="T35" fmla="*/ 2232 h 1729"/>
                              <a:gd name="T36" fmla="+- 0 3047 3034"/>
                              <a:gd name="T37" fmla="*/ T36 w 8502"/>
                              <a:gd name="T38" fmla="+- 0 2508 1878"/>
                              <a:gd name="T39" fmla="*/ 2508 h 1729"/>
                              <a:gd name="T40" fmla="+- 0 7118 3034"/>
                              <a:gd name="T41" fmla="*/ T40 w 8502"/>
                              <a:gd name="T42" fmla="+- 0 2534 1878"/>
                              <a:gd name="T43" fmla="*/ 2534 h 1729"/>
                              <a:gd name="T44" fmla="+- 0 7556 3034"/>
                              <a:gd name="T45" fmla="*/ T44 w 8502"/>
                              <a:gd name="T46" fmla="+- 0 2534 1878"/>
                              <a:gd name="T47" fmla="*/ 2534 h 1729"/>
                              <a:gd name="T48" fmla="+- 0 7556 3034"/>
                              <a:gd name="T49" fmla="*/ T48 w 8502"/>
                              <a:gd name="T50" fmla="+- 0 2258 1878"/>
                              <a:gd name="T51" fmla="*/ 2258 h 1729"/>
                              <a:gd name="T52" fmla="+- 0 7118 3034"/>
                              <a:gd name="T53" fmla="*/ T52 w 8502"/>
                              <a:gd name="T54" fmla="+- 0 2258 1878"/>
                              <a:gd name="T55" fmla="*/ 2258 h 1729"/>
                              <a:gd name="T56" fmla="+- 0 7118 3034"/>
                              <a:gd name="T57" fmla="*/ T56 w 8502"/>
                              <a:gd name="T58" fmla="+- 0 2534 1878"/>
                              <a:gd name="T59" fmla="*/ 2534 h 1729"/>
                              <a:gd name="T60" fmla="+- 0 8375 3034"/>
                              <a:gd name="T61" fmla="*/ T60 w 8502"/>
                              <a:gd name="T62" fmla="+- 0 2534 1878"/>
                              <a:gd name="T63" fmla="*/ 2534 h 1729"/>
                              <a:gd name="T64" fmla="+- 0 8813 3034"/>
                              <a:gd name="T65" fmla="*/ T64 w 8502"/>
                              <a:gd name="T66" fmla="+- 0 2534 1878"/>
                              <a:gd name="T67" fmla="*/ 2534 h 1729"/>
                              <a:gd name="T68" fmla="+- 0 8813 3034"/>
                              <a:gd name="T69" fmla="*/ T68 w 8502"/>
                              <a:gd name="T70" fmla="+- 0 2258 1878"/>
                              <a:gd name="T71" fmla="*/ 2258 h 1729"/>
                              <a:gd name="T72" fmla="+- 0 8375 3034"/>
                              <a:gd name="T73" fmla="*/ T72 w 8502"/>
                              <a:gd name="T74" fmla="+- 0 2258 1878"/>
                              <a:gd name="T75" fmla="*/ 2258 h 1729"/>
                              <a:gd name="T76" fmla="+- 0 8375 3034"/>
                              <a:gd name="T77" fmla="*/ T76 w 8502"/>
                              <a:gd name="T78" fmla="+- 0 2534 1878"/>
                              <a:gd name="T79" fmla="*/ 2534 h 1729"/>
                              <a:gd name="T80" fmla="+- 0 3047 3034"/>
                              <a:gd name="T81" fmla="*/ T80 w 8502"/>
                              <a:gd name="T82" fmla="+- 0 2861 1878"/>
                              <a:gd name="T83" fmla="*/ 2861 h 1729"/>
                              <a:gd name="T84" fmla="+- 0 3459 3034"/>
                              <a:gd name="T85" fmla="*/ T84 w 8502"/>
                              <a:gd name="T86" fmla="+- 0 2861 1878"/>
                              <a:gd name="T87" fmla="*/ 2861 h 1729"/>
                              <a:gd name="T88" fmla="+- 0 3459 3034"/>
                              <a:gd name="T89" fmla="*/ T88 w 8502"/>
                              <a:gd name="T90" fmla="+- 0 2585 1878"/>
                              <a:gd name="T91" fmla="*/ 2585 h 1729"/>
                              <a:gd name="T92" fmla="+- 0 3047 3034"/>
                              <a:gd name="T93" fmla="*/ T92 w 8502"/>
                              <a:gd name="T94" fmla="+- 0 2585 1878"/>
                              <a:gd name="T95" fmla="*/ 2585 h 1729"/>
                              <a:gd name="T96" fmla="+- 0 3047 3034"/>
                              <a:gd name="T97" fmla="*/ T96 w 8502"/>
                              <a:gd name="T98" fmla="+- 0 2861 1878"/>
                              <a:gd name="T99" fmla="*/ 2861 h 1729"/>
                              <a:gd name="T100" fmla="+- 0 5194 3034"/>
                              <a:gd name="T101" fmla="*/ T100 w 8502"/>
                              <a:gd name="T102" fmla="+- 0 2887 1878"/>
                              <a:gd name="T103" fmla="*/ 2887 h 1729"/>
                              <a:gd name="T104" fmla="+- 0 5619 3034"/>
                              <a:gd name="T105" fmla="*/ T104 w 8502"/>
                              <a:gd name="T106" fmla="+- 0 2887 1878"/>
                              <a:gd name="T107" fmla="*/ 2887 h 1729"/>
                              <a:gd name="T108" fmla="+- 0 5619 3034"/>
                              <a:gd name="T109" fmla="*/ T108 w 8502"/>
                              <a:gd name="T110" fmla="+- 0 2611 1878"/>
                              <a:gd name="T111" fmla="*/ 2611 h 1729"/>
                              <a:gd name="T112" fmla="+- 0 5194 3034"/>
                              <a:gd name="T113" fmla="*/ T112 w 8502"/>
                              <a:gd name="T114" fmla="+- 0 2611 1878"/>
                              <a:gd name="T115" fmla="*/ 2611 h 1729"/>
                              <a:gd name="T116" fmla="+- 0 5194 3034"/>
                              <a:gd name="T117" fmla="*/ T116 w 8502"/>
                              <a:gd name="T118" fmla="+- 0 2887 1878"/>
                              <a:gd name="T119" fmla="*/ 2887 h 1729"/>
                              <a:gd name="T120" fmla="+- 0 7393 3034"/>
                              <a:gd name="T121" fmla="*/ T120 w 8502"/>
                              <a:gd name="T122" fmla="+- 0 2900 1878"/>
                              <a:gd name="T123" fmla="*/ 2900 h 1729"/>
                              <a:gd name="T124" fmla="+- 0 7792 3034"/>
                              <a:gd name="T125" fmla="*/ T124 w 8502"/>
                              <a:gd name="T126" fmla="+- 0 2900 1878"/>
                              <a:gd name="T127" fmla="*/ 2900 h 1729"/>
                              <a:gd name="T128" fmla="+- 0 7792 3034"/>
                              <a:gd name="T129" fmla="*/ T128 w 8502"/>
                              <a:gd name="T130" fmla="+- 0 2624 1878"/>
                              <a:gd name="T131" fmla="*/ 2624 h 1729"/>
                              <a:gd name="T132" fmla="+- 0 7393 3034"/>
                              <a:gd name="T133" fmla="*/ T132 w 8502"/>
                              <a:gd name="T134" fmla="+- 0 2624 1878"/>
                              <a:gd name="T135" fmla="*/ 2624 h 1729"/>
                              <a:gd name="T136" fmla="+- 0 7393 3034"/>
                              <a:gd name="T137" fmla="*/ T136 w 8502"/>
                              <a:gd name="T138" fmla="+- 0 2900 1878"/>
                              <a:gd name="T139" fmla="*/ 2900 h 1729"/>
                              <a:gd name="T140" fmla="+- 0 3034 3034"/>
                              <a:gd name="T141" fmla="*/ T140 w 8502"/>
                              <a:gd name="T142" fmla="+- 0 3254 1878"/>
                              <a:gd name="T143" fmla="*/ 3254 h 1729"/>
                              <a:gd name="T144" fmla="+- 0 3446 3034"/>
                              <a:gd name="T145" fmla="*/ T144 w 8502"/>
                              <a:gd name="T146" fmla="+- 0 3254 1878"/>
                              <a:gd name="T147" fmla="*/ 3254 h 1729"/>
                              <a:gd name="T148" fmla="+- 0 3446 3034"/>
                              <a:gd name="T149" fmla="*/ T148 w 8502"/>
                              <a:gd name="T150" fmla="+- 0 2978 1878"/>
                              <a:gd name="T151" fmla="*/ 2978 h 1729"/>
                              <a:gd name="T152" fmla="+- 0 3034 3034"/>
                              <a:gd name="T153" fmla="*/ T152 w 8502"/>
                              <a:gd name="T154" fmla="+- 0 2978 1878"/>
                              <a:gd name="T155" fmla="*/ 2978 h 1729"/>
                              <a:gd name="T156" fmla="+- 0 3034 3034"/>
                              <a:gd name="T157" fmla="*/ T156 w 8502"/>
                              <a:gd name="T158" fmla="+- 0 3254 1878"/>
                              <a:gd name="T159" fmla="*/ 3254 h 1729"/>
                              <a:gd name="T160" fmla="+- 0 5194 3034"/>
                              <a:gd name="T161" fmla="*/ T160 w 8502"/>
                              <a:gd name="T162" fmla="+- 0 3280 1878"/>
                              <a:gd name="T163" fmla="*/ 3280 h 1729"/>
                              <a:gd name="T164" fmla="+- 0 5606 3034"/>
                              <a:gd name="T165" fmla="*/ T164 w 8502"/>
                              <a:gd name="T166" fmla="+- 0 3280 1878"/>
                              <a:gd name="T167" fmla="*/ 3280 h 1729"/>
                              <a:gd name="T168" fmla="+- 0 5606 3034"/>
                              <a:gd name="T169" fmla="*/ T168 w 8502"/>
                              <a:gd name="T170" fmla="+- 0 3004 1878"/>
                              <a:gd name="T171" fmla="*/ 3004 h 1729"/>
                              <a:gd name="T172" fmla="+- 0 5194 3034"/>
                              <a:gd name="T173" fmla="*/ T172 w 8502"/>
                              <a:gd name="T174" fmla="+- 0 3004 1878"/>
                              <a:gd name="T175" fmla="*/ 3004 h 1729"/>
                              <a:gd name="T176" fmla="+- 0 5194 3034"/>
                              <a:gd name="T177" fmla="*/ T176 w 8502"/>
                              <a:gd name="T178" fmla="+- 0 3280 1878"/>
                              <a:gd name="T179" fmla="*/ 3280 h 1729"/>
                              <a:gd name="T180" fmla="+- 0 7380 3034"/>
                              <a:gd name="T181" fmla="*/ T180 w 8502"/>
                              <a:gd name="T182" fmla="+- 0 3254 1878"/>
                              <a:gd name="T183" fmla="*/ 3254 h 1729"/>
                              <a:gd name="T184" fmla="+- 0 7792 3034"/>
                              <a:gd name="T185" fmla="*/ T184 w 8502"/>
                              <a:gd name="T186" fmla="+- 0 3254 1878"/>
                              <a:gd name="T187" fmla="*/ 3254 h 1729"/>
                              <a:gd name="T188" fmla="+- 0 7792 3034"/>
                              <a:gd name="T189" fmla="*/ T188 w 8502"/>
                              <a:gd name="T190" fmla="+- 0 2978 1878"/>
                              <a:gd name="T191" fmla="*/ 2978 h 1729"/>
                              <a:gd name="T192" fmla="+- 0 7380 3034"/>
                              <a:gd name="T193" fmla="*/ T192 w 8502"/>
                              <a:gd name="T194" fmla="+- 0 2978 1878"/>
                              <a:gd name="T195" fmla="*/ 2978 h 1729"/>
                              <a:gd name="T196" fmla="+- 0 7380 3034"/>
                              <a:gd name="T197" fmla="*/ T196 w 8502"/>
                              <a:gd name="T198" fmla="+- 0 3254 1878"/>
                              <a:gd name="T199" fmla="*/ 3254 h 1729"/>
                              <a:gd name="T200" fmla="+- 0 6359 3034"/>
                              <a:gd name="T201" fmla="*/ T200 w 8502"/>
                              <a:gd name="T202" fmla="+- 0 3607 1878"/>
                              <a:gd name="T203" fmla="*/ 3607 h 1729"/>
                              <a:gd name="T204" fmla="+- 0 6732 3034"/>
                              <a:gd name="T205" fmla="*/ T204 w 8502"/>
                              <a:gd name="T206" fmla="+- 0 3607 1878"/>
                              <a:gd name="T207" fmla="*/ 3607 h 1729"/>
                              <a:gd name="T208" fmla="+- 0 6732 3034"/>
                              <a:gd name="T209" fmla="*/ T208 w 8502"/>
                              <a:gd name="T210" fmla="+- 0 3331 1878"/>
                              <a:gd name="T211" fmla="*/ 3331 h 1729"/>
                              <a:gd name="T212" fmla="+- 0 6359 3034"/>
                              <a:gd name="T213" fmla="*/ T212 w 8502"/>
                              <a:gd name="T214" fmla="+- 0 3331 1878"/>
                              <a:gd name="T215" fmla="*/ 3331 h 1729"/>
                              <a:gd name="T216" fmla="+- 0 6359 3034"/>
                              <a:gd name="T217" fmla="*/ T216 w 8502"/>
                              <a:gd name="T218" fmla="+- 0 3607 1878"/>
                              <a:gd name="T219" fmla="*/ 3607 h 1729"/>
                              <a:gd name="T220" fmla="+- 0 7275 3034"/>
                              <a:gd name="T221" fmla="*/ T220 w 8502"/>
                              <a:gd name="T222" fmla="+- 0 3607 1878"/>
                              <a:gd name="T223" fmla="*/ 3607 h 1729"/>
                              <a:gd name="T224" fmla="+- 0 7687 3034"/>
                              <a:gd name="T225" fmla="*/ T224 w 8502"/>
                              <a:gd name="T226" fmla="+- 0 3607 1878"/>
                              <a:gd name="T227" fmla="*/ 3607 h 1729"/>
                              <a:gd name="T228" fmla="+- 0 7687 3034"/>
                              <a:gd name="T229" fmla="*/ T228 w 8502"/>
                              <a:gd name="T230" fmla="+- 0 3331 1878"/>
                              <a:gd name="T231" fmla="*/ 3331 h 1729"/>
                              <a:gd name="T232" fmla="+- 0 7275 3034"/>
                              <a:gd name="T233" fmla="*/ T232 w 8502"/>
                              <a:gd name="T234" fmla="+- 0 3331 1878"/>
                              <a:gd name="T235" fmla="*/ 3331 h 1729"/>
                              <a:gd name="T236" fmla="+- 0 7275 3034"/>
                              <a:gd name="T237" fmla="*/ T236 w 8502"/>
                              <a:gd name="T238" fmla="+- 0 3607 1878"/>
                              <a:gd name="T239" fmla="*/ 3607 h 1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502" h="1729">
                                <a:moveTo>
                                  <a:pt x="2775" y="276"/>
                                </a:moveTo>
                                <a:lnTo>
                                  <a:pt x="8502" y="276"/>
                                </a:lnTo>
                                <a:lnTo>
                                  <a:pt x="8502" y="0"/>
                                </a:lnTo>
                                <a:lnTo>
                                  <a:pt x="2775" y="0"/>
                                </a:lnTo>
                                <a:lnTo>
                                  <a:pt x="2775" y="276"/>
                                </a:lnTo>
                                <a:close/>
                                <a:moveTo>
                                  <a:pt x="13" y="630"/>
                                </a:moveTo>
                                <a:lnTo>
                                  <a:pt x="3200" y="630"/>
                                </a:lnTo>
                                <a:lnTo>
                                  <a:pt x="3200" y="354"/>
                                </a:lnTo>
                                <a:lnTo>
                                  <a:pt x="13" y="354"/>
                                </a:lnTo>
                                <a:lnTo>
                                  <a:pt x="13" y="630"/>
                                </a:lnTo>
                                <a:close/>
                                <a:moveTo>
                                  <a:pt x="4084" y="656"/>
                                </a:moveTo>
                                <a:lnTo>
                                  <a:pt x="4522" y="656"/>
                                </a:lnTo>
                                <a:lnTo>
                                  <a:pt x="4522" y="380"/>
                                </a:lnTo>
                                <a:lnTo>
                                  <a:pt x="4084" y="380"/>
                                </a:lnTo>
                                <a:lnTo>
                                  <a:pt x="4084" y="656"/>
                                </a:lnTo>
                                <a:close/>
                                <a:moveTo>
                                  <a:pt x="5341" y="656"/>
                                </a:moveTo>
                                <a:lnTo>
                                  <a:pt x="5779" y="656"/>
                                </a:lnTo>
                                <a:lnTo>
                                  <a:pt x="5779" y="380"/>
                                </a:lnTo>
                                <a:lnTo>
                                  <a:pt x="5341" y="380"/>
                                </a:lnTo>
                                <a:lnTo>
                                  <a:pt x="5341" y="656"/>
                                </a:lnTo>
                                <a:close/>
                                <a:moveTo>
                                  <a:pt x="13" y="983"/>
                                </a:moveTo>
                                <a:lnTo>
                                  <a:pt x="425" y="983"/>
                                </a:lnTo>
                                <a:lnTo>
                                  <a:pt x="425" y="707"/>
                                </a:lnTo>
                                <a:lnTo>
                                  <a:pt x="13" y="707"/>
                                </a:lnTo>
                                <a:lnTo>
                                  <a:pt x="13" y="983"/>
                                </a:lnTo>
                                <a:close/>
                                <a:moveTo>
                                  <a:pt x="2160" y="1009"/>
                                </a:moveTo>
                                <a:lnTo>
                                  <a:pt x="2585" y="1009"/>
                                </a:lnTo>
                                <a:lnTo>
                                  <a:pt x="2585" y="733"/>
                                </a:lnTo>
                                <a:lnTo>
                                  <a:pt x="2160" y="733"/>
                                </a:lnTo>
                                <a:lnTo>
                                  <a:pt x="2160" y="1009"/>
                                </a:lnTo>
                                <a:close/>
                                <a:moveTo>
                                  <a:pt x="4359" y="1022"/>
                                </a:moveTo>
                                <a:lnTo>
                                  <a:pt x="4758" y="1022"/>
                                </a:lnTo>
                                <a:lnTo>
                                  <a:pt x="4758" y="746"/>
                                </a:lnTo>
                                <a:lnTo>
                                  <a:pt x="4359" y="746"/>
                                </a:lnTo>
                                <a:lnTo>
                                  <a:pt x="4359" y="1022"/>
                                </a:lnTo>
                                <a:close/>
                                <a:moveTo>
                                  <a:pt x="0" y="1376"/>
                                </a:moveTo>
                                <a:lnTo>
                                  <a:pt x="412" y="1376"/>
                                </a:lnTo>
                                <a:lnTo>
                                  <a:pt x="412" y="1100"/>
                                </a:lnTo>
                                <a:lnTo>
                                  <a:pt x="0" y="1100"/>
                                </a:lnTo>
                                <a:lnTo>
                                  <a:pt x="0" y="1376"/>
                                </a:lnTo>
                                <a:close/>
                                <a:moveTo>
                                  <a:pt x="2160" y="1402"/>
                                </a:moveTo>
                                <a:lnTo>
                                  <a:pt x="2572" y="1402"/>
                                </a:lnTo>
                                <a:lnTo>
                                  <a:pt x="2572" y="1126"/>
                                </a:lnTo>
                                <a:lnTo>
                                  <a:pt x="2160" y="1126"/>
                                </a:lnTo>
                                <a:lnTo>
                                  <a:pt x="2160" y="1402"/>
                                </a:lnTo>
                                <a:close/>
                                <a:moveTo>
                                  <a:pt x="4346" y="1376"/>
                                </a:moveTo>
                                <a:lnTo>
                                  <a:pt x="4758" y="1376"/>
                                </a:lnTo>
                                <a:lnTo>
                                  <a:pt x="4758" y="1100"/>
                                </a:lnTo>
                                <a:lnTo>
                                  <a:pt x="4346" y="1100"/>
                                </a:lnTo>
                                <a:lnTo>
                                  <a:pt x="4346" y="1376"/>
                                </a:lnTo>
                                <a:close/>
                                <a:moveTo>
                                  <a:pt x="3325" y="1729"/>
                                </a:moveTo>
                                <a:lnTo>
                                  <a:pt x="3698" y="1729"/>
                                </a:lnTo>
                                <a:lnTo>
                                  <a:pt x="3698" y="1453"/>
                                </a:lnTo>
                                <a:lnTo>
                                  <a:pt x="3325" y="1453"/>
                                </a:lnTo>
                                <a:lnTo>
                                  <a:pt x="3325" y="1729"/>
                                </a:lnTo>
                                <a:close/>
                                <a:moveTo>
                                  <a:pt x="4241" y="1729"/>
                                </a:moveTo>
                                <a:lnTo>
                                  <a:pt x="4653" y="1729"/>
                                </a:lnTo>
                                <a:lnTo>
                                  <a:pt x="4653" y="1453"/>
                                </a:lnTo>
                                <a:lnTo>
                                  <a:pt x="4241" y="1453"/>
                                </a:lnTo>
                                <a:lnTo>
                                  <a:pt x="4241" y="172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00"/>
                        <wps:cNvSpPr>
                          <a:spLocks/>
                        </wps:cNvSpPr>
                        <wps:spPr bwMode="auto">
                          <a:xfrm>
                            <a:off x="1515" y="385"/>
                            <a:ext cx="6810" cy="360"/>
                          </a:xfrm>
                          <a:custGeom>
                            <a:avLst/>
                            <a:gdLst>
                              <a:gd name="T0" fmla="+- 0 8280 1515"/>
                              <a:gd name="T1" fmla="*/ T0 w 6810"/>
                              <a:gd name="T2" fmla="+- 0 385 385"/>
                              <a:gd name="T3" fmla="*/ 385 h 360"/>
                              <a:gd name="T4" fmla="+- 0 1560 1515"/>
                              <a:gd name="T5" fmla="*/ T4 w 6810"/>
                              <a:gd name="T6" fmla="+- 0 385 385"/>
                              <a:gd name="T7" fmla="*/ 385 h 360"/>
                              <a:gd name="T8" fmla="+- 0 1520 1515"/>
                              <a:gd name="T9" fmla="*/ T8 w 6810"/>
                              <a:gd name="T10" fmla="+- 0 418 385"/>
                              <a:gd name="T11" fmla="*/ 418 h 360"/>
                              <a:gd name="T12" fmla="+- 0 1515 1515"/>
                              <a:gd name="T13" fmla="*/ T12 w 6810"/>
                              <a:gd name="T14" fmla="+- 0 445 385"/>
                              <a:gd name="T15" fmla="*/ 445 h 360"/>
                              <a:gd name="T16" fmla="+- 0 1515 1515"/>
                              <a:gd name="T17" fmla="*/ T16 w 6810"/>
                              <a:gd name="T18" fmla="+- 0 685 385"/>
                              <a:gd name="T19" fmla="*/ 685 h 360"/>
                              <a:gd name="T20" fmla="+- 0 1540 1515"/>
                              <a:gd name="T21" fmla="*/ T20 w 6810"/>
                              <a:gd name="T22" fmla="+- 0 738 385"/>
                              <a:gd name="T23" fmla="*/ 738 h 360"/>
                              <a:gd name="T24" fmla="+- 0 1560 1515"/>
                              <a:gd name="T25" fmla="*/ T24 w 6810"/>
                              <a:gd name="T26" fmla="+- 0 745 385"/>
                              <a:gd name="T27" fmla="*/ 745 h 360"/>
                              <a:gd name="T28" fmla="+- 0 8280 1515"/>
                              <a:gd name="T29" fmla="*/ T28 w 6810"/>
                              <a:gd name="T30" fmla="+- 0 745 385"/>
                              <a:gd name="T31" fmla="*/ 745 h 360"/>
                              <a:gd name="T32" fmla="+- 0 8320 1515"/>
                              <a:gd name="T33" fmla="*/ T32 w 6810"/>
                              <a:gd name="T34" fmla="+- 0 712 385"/>
                              <a:gd name="T35" fmla="*/ 712 h 360"/>
                              <a:gd name="T36" fmla="+- 0 8325 1515"/>
                              <a:gd name="T37" fmla="*/ T36 w 6810"/>
                              <a:gd name="T38" fmla="+- 0 685 385"/>
                              <a:gd name="T39" fmla="*/ 685 h 360"/>
                              <a:gd name="T40" fmla="+- 0 8325 1515"/>
                              <a:gd name="T41" fmla="*/ T40 w 6810"/>
                              <a:gd name="T42" fmla="+- 0 445 385"/>
                              <a:gd name="T43" fmla="*/ 445 h 360"/>
                              <a:gd name="T44" fmla="+- 0 8300 1515"/>
                              <a:gd name="T45" fmla="*/ T44 w 6810"/>
                              <a:gd name="T46" fmla="+- 0 391 385"/>
                              <a:gd name="T47" fmla="*/ 391 h 360"/>
                              <a:gd name="T48" fmla="+- 0 8280 1515"/>
                              <a:gd name="T49" fmla="*/ T48 w 6810"/>
                              <a:gd name="T50" fmla="+- 0 385 385"/>
                              <a:gd name="T51" fmla="*/ 3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10" h="360">
                                <a:moveTo>
                                  <a:pt x="6765" y="0"/>
                                </a:moveTo>
                                <a:lnTo>
                                  <a:pt x="45" y="0"/>
                                </a:lnTo>
                                <a:lnTo>
                                  <a:pt x="5" y="33"/>
                                </a:lnTo>
                                <a:lnTo>
                                  <a:pt x="0" y="60"/>
                                </a:lnTo>
                                <a:lnTo>
                                  <a:pt x="0" y="300"/>
                                </a:lnTo>
                                <a:lnTo>
                                  <a:pt x="25" y="353"/>
                                </a:lnTo>
                                <a:lnTo>
                                  <a:pt x="45" y="360"/>
                                </a:lnTo>
                                <a:lnTo>
                                  <a:pt x="6765" y="360"/>
                                </a:lnTo>
                                <a:lnTo>
                                  <a:pt x="6805" y="327"/>
                                </a:lnTo>
                                <a:lnTo>
                                  <a:pt x="6810" y="300"/>
                                </a:lnTo>
                                <a:lnTo>
                                  <a:pt x="6810" y="60"/>
                                </a:lnTo>
                                <a:lnTo>
                                  <a:pt x="6785" y="6"/>
                                </a:lnTo>
                                <a:lnTo>
                                  <a:pt x="6765" y="0"/>
                                </a:lnTo>
                                <a:close/>
                              </a:path>
                            </a:pathLst>
                          </a:custGeom>
                          <a:solidFill>
                            <a:srgbClr val="003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AutoShape 199"/>
                        <wps:cNvSpPr>
                          <a:spLocks/>
                        </wps:cNvSpPr>
                        <wps:spPr bwMode="auto">
                          <a:xfrm>
                            <a:off x="2222" y="796"/>
                            <a:ext cx="9341" cy="979"/>
                          </a:xfrm>
                          <a:custGeom>
                            <a:avLst/>
                            <a:gdLst>
                              <a:gd name="T0" fmla="+- 0 3229 2222"/>
                              <a:gd name="T1" fmla="*/ T0 w 9341"/>
                              <a:gd name="T2" fmla="+- 0 1072 796"/>
                              <a:gd name="T3" fmla="*/ 1072 h 979"/>
                              <a:gd name="T4" fmla="+- 0 11563 2222"/>
                              <a:gd name="T5" fmla="*/ T4 w 9341"/>
                              <a:gd name="T6" fmla="+- 0 1072 796"/>
                              <a:gd name="T7" fmla="*/ 1072 h 979"/>
                              <a:gd name="T8" fmla="+- 0 11563 2222"/>
                              <a:gd name="T9" fmla="*/ T8 w 9341"/>
                              <a:gd name="T10" fmla="+- 0 796 796"/>
                              <a:gd name="T11" fmla="*/ 796 h 979"/>
                              <a:gd name="T12" fmla="+- 0 3229 2222"/>
                              <a:gd name="T13" fmla="*/ T12 w 9341"/>
                              <a:gd name="T14" fmla="+- 0 796 796"/>
                              <a:gd name="T15" fmla="*/ 796 h 979"/>
                              <a:gd name="T16" fmla="+- 0 3229 2222"/>
                              <a:gd name="T17" fmla="*/ T16 w 9341"/>
                              <a:gd name="T18" fmla="+- 0 1072 796"/>
                              <a:gd name="T19" fmla="*/ 1072 h 979"/>
                              <a:gd name="T20" fmla="+- 0 3257 2222"/>
                              <a:gd name="T21" fmla="*/ T20 w 9341"/>
                              <a:gd name="T22" fmla="+- 0 1422 796"/>
                              <a:gd name="T23" fmla="*/ 1422 h 979"/>
                              <a:gd name="T24" fmla="+- 0 11550 2222"/>
                              <a:gd name="T25" fmla="*/ T24 w 9341"/>
                              <a:gd name="T26" fmla="+- 0 1422 796"/>
                              <a:gd name="T27" fmla="*/ 1422 h 979"/>
                              <a:gd name="T28" fmla="+- 0 11550 2222"/>
                              <a:gd name="T29" fmla="*/ T28 w 9341"/>
                              <a:gd name="T30" fmla="+- 0 1146 796"/>
                              <a:gd name="T31" fmla="*/ 1146 h 979"/>
                              <a:gd name="T32" fmla="+- 0 3257 2222"/>
                              <a:gd name="T33" fmla="*/ T32 w 9341"/>
                              <a:gd name="T34" fmla="+- 0 1146 796"/>
                              <a:gd name="T35" fmla="*/ 1146 h 979"/>
                              <a:gd name="T36" fmla="+- 0 3257 2222"/>
                              <a:gd name="T37" fmla="*/ T36 w 9341"/>
                              <a:gd name="T38" fmla="+- 0 1422 796"/>
                              <a:gd name="T39" fmla="*/ 1422 h 979"/>
                              <a:gd name="T40" fmla="+- 0 2222 2222"/>
                              <a:gd name="T41" fmla="*/ T40 w 9341"/>
                              <a:gd name="T42" fmla="+- 0 1775 796"/>
                              <a:gd name="T43" fmla="*/ 1775 h 979"/>
                              <a:gd name="T44" fmla="+- 0 4192 2222"/>
                              <a:gd name="T45" fmla="*/ T44 w 9341"/>
                              <a:gd name="T46" fmla="+- 0 1775 796"/>
                              <a:gd name="T47" fmla="*/ 1775 h 979"/>
                              <a:gd name="T48" fmla="+- 0 4192 2222"/>
                              <a:gd name="T49" fmla="*/ T48 w 9341"/>
                              <a:gd name="T50" fmla="+- 0 1499 796"/>
                              <a:gd name="T51" fmla="*/ 1499 h 979"/>
                              <a:gd name="T52" fmla="+- 0 2222 2222"/>
                              <a:gd name="T53" fmla="*/ T52 w 9341"/>
                              <a:gd name="T54" fmla="+- 0 1499 796"/>
                              <a:gd name="T55" fmla="*/ 1499 h 979"/>
                              <a:gd name="T56" fmla="+- 0 2222 2222"/>
                              <a:gd name="T57" fmla="*/ T56 w 9341"/>
                              <a:gd name="T58" fmla="+- 0 1775 796"/>
                              <a:gd name="T59" fmla="*/ 1775 h 979"/>
                              <a:gd name="T60" fmla="+- 0 4788 2222"/>
                              <a:gd name="T61" fmla="*/ T60 w 9341"/>
                              <a:gd name="T62" fmla="+- 0 1775 796"/>
                              <a:gd name="T63" fmla="*/ 1775 h 979"/>
                              <a:gd name="T64" fmla="+- 0 6352 2222"/>
                              <a:gd name="T65" fmla="*/ T64 w 9341"/>
                              <a:gd name="T66" fmla="+- 0 1775 796"/>
                              <a:gd name="T67" fmla="*/ 1775 h 979"/>
                              <a:gd name="T68" fmla="+- 0 6352 2222"/>
                              <a:gd name="T69" fmla="*/ T68 w 9341"/>
                              <a:gd name="T70" fmla="+- 0 1499 796"/>
                              <a:gd name="T71" fmla="*/ 1499 h 979"/>
                              <a:gd name="T72" fmla="+- 0 4788 2222"/>
                              <a:gd name="T73" fmla="*/ T72 w 9341"/>
                              <a:gd name="T74" fmla="+- 0 1499 796"/>
                              <a:gd name="T75" fmla="*/ 1499 h 979"/>
                              <a:gd name="T76" fmla="+- 0 4788 2222"/>
                              <a:gd name="T77" fmla="*/ T76 w 9341"/>
                              <a:gd name="T78" fmla="+- 0 1775 796"/>
                              <a:gd name="T79" fmla="*/ 1775 h 979"/>
                              <a:gd name="T80" fmla="+- 0 6791 2222"/>
                              <a:gd name="T81" fmla="*/ T80 w 9341"/>
                              <a:gd name="T82" fmla="+- 0 1775 796"/>
                              <a:gd name="T83" fmla="*/ 1775 h 979"/>
                              <a:gd name="T84" fmla="+- 0 8263 2222"/>
                              <a:gd name="T85" fmla="*/ T84 w 9341"/>
                              <a:gd name="T86" fmla="+- 0 1775 796"/>
                              <a:gd name="T87" fmla="*/ 1775 h 979"/>
                              <a:gd name="T88" fmla="+- 0 8263 2222"/>
                              <a:gd name="T89" fmla="*/ T88 w 9341"/>
                              <a:gd name="T90" fmla="+- 0 1499 796"/>
                              <a:gd name="T91" fmla="*/ 1499 h 979"/>
                              <a:gd name="T92" fmla="+- 0 6791 2222"/>
                              <a:gd name="T93" fmla="*/ T92 w 9341"/>
                              <a:gd name="T94" fmla="+- 0 1499 796"/>
                              <a:gd name="T95" fmla="*/ 1499 h 979"/>
                              <a:gd name="T96" fmla="+- 0 6791 2222"/>
                              <a:gd name="T97" fmla="*/ T96 w 9341"/>
                              <a:gd name="T98" fmla="+- 0 1775 796"/>
                              <a:gd name="T99" fmla="*/ 1775 h 979"/>
                              <a:gd name="T100" fmla="+- 0 9017 2222"/>
                              <a:gd name="T101" fmla="*/ T100 w 9341"/>
                              <a:gd name="T102" fmla="+- 0 1775 796"/>
                              <a:gd name="T103" fmla="*/ 1775 h 979"/>
                              <a:gd name="T104" fmla="+- 0 11524 2222"/>
                              <a:gd name="T105" fmla="*/ T104 w 9341"/>
                              <a:gd name="T106" fmla="+- 0 1775 796"/>
                              <a:gd name="T107" fmla="*/ 1775 h 979"/>
                              <a:gd name="T108" fmla="+- 0 11524 2222"/>
                              <a:gd name="T109" fmla="*/ T108 w 9341"/>
                              <a:gd name="T110" fmla="+- 0 1499 796"/>
                              <a:gd name="T111" fmla="*/ 1499 h 979"/>
                              <a:gd name="T112" fmla="+- 0 9017 2222"/>
                              <a:gd name="T113" fmla="*/ T112 w 9341"/>
                              <a:gd name="T114" fmla="+- 0 1499 796"/>
                              <a:gd name="T115" fmla="*/ 1499 h 979"/>
                              <a:gd name="T116" fmla="+- 0 9017 2222"/>
                              <a:gd name="T117" fmla="*/ T116 w 9341"/>
                              <a:gd name="T118" fmla="+- 0 1775 796"/>
                              <a:gd name="T119" fmla="*/ 1775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341" h="979">
                                <a:moveTo>
                                  <a:pt x="1007" y="276"/>
                                </a:moveTo>
                                <a:lnTo>
                                  <a:pt x="9341" y="276"/>
                                </a:lnTo>
                                <a:lnTo>
                                  <a:pt x="9341" y="0"/>
                                </a:lnTo>
                                <a:lnTo>
                                  <a:pt x="1007" y="0"/>
                                </a:lnTo>
                                <a:lnTo>
                                  <a:pt x="1007" y="276"/>
                                </a:lnTo>
                                <a:close/>
                                <a:moveTo>
                                  <a:pt x="1035" y="626"/>
                                </a:moveTo>
                                <a:lnTo>
                                  <a:pt x="9328" y="626"/>
                                </a:lnTo>
                                <a:lnTo>
                                  <a:pt x="9328" y="350"/>
                                </a:lnTo>
                                <a:lnTo>
                                  <a:pt x="1035" y="350"/>
                                </a:lnTo>
                                <a:lnTo>
                                  <a:pt x="1035" y="626"/>
                                </a:lnTo>
                                <a:close/>
                                <a:moveTo>
                                  <a:pt x="0" y="979"/>
                                </a:moveTo>
                                <a:lnTo>
                                  <a:pt x="1970" y="979"/>
                                </a:lnTo>
                                <a:lnTo>
                                  <a:pt x="1970" y="703"/>
                                </a:lnTo>
                                <a:lnTo>
                                  <a:pt x="0" y="703"/>
                                </a:lnTo>
                                <a:lnTo>
                                  <a:pt x="0" y="979"/>
                                </a:lnTo>
                                <a:close/>
                                <a:moveTo>
                                  <a:pt x="2566" y="979"/>
                                </a:moveTo>
                                <a:lnTo>
                                  <a:pt x="4130" y="979"/>
                                </a:lnTo>
                                <a:lnTo>
                                  <a:pt x="4130" y="703"/>
                                </a:lnTo>
                                <a:lnTo>
                                  <a:pt x="2566" y="703"/>
                                </a:lnTo>
                                <a:lnTo>
                                  <a:pt x="2566" y="979"/>
                                </a:lnTo>
                                <a:close/>
                                <a:moveTo>
                                  <a:pt x="4569" y="979"/>
                                </a:moveTo>
                                <a:lnTo>
                                  <a:pt x="6041" y="979"/>
                                </a:lnTo>
                                <a:lnTo>
                                  <a:pt x="6041" y="703"/>
                                </a:lnTo>
                                <a:lnTo>
                                  <a:pt x="4569" y="703"/>
                                </a:lnTo>
                                <a:lnTo>
                                  <a:pt x="4569" y="979"/>
                                </a:lnTo>
                                <a:close/>
                                <a:moveTo>
                                  <a:pt x="6795" y="979"/>
                                </a:moveTo>
                                <a:lnTo>
                                  <a:pt x="9302" y="979"/>
                                </a:lnTo>
                                <a:lnTo>
                                  <a:pt x="9302" y="703"/>
                                </a:lnTo>
                                <a:lnTo>
                                  <a:pt x="6795" y="703"/>
                                </a:lnTo>
                                <a:lnTo>
                                  <a:pt x="6795" y="9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8"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14" y="384"/>
                            <a:ext cx="10058"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Text Box 197"/>
                        <wps:cNvSpPr txBox="1">
                          <a:spLocks noChangeArrowheads="1"/>
                        </wps:cNvSpPr>
                        <wps:spPr bwMode="auto">
                          <a:xfrm>
                            <a:off x="1577" y="420"/>
                            <a:ext cx="8017" cy="2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line="247" w:lineRule="exact"/>
                                <w:rPr>
                                  <w:b/>
                                </w:rPr>
                              </w:pPr>
                              <w:r>
                                <w:rPr>
                                  <w:b/>
                                  <w:color w:val="FFFFFF"/>
                                </w:rPr>
                                <w:t xml:space="preserve">P E R S O N A L   I N F O R M A T I O </w:t>
                              </w:r>
                              <w:proofErr w:type="gramStart"/>
                              <w:r>
                                <w:rPr>
                                  <w:b/>
                                  <w:color w:val="FFFFFF"/>
                                </w:rPr>
                                <w:t>N  (</w:t>
                              </w:r>
                              <w:proofErr w:type="gramEnd"/>
                              <w:r>
                                <w:rPr>
                                  <w:b/>
                                  <w:color w:val="FFFFFF"/>
                                </w:rPr>
                                <w:t xml:space="preserve"> p r </w:t>
                              </w:r>
                              <w:proofErr w:type="spellStart"/>
                              <w:r>
                                <w:rPr>
                                  <w:b/>
                                  <w:color w:val="FFFFFF"/>
                                </w:rPr>
                                <w:t>i</w:t>
                              </w:r>
                              <w:proofErr w:type="spellEnd"/>
                              <w:r>
                                <w:rPr>
                                  <w:b/>
                                  <w:color w:val="FFFFFF"/>
                                </w:rPr>
                                <w:t xml:space="preserve"> n t   o r  t y p e )</w:t>
                              </w:r>
                            </w:p>
                            <w:p w:rsidR="00BE25E7" w:rsidRDefault="00704A6C">
                              <w:pPr>
                                <w:spacing w:before="164" w:line="357" w:lineRule="auto"/>
                                <w:ind w:left="208" w:right="6341"/>
                                <w:rPr>
                                  <w:sz w:val="21"/>
                                </w:rPr>
                              </w:pPr>
                              <w:r>
                                <w:rPr>
                                  <w:sz w:val="21"/>
                                </w:rPr>
                                <w:t>Student Name: Home Address:</w:t>
                              </w:r>
                            </w:p>
                            <w:p w:rsidR="00BE25E7" w:rsidRDefault="00704A6C">
                              <w:pPr>
                                <w:tabs>
                                  <w:tab w:val="left" w:pos="2630"/>
                                  <w:tab w:val="left" w:pos="4848"/>
                                  <w:tab w:val="left" w:pos="6747"/>
                                </w:tabs>
                                <w:spacing w:before="5" w:line="360" w:lineRule="auto"/>
                                <w:ind w:left="208" w:right="600"/>
                                <w:rPr>
                                  <w:sz w:val="21"/>
                                </w:rPr>
                              </w:pPr>
                              <w:r>
                                <w:rPr>
                                  <w:sz w:val="21"/>
                                </w:rPr>
                                <w:t>City:</w:t>
                              </w:r>
                              <w:r>
                                <w:rPr>
                                  <w:sz w:val="21"/>
                                </w:rPr>
                                <w:tab/>
                                <w:t>State:</w:t>
                              </w:r>
                              <w:r>
                                <w:rPr>
                                  <w:sz w:val="21"/>
                                </w:rPr>
                                <w:tab/>
                                <w:t>Zip:</w:t>
                              </w:r>
                              <w:r>
                                <w:rPr>
                                  <w:sz w:val="21"/>
                                </w:rPr>
                                <w:tab/>
                              </w:r>
                              <w:r>
                                <w:rPr>
                                  <w:spacing w:val="-1"/>
                                  <w:sz w:val="21"/>
                                </w:rPr>
                                <w:t xml:space="preserve">Phone: </w:t>
                              </w:r>
                              <w:r>
                                <w:rPr>
                                  <w:sz w:val="21"/>
                                </w:rPr>
                                <w:t>Email (for confirmation/acceptance</w:t>
                              </w:r>
                              <w:r>
                                <w:rPr>
                                  <w:spacing w:val="-13"/>
                                  <w:sz w:val="21"/>
                                </w:rPr>
                                <w:t xml:space="preserve"> </w:t>
                              </w:r>
                              <w:r>
                                <w:rPr>
                                  <w:sz w:val="21"/>
                                </w:rPr>
                                <w:t>letters):</w:t>
                              </w:r>
                            </w:p>
                            <w:p w:rsidR="00BE25E7" w:rsidRDefault="00704A6C">
                              <w:pPr>
                                <w:tabs>
                                  <w:tab w:val="left" w:pos="1936"/>
                                  <w:tab w:val="left" w:pos="4092"/>
                                  <w:tab w:val="left" w:pos="4678"/>
                                  <w:tab w:val="left" w:pos="6015"/>
                                  <w:tab w:val="left" w:pos="7294"/>
                                </w:tabs>
                                <w:spacing w:before="3" w:line="357" w:lineRule="auto"/>
                                <w:ind w:left="208" w:right="18"/>
                                <w:rPr>
                                  <w:sz w:val="21"/>
                                </w:rPr>
                              </w:pPr>
                              <w:r>
                                <w:rPr>
                                  <w:sz w:val="21"/>
                                </w:rPr>
                                <w:t>Date</w:t>
                              </w:r>
                              <w:r>
                                <w:rPr>
                                  <w:spacing w:val="-4"/>
                                  <w:sz w:val="21"/>
                                </w:rPr>
                                <w:t xml:space="preserve"> </w:t>
                              </w:r>
                              <w:r>
                                <w:rPr>
                                  <w:sz w:val="21"/>
                                </w:rPr>
                                <w:t>of</w:t>
                              </w:r>
                              <w:r>
                                <w:rPr>
                                  <w:spacing w:val="-1"/>
                                  <w:sz w:val="21"/>
                                </w:rPr>
                                <w:t xml:space="preserve"> </w:t>
                              </w:r>
                              <w:r>
                                <w:rPr>
                                  <w:sz w:val="21"/>
                                </w:rPr>
                                <w:t>Birth:</w:t>
                              </w:r>
                              <w:r>
                                <w:rPr>
                                  <w:sz w:val="21"/>
                                </w:rPr>
                                <w:tab/>
                              </w:r>
                              <w:r>
                                <w:rPr>
                                  <w:sz w:val="21"/>
                                </w:rPr>
                                <w:tab/>
                              </w:r>
                              <w:r>
                                <w:rPr>
                                  <w:sz w:val="21"/>
                                </w:rPr>
                                <w:tab/>
                                <w:t>Gender:</w:t>
                              </w:r>
                              <w:r>
                                <w:rPr>
                                  <w:sz w:val="21"/>
                                </w:rPr>
                                <w:tab/>
                                <w:t>Male</w:t>
                              </w:r>
                              <w:r>
                                <w:rPr>
                                  <w:sz w:val="21"/>
                                </w:rPr>
                                <w:tab/>
                              </w:r>
                              <w:r>
                                <w:rPr>
                                  <w:spacing w:val="-1"/>
                                  <w:sz w:val="21"/>
                                </w:rPr>
                                <w:t xml:space="preserve">Female </w:t>
                              </w:r>
                              <w:r>
                                <w:rPr>
                                  <w:sz w:val="21"/>
                                </w:rPr>
                                <w:t>Ethnicity:</w:t>
                              </w:r>
                              <w:r>
                                <w:rPr>
                                  <w:sz w:val="21"/>
                                </w:rPr>
                                <w:tab/>
                                <w:t>African</w:t>
                              </w:r>
                              <w:r>
                                <w:rPr>
                                  <w:spacing w:val="-3"/>
                                  <w:sz w:val="21"/>
                                </w:rPr>
                                <w:t xml:space="preserve"> </w:t>
                              </w:r>
                              <w:r>
                                <w:rPr>
                                  <w:sz w:val="21"/>
                                </w:rPr>
                                <w:t>American</w:t>
                              </w:r>
                              <w:r>
                                <w:rPr>
                                  <w:sz w:val="21"/>
                                </w:rPr>
                                <w:tab/>
                                <w:t>Asian</w:t>
                              </w:r>
                            </w:p>
                            <w:p w:rsidR="00BE25E7" w:rsidRDefault="00704A6C">
                              <w:pPr>
                                <w:tabs>
                                  <w:tab w:val="left" w:pos="4085"/>
                                </w:tabs>
                                <w:spacing w:before="8"/>
                                <w:ind w:left="1929"/>
                                <w:rPr>
                                  <w:sz w:val="21"/>
                                </w:rPr>
                              </w:pPr>
                              <w:r>
                                <w:rPr>
                                  <w:sz w:val="21"/>
                                </w:rPr>
                                <w:t>Hispanic/Latino</w:t>
                              </w:r>
                              <w:r>
                                <w:rPr>
                                  <w:sz w:val="21"/>
                                </w:rPr>
                                <w:tab/>
                                <w:t>Native</w:t>
                              </w:r>
                              <w:r>
                                <w:rPr>
                                  <w:spacing w:val="-4"/>
                                  <w:sz w:val="21"/>
                                </w:rPr>
                                <w:t xml:space="preserve"> </w:t>
                              </w:r>
                              <w:r>
                                <w:rPr>
                                  <w:sz w:val="21"/>
                                </w:rPr>
                                <w:t>American</w:t>
                              </w:r>
                            </w:p>
                          </w:txbxContent>
                        </wps:txbx>
                        <wps:bodyPr rot="0" vert="horz" wrap="square" lIns="0" tIns="0" rIns="0" bIns="0" anchor="t" anchorCtr="0" upright="1">
                          <a:noAutofit/>
                        </wps:bodyPr>
                      </wps:wsp>
                      <wps:wsp>
                        <wps:cNvPr id="200" name="Text Box 196"/>
                        <wps:cNvSpPr txBox="1">
                          <a:spLocks noChangeArrowheads="1"/>
                        </wps:cNvSpPr>
                        <wps:spPr bwMode="auto">
                          <a:xfrm>
                            <a:off x="1786" y="3369"/>
                            <a:ext cx="542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tabs>
                                  <w:tab w:val="left" w:pos="4983"/>
                                </w:tabs>
                                <w:spacing w:line="236" w:lineRule="exact"/>
                                <w:rPr>
                                  <w:sz w:val="21"/>
                                </w:rPr>
                              </w:pPr>
                              <w:r>
                                <w:rPr>
                                  <w:sz w:val="21"/>
                                </w:rPr>
                                <w:t>Have you previously attended a</w:t>
                              </w:r>
                              <w:r>
                                <w:rPr>
                                  <w:spacing w:val="12"/>
                                  <w:sz w:val="21"/>
                                </w:rPr>
                                <w:t xml:space="preserve"> </w:t>
                              </w:r>
                              <w:r>
                                <w:rPr>
                                  <w:sz w:val="21"/>
                                </w:rPr>
                                <w:t>Scrubs Camp?</w:t>
                              </w:r>
                              <w:r>
                                <w:rPr>
                                  <w:sz w:val="21"/>
                                </w:rPr>
                                <w:tab/>
                                <w:t>YES</w:t>
                              </w:r>
                            </w:p>
                          </w:txbxContent>
                        </wps:txbx>
                        <wps:bodyPr rot="0" vert="horz" wrap="square" lIns="0" tIns="0" rIns="0" bIns="0" anchor="t" anchorCtr="0" upright="1">
                          <a:noAutofit/>
                        </wps:bodyPr>
                      </wps:wsp>
                      <wps:wsp>
                        <wps:cNvPr id="201" name="Text Box 195"/>
                        <wps:cNvSpPr txBox="1">
                          <a:spLocks noChangeArrowheads="1"/>
                        </wps:cNvSpPr>
                        <wps:spPr bwMode="auto">
                          <a:xfrm>
                            <a:off x="7739" y="2645"/>
                            <a:ext cx="1704"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line="362" w:lineRule="auto"/>
                                <w:ind w:left="79" w:right="1" w:firstLine="16"/>
                                <w:rPr>
                                  <w:sz w:val="21"/>
                                </w:rPr>
                              </w:pPr>
                              <w:r>
                                <w:rPr>
                                  <w:sz w:val="21"/>
                                </w:rPr>
                                <w:t>Caucasian/White Other:</w:t>
                              </w:r>
                            </w:p>
                            <w:p w:rsidR="00BE25E7" w:rsidRDefault="00704A6C">
                              <w:pPr>
                                <w:spacing w:before="5" w:line="240" w:lineRule="exact"/>
                                <w:rPr>
                                  <w:sz w:val="21"/>
                                </w:rPr>
                              </w:pPr>
                              <w:r>
                                <w:rPr>
                                  <w:sz w:val="21"/>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30" style="position:absolute;left:0;text-align:left;margin-left:75.7pt;margin-top:19.2pt;width:502.95pt;height:161.65pt;z-index:1336;mso-position-horizontal-relative:page" coordorigin="1514,384" coordsize="10059,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">
                <v:shape id="AutoShape 201" o:spid="_x0000_s1031" style="position:absolute;left:3034;top:1878;width:8502;height:1729;visibility:visible;mso-wrap-style:square;v-text-anchor:top" coordsize="8502,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Rl8MA&#10;AADcAAAADwAAAGRycy9kb3ducmV2LnhtbERPS4vCMBC+C/6HMII3TV1wWatRRBAWEcXXwdvYjG21&#10;mZQm2rq/fiMs7G0+vudMZo0pxJMql1tWMOhHIIgTq3NOFRwPy94XCOeRNRaWScGLHMym7dYEY21r&#10;3tFz71MRQtjFqCDzvoyldElGBl3flsSBu9rKoA+wSqWusA7hppAfUfQpDeYcGjIsaZFRct8/jILt&#10;bVG/fja7Ux4VF7c6jJIbntdKdTvNfAzCU+P/xX/ubx3mj4bwfiZcI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JRl8MAAADcAAAADwAAAAAAAAAAAAAAAACYAgAAZHJzL2Rv&#10;d25yZXYueG1sUEsFBgAAAAAEAAQA9QAAAIgDAAAAAA==&#10;" path="m2775,276r5727,l8502,,2775,r,276xm13,630r3187,l3200,354,13,354r,276xm4084,656r438,l4522,380r-438,l4084,656xm5341,656r438,l5779,380r-438,l5341,656xm13,983r412,l425,707r-412,l13,983xm2160,1009r425,l2585,733r-425,l2160,1009xm4359,1022r399,l4758,746r-399,l4359,1022xm,1376r412,l412,1100,,1100r,276xm2160,1402r412,l2572,1126r-412,l2160,1402xm4346,1376r412,l4758,1100r-412,l4346,1376xm3325,1729r373,l3698,1453r-373,l3325,1729xm4241,1729r412,l4653,1453r-412,l4241,1729xe" filled="f" strokeweight="1pt">
                  <v:path arrowok="t" o:connecttype="custom" o:connectlocs="2775,2154;8502,2154;8502,1878;2775,1878;2775,2154;13,2508;3200,2508;3200,2232;13,2232;13,2508;4084,2534;4522,2534;4522,2258;4084,2258;4084,2534;5341,2534;5779,2534;5779,2258;5341,2258;5341,2534;13,2861;425,2861;425,2585;13,2585;13,2861;2160,2887;2585,2887;2585,2611;2160,2611;2160,2887;4359,2900;4758,2900;4758,2624;4359,2624;4359,2900;0,3254;412,3254;412,2978;0,2978;0,3254;2160,3280;2572,3280;2572,3004;2160,3004;2160,3280;4346,3254;4758,3254;4758,2978;4346,2978;4346,3254;3325,3607;3698,3607;3698,3331;3325,3331;3325,3607;4241,3607;4653,3607;4653,3331;4241,3331;4241,3607" o:connectangles="0,0,0,0,0,0,0,0,0,0,0,0,0,0,0,0,0,0,0,0,0,0,0,0,0,0,0,0,0,0,0,0,0,0,0,0,0,0,0,0,0,0,0,0,0,0,0,0,0,0,0,0,0,0,0,0,0,0,0,0"/>
                </v:shape>
                <v:shape id="Freeform 200" o:spid="_x0000_s1032" style="position:absolute;left:1515;top:385;width:6810;height:360;visibility:visible;mso-wrap-style:square;v-text-anchor:top" coordsize="681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fcsYA&#10;AADcAAAADwAAAGRycy9kb3ducmV2LnhtbESPQWvCQBCF7wX/wzJCb7qpgmh0lSqV9iSYaqG3ITsm&#10;IdnZNLtN0vz6rlDobYb33jdvNrveVKKlxhWWFTxNIxDEqdUFZwou78fJEoTzyBory6TghxzstqOH&#10;DcbadnymNvGZCBB2MSrIva9jKV2ak0E3tTVx0G62MejD2mRSN9gFuKnkLIoW0mDB4UKONR1ySsvk&#10;2wTK4UTDy+lj/9nz9WsoX6Ny7i9KPY775zUIT73/N/+l33Sov1rA/Zkwgd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HfcsYAAADcAAAADwAAAAAAAAAAAAAAAACYAgAAZHJz&#10;L2Rvd25yZXYueG1sUEsFBgAAAAAEAAQA9QAAAIsDAAAAAA==&#10;" path="m6765,l45,,5,33,,60,,300r25,53l45,360r6720,l6805,327r5,-27l6810,60,6785,6,6765,xe" fillcolor="#003c5f" stroked="f">
                  <v:path arrowok="t" o:connecttype="custom" o:connectlocs="6765,385;45,385;5,418;0,445;0,685;25,738;45,745;6765,745;6805,712;6810,685;6810,445;6785,391;6765,385" o:connectangles="0,0,0,0,0,0,0,0,0,0,0,0,0"/>
                </v:shape>
                <v:shape id="AutoShape 199" o:spid="_x0000_s1033" style="position:absolute;left:2222;top:796;width:9341;height:979;visibility:visible;mso-wrap-style:square;v-text-anchor:top" coordsize="934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LB8MA&#10;AADcAAAADwAAAGRycy9kb3ducmV2LnhtbESPQYvCMBCF74L/IYzgTVMLrlpNi7sgCHta9eBx2oxt&#10;sZmUJtb67zcLC95meG/e92aXDaYRPXWutqxgMY9AEBdW11wquJwPszUI55E1NpZJwYscZOl4tMNE&#10;2yf/UH/ypQgh7BJUUHnfJlK6oiKDbm5b4qDdbGfQh7Urpe7wGcJNI+Mo+pAGaw6EClv6qqi4nx4m&#10;cDmW/WX5HX9GBW9Mf8jzxzVXajoZ9lsQngb/Nv9fH3Wov1nB3zN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nLB8MAAADcAAAADwAAAAAAAAAAAAAAAACYAgAAZHJzL2Rv&#10;d25yZXYueG1sUEsFBgAAAAAEAAQA9QAAAIgDAAAAAA==&#10;" path="m1007,276r8334,l9341,,1007,r,276xm1035,626r8293,l9328,350r-8293,l1035,626xm,979r1970,l1970,703,,703,,979xm2566,979r1564,l4130,703r-1564,l2566,979xm4569,979r1472,l6041,703r-1472,l4569,979xm6795,979r2507,l9302,703r-2507,l6795,979xe" filled="f" strokeweight="1pt">
                  <v:path arrowok="t" o:connecttype="custom" o:connectlocs="1007,1072;9341,1072;9341,796;1007,796;1007,1072;1035,1422;9328,1422;9328,1146;1035,1146;1035,1422;0,1775;1970,1775;1970,1499;0,1499;0,1775;2566,1775;4130,1775;4130,1499;2566,1499;2566,1775;4569,1775;6041,1775;6041,1499;4569,1499;4569,1775;6795,1775;9302,1775;9302,1499;6795,1499;6795,1775" o:connectangles="0,0,0,0,0,0,0,0,0,0,0,0,0,0,0,0,0,0,0,0,0,0,0,0,0,0,0,0,0,0"/>
                </v:shape>
                <v:shape id="Picture 198" o:spid="_x0000_s1034" type="#_x0000_t75" style="position:absolute;left:1514;top:384;width:10058;height:1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b13jFAAAA3AAAAA8AAABkcnMvZG93bnJldi54bWxEj09rwkAQxe+FfodlCt7qpqLFpq4iFUHw&#10;D5gWep1mp9nQ7GzIrhq/vXMQepvhvXnvN7NF7xt1pi7WgQ28DDNQxGWwNVcGvj7Xz1NQMSFbbAKT&#10;gStFWMwfH2aY23DhI52LVCkJ4ZijAZdSm2sdS0ce4zC0xKL9hs5jkrWrtO3wIuG+0aMse9Uea5YG&#10;hy19OCr/ipM30Mbdau2X6Mb8Xe97nPzsqsPWmMFTv3wHlahP/+b79cYK/pvQyjMygZ7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9d4xQAAANwAAAAPAAAAAAAAAAAAAAAA&#10;AJ8CAABkcnMvZG93bnJldi54bWxQSwUGAAAAAAQABAD3AAAAkQMAAAAA&#10;">
                  <v:imagedata r:id="rId9" o:title=""/>
                </v:shape>
                <v:shape id="Text Box 197" o:spid="_x0000_s1035" type="#_x0000_t202" style="position:absolute;left:1577;top:420;width:801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BE25E7" w:rsidRDefault="00704A6C">
                        <w:pPr>
                          <w:spacing w:line="247" w:lineRule="exact"/>
                          <w:rPr>
                            <w:b/>
                          </w:rPr>
                        </w:pPr>
                        <w:r>
                          <w:rPr>
                            <w:b/>
                            <w:color w:val="FFFFFF"/>
                          </w:rPr>
                          <w:t xml:space="preserve">P E R S O N A L   I N F O R M A T I O </w:t>
                        </w:r>
                        <w:proofErr w:type="gramStart"/>
                        <w:r>
                          <w:rPr>
                            <w:b/>
                            <w:color w:val="FFFFFF"/>
                          </w:rPr>
                          <w:t>N  (</w:t>
                        </w:r>
                        <w:proofErr w:type="gramEnd"/>
                        <w:r>
                          <w:rPr>
                            <w:b/>
                            <w:color w:val="FFFFFF"/>
                          </w:rPr>
                          <w:t xml:space="preserve"> p r </w:t>
                        </w:r>
                        <w:proofErr w:type="spellStart"/>
                        <w:r>
                          <w:rPr>
                            <w:b/>
                            <w:color w:val="FFFFFF"/>
                          </w:rPr>
                          <w:t>i</w:t>
                        </w:r>
                        <w:proofErr w:type="spellEnd"/>
                        <w:r>
                          <w:rPr>
                            <w:b/>
                            <w:color w:val="FFFFFF"/>
                          </w:rPr>
                          <w:t xml:space="preserve"> n t   o r  t y p e )</w:t>
                        </w:r>
                      </w:p>
                      <w:p w:rsidR="00BE25E7" w:rsidRDefault="00704A6C">
                        <w:pPr>
                          <w:spacing w:before="164" w:line="357" w:lineRule="auto"/>
                          <w:ind w:left="208" w:right="6341"/>
                          <w:rPr>
                            <w:sz w:val="21"/>
                          </w:rPr>
                        </w:pPr>
                        <w:r>
                          <w:rPr>
                            <w:sz w:val="21"/>
                          </w:rPr>
                          <w:t>Student Name: Home Address:</w:t>
                        </w:r>
                      </w:p>
                      <w:p w:rsidR="00BE25E7" w:rsidRDefault="00704A6C">
                        <w:pPr>
                          <w:tabs>
                            <w:tab w:val="left" w:pos="2630"/>
                            <w:tab w:val="left" w:pos="4848"/>
                            <w:tab w:val="left" w:pos="6747"/>
                          </w:tabs>
                          <w:spacing w:before="5" w:line="360" w:lineRule="auto"/>
                          <w:ind w:left="208" w:right="600"/>
                          <w:rPr>
                            <w:sz w:val="21"/>
                          </w:rPr>
                        </w:pPr>
                        <w:r>
                          <w:rPr>
                            <w:sz w:val="21"/>
                          </w:rPr>
                          <w:t>City:</w:t>
                        </w:r>
                        <w:r>
                          <w:rPr>
                            <w:sz w:val="21"/>
                          </w:rPr>
                          <w:tab/>
                          <w:t>State:</w:t>
                        </w:r>
                        <w:r>
                          <w:rPr>
                            <w:sz w:val="21"/>
                          </w:rPr>
                          <w:tab/>
                          <w:t>Zip:</w:t>
                        </w:r>
                        <w:r>
                          <w:rPr>
                            <w:sz w:val="21"/>
                          </w:rPr>
                          <w:tab/>
                        </w:r>
                        <w:r>
                          <w:rPr>
                            <w:spacing w:val="-1"/>
                            <w:sz w:val="21"/>
                          </w:rPr>
                          <w:t xml:space="preserve">Phone: </w:t>
                        </w:r>
                        <w:r>
                          <w:rPr>
                            <w:sz w:val="21"/>
                          </w:rPr>
                          <w:t>Email (for confirmation/acceptance</w:t>
                        </w:r>
                        <w:r>
                          <w:rPr>
                            <w:spacing w:val="-13"/>
                            <w:sz w:val="21"/>
                          </w:rPr>
                          <w:t xml:space="preserve"> </w:t>
                        </w:r>
                        <w:r>
                          <w:rPr>
                            <w:sz w:val="21"/>
                          </w:rPr>
                          <w:t>letters):</w:t>
                        </w:r>
                      </w:p>
                      <w:p w:rsidR="00BE25E7" w:rsidRDefault="00704A6C">
                        <w:pPr>
                          <w:tabs>
                            <w:tab w:val="left" w:pos="1936"/>
                            <w:tab w:val="left" w:pos="4092"/>
                            <w:tab w:val="left" w:pos="4678"/>
                            <w:tab w:val="left" w:pos="6015"/>
                            <w:tab w:val="left" w:pos="7294"/>
                          </w:tabs>
                          <w:spacing w:before="3" w:line="357" w:lineRule="auto"/>
                          <w:ind w:left="208" w:right="18"/>
                          <w:rPr>
                            <w:sz w:val="21"/>
                          </w:rPr>
                        </w:pPr>
                        <w:r>
                          <w:rPr>
                            <w:sz w:val="21"/>
                          </w:rPr>
                          <w:t>Date</w:t>
                        </w:r>
                        <w:r>
                          <w:rPr>
                            <w:spacing w:val="-4"/>
                            <w:sz w:val="21"/>
                          </w:rPr>
                          <w:t xml:space="preserve"> </w:t>
                        </w:r>
                        <w:r>
                          <w:rPr>
                            <w:sz w:val="21"/>
                          </w:rPr>
                          <w:t>of</w:t>
                        </w:r>
                        <w:r>
                          <w:rPr>
                            <w:spacing w:val="-1"/>
                            <w:sz w:val="21"/>
                          </w:rPr>
                          <w:t xml:space="preserve"> </w:t>
                        </w:r>
                        <w:r>
                          <w:rPr>
                            <w:sz w:val="21"/>
                          </w:rPr>
                          <w:t>Birth:</w:t>
                        </w:r>
                        <w:r>
                          <w:rPr>
                            <w:sz w:val="21"/>
                          </w:rPr>
                          <w:tab/>
                        </w:r>
                        <w:r>
                          <w:rPr>
                            <w:sz w:val="21"/>
                          </w:rPr>
                          <w:tab/>
                        </w:r>
                        <w:r>
                          <w:rPr>
                            <w:sz w:val="21"/>
                          </w:rPr>
                          <w:tab/>
                          <w:t>Gender:</w:t>
                        </w:r>
                        <w:r>
                          <w:rPr>
                            <w:sz w:val="21"/>
                          </w:rPr>
                          <w:tab/>
                          <w:t>Male</w:t>
                        </w:r>
                        <w:r>
                          <w:rPr>
                            <w:sz w:val="21"/>
                          </w:rPr>
                          <w:tab/>
                        </w:r>
                        <w:r>
                          <w:rPr>
                            <w:spacing w:val="-1"/>
                            <w:sz w:val="21"/>
                          </w:rPr>
                          <w:t xml:space="preserve">Female </w:t>
                        </w:r>
                        <w:r>
                          <w:rPr>
                            <w:sz w:val="21"/>
                          </w:rPr>
                          <w:t>Ethnicity:</w:t>
                        </w:r>
                        <w:r>
                          <w:rPr>
                            <w:sz w:val="21"/>
                          </w:rPr>
                          <w:tab/>
                          <w:t>African</w:t>
                        </w:r>
                        <w:r>
                          <w:rPr>
                            <w:spacing w:val="-3"/>
                            <w:sz w:val="21"/>
                          </w:rPr>
                          <w:t xml:space="preserve"> </w:t>
                        </w:r>
                        <w:r>
                          <w:rPr>
                            <w:sz w:val="21"/>
                          </w:rPr>
                          <w:t>American</w:t>
                        </w:r>
                        <w:r>
                          <w:rPr>
                            <w:sz w:val="21"/>
                          </w:rPr>
                          <w:tab/>
                          <w:t>Asian</w:t>
                        </w:r>
                      </w:p>
                      <w:p w:rsidR="00BE25E7" w:rsidRDefault="00704A6C">
                        <w:pPr>
                          <w:tabs>
                            <w:tab w:val="left" w:pos="4085"/>
                          </w:tabs>
                          <w:spacing w:before="8"/>
                          <w:ind w:left="1929"/>
                          <w:rPr>
                            <w:sz w:val="21"/>
                          </w:rPr>
                        </w:pPr>
                        <w:r>
                          <w:rPr>
                            <w:sz w:val="21"/>
                          </w:rPr>
                          <w:t>Hispanic/Latino</w:t>
                        </w:r>
                        <w:r>
                          <w:rPr>
                            <w:sz w:val="21"/>
                          </w:rPr>
                          <w:tab/>
                          <w:t>Native</w:t>
                        </w:r>
                        <w:r>
                          <w:rPr>
                            <w:spacing w:val="-4"/>
                            <w:sz w:val="21"/>
                          </w:rPr>
                          <w:t xml:space="preserve"> </w:t>
                        </w:r>
                        <w:r>
                          <w:rPr>
                            <w:sz w:val="21"/>
                          </w:rPr>
                          <w:t>American</w:t>
                        </w:r>
                      </w:p>
                    </w:txbxContent>
                  </v:textbox>
                </v:shape>
                <v:shape id="Text Box 196" o:spid="_x0000_s1036" type="#_x0000_t202" style="position:absolute;left:1786;top:3369;width:5425;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BE25E7" w:rsidRDefault="00704A6C">
                        <w:pPr>
                          <w:tabs>
                            <w:tab w:val="left" w:pos="4983"/>
                          </w:tabs>
                          <w:spacing w:line="236" w:lineRule="exact"/>
                          <w:rPr>
                            <w:sz w:val="21"/>
                          </w:rPr>
                        </w:pPr>
                        <w:r>
                          <w:rPr>
                            <w:sz w:val="21"/>
                          </w:rPr>
                          <w:t>Have you previously attended a</w:t>
                        </w:r>
                        <w:r>
                          <w:rPr>
                            <w:spacing w:val="12"/>
                            <w:sz w:val="21"/>
                          </w:rPr>
                          <w:t xml:space="preserve"> </w:t>
                        </w:r>
                        <w:r>
                          <w:rPr>
                            <w:sz w:val="21"/>
                          </w:rPr>
                          <w:t>Scrubs Camp?</w:t>
                        </w:r>
                        <w:r>
                          <w:rPr>
                            <w:sz w:val="21"/>
                          </w:rPr>
                          <w:tab/>
                          <w:t>YES</w:t>
                        </w:r>
                      </w:p>
                    </w:txbxContent>
                  </v:textbox>
                </v:shape>
                <v:shape id="Text Box 195" o:spid="_x0000_s1037" type="#_x0000_t202" style="position:absolute;left:7739;top:2645;width:1704;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BE25E7" w:rsidRDefault="00704A6C">
                        <w:pPr>
                          <w:spacing w:line="362" w:lineRule="auto"/>
                          <w:ind w:left="79" w:right="1" w:firstLine="16"/>
                          <w:rPr>
                            <w:sz w:val="21"/>
                          </w:rPr>
                        </w:pPr>
                        <w:r>
                          <w:rPr>
                            <w:sz w:val="21"/>
                          </w:rPr>
                          <w:t>Caucasian/White Other:</w:t>
                        </w:r>
                      </w:p>
                      <w:p w:rsidR="00BE25E7" w:rsidRDefault="00704A6C">
                        <w:pPr>
                          <w:spacing w:before="5" w:line="240" w:lineRule="exact"/>
                          <w:rPr>
                            <w:sz w:val="21"/>
                          </w:rPr>
                        </w:pPr>
                        <w:r>
                          <w:rPr>
                            <w:sz w:val="21"/>
                          </w:rPr>
                          <w:t>NO</w:t>
                        </w:r>
                      </w:p>
                    </w:txbxContent>
                  </v:textbox>
                </v:shape>
                <w10:wrap anchorx="page"/>
              </v:group>
            </w:pict>
          </mc:Fallback>
        </mc:AlternateContent>
      </w:r>
      <w:r>
        <w:rPr>
          <w:noProof/>
        </w:rPr>
        <mc:AlternateContent>
          <mc:Choice Requires="wps">
            <w:drawing>
              <wp:anchor distT="0" distB="0" distL="114300" distR="114300" simplePos="0" relativeHeight="1696" behindDoc="0" locked="0" layoutInCell="1" allowOverlap="1">
                <wp:simplePos x="0" y="0"/>
                <wp:positionH relativeFrom="page">
                  <wp:posOffset>487045</wp:posOffset>
                </wp:positionH>
                <wp:positionV relativeFrom="paragraph">
                  <wp:posOffset>1299845</wp:posOffset>
                </wp:positionV>
                <wp:extent cx="373380" cy="0"/>
                <wp:effectExtent l="29845" t="23495" r="25400" b="24130"/>
                <wp:wrapNone/>
                <wp:docPr id="19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46482">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35pt,102.35pt" to="67.7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" strokecolor="silver" strokeweight="3.66pt">
                <w10:wrap anchorx="page"/>
              </v:line>
            </w:pict>
          </mc:Fallback>
        </mc:AlternateContent>
      </w:r>
      <w:r>
        <w:rPr>
          <w:noProof/>
        </w:rPr>
        <mc:AlternateContent>
          <mc:Choice Requires="wpg">
            <w:drawing>
              <wp:anchor distT="0" distB="0" distL="114300" distR="114300" simplePos="0" relativeHeight="1720" behindDoc="0" locked="0" layoutInCell="1" allowOverlap="1">
                <wp:simplePos x="0" y="0"/>
                <wp:positionH relativeFrom="page">
                  <wp:posOffset>464820</wp:posOffset>
                </wp:positionH>
                <wp:positionV relativeFrom="paragraph">
                  <wp:posOffset>1397000</wp:posOffset>
                </wp:positionV>
                <wp:extent cx="417830" cy="548005"/>
                <wp:effectExtent l="7620" t="6350" r="3175" b="762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548005"/>
                          <a:chOff x="732" y="2200"/>
                          <a:chExt cx="658" cy="863"/>
                        </a:xfrm>
                      </wpg:grpSpPr>
                      <wps:wsp>
                        <wps:cNvPr id="188" name="Line 192"/>
                        <wps:cNvCnPr/>
                        <wps:spPr bwMode="auto">
                          <a:xfrm>
                            <a:off x="809" y="2458"/>
                            <a:ext cx="0" cy="14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89" name="Line 191"/>
                        <wps:cNvCnPr/>
                        <wps:spPr bwMode="auto">
                          <a:xfrm>
                            <a:off x="767" y="2423"/>
                            <a:ext cx="588" cy="0"/>
                          </a:xfrm>
                          <a:prstGeom prst="line">
                            <a:avLst/>
                          </a:prstGeom>
                          <a:noFill/>
                          <a:ln w="4445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90" name="Line 190"/>
                        <wps:cNvCnPr/>
                        <wps:spPr bwMode="auto">
                          <a:xfrm>
                            <a:off x="809" y="2242"/>
                            <a:ext cx="0" cy="14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1" name="Picture 1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9" y="2794"/>
                            <a:ext cx="17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AutoShape 188"/>
                        <wps:cNvSpPr>
                          <a:spLocks/>
                        </wps:cNvSpPr>
                        <wps:spPr bwMode="auto">
                          <a:xfrm>
                            <a:off x="848" y="2639"/>
                            <a:ext cx="499" cy="424"/>
                          </a:xfrm>
                          <a:custGeom>
                            <a:avLst/>
                            <a:gdLst>
                              <a:gd name="T0" fmla="+- 0 936 848"/>
                              <a:gd name="T1" fmla="*/ T0 w 499"/>
                              <a:gd name="T2" fmla="+- 0 2943 2639"/>
                              <a:gd name="T3" fmla="*/ 2943 h 424"/>
                              <a:gd name="T4" fmla="+- 0 1024 848"/>
                              <a:gd name="T5" fmla="*/ T4 w 499"/>
                              <a:gd name="T6" fmla="+- 0 2969 2639"/>
                              <a:gd name="T7" fmla="*/ 2969 h 424"/>
                              <a:gd name="T8" fmla="+- 0 1112 848"/>
                              <a:gd name="T9" fmla="*/ T8 w 499"/>
                              <a:gd name="T10" fmla="+- 0 2995 2639"/>
                              <a:gd name="T11" fmla="*/ 2995 h 424"/>
                              <a:gd name="T12" fmla="+- 0 1170 848"/>
                              <a:gd name="T13" fmla="*/ T12 w 499"/>
                              <a:gd name="T14" fmla="+- 0 3012 2639"/>
                              <a:gd name="T15" fmla="*/ 3012 h 424"/>
                              <a:gd name="T16" fmla="+- 0 1229 848"/>
                              <a:gd name="T17" fmla="*/ T16 w 499"/>
                              <a:gd name="T18" fmla="+- 0 3030 2639"/>
                              <a:gd name="T19" fmla="*/ 3030 h 424"/>
                              <a:gd name="T20" fmla="+- 0 1288 848"/>
                              <a:gd name="T21" fmla="*/ T20 w 499"/>
                              <a:gd name="T22" fmla="+- 0 3047 2639"/>
                              <a:gd name="T23" fmla="*/ 3047 h 424"/>
                              <a:gd name="T24" fmla="+- 0 1347 848"/>
                              <a:gd name="T25" fmla="*/ T24 w 499"/>
                              <a:gd name="T26" fmla="+- 0 2991 2639"/>
                              <a:gd name="T27" fmla="*/ 2991 h 424"/>
                              <a:gd name="T28" fmla="+- 0 1308 848"/>
                              <a:gd name="T29" fmla="*/ T28 w 499"/>
                              <a:gd name="T30" fmla="+- 0 2981 2639"/>
                              <a:gd name="T31" fmla="*/ 2981 h 424"/>
                              <a:gd name="T32" fmla="+- 0 1269 848"/>
                              <a:gd name="T33" fmla="*/ T32 w 499"/>
                              <a:gd name="T34" fmla="+- 0 2970 2639"/>
                              <a:gd name="T35" fmla="*/ 2970 h 424"/>
                              <a:gd name="T36" fmla="+- 0 1231 848"/>
                              <a:gd name="T37" fmla="*/ T36 w 499"/>
                              <a:gd name="T38" fmla="+- 0 2959 2639"/>
                              <a:gd name="T39" fmla="*/ 2959 h 424"/>
                              <a:gd name="T40" fmla="+- 0 1173 848"/>
                              <a:gd name="T41" fmla="*/ T40 w 499"/>
                              <a:gd name="T42" fmla="+- 0 2943 2639"/>
                              <a:gd name="T43" fmla="*/ 2943 h 424"/>
                              <a:gd name="T44" fmla="+- 0 1097 848"/>
                              <a:gd name="T45" fmla="*/ T44 w 499"/>
                              <a:gd name="T46" fmla="+- 0 2924 2639"/>
                              <a:gd name="T47" fmla="*/ 2924 h 424"/>
                              <a:gd name="T48" fmla="+- 0 1071 848"/>
                              <a:gd name="T49" fmla="*/ T48 w 499"/>
                              <a:gd name="T50" fmla="+- 0 2916 2639"/>
                              <a:gd name="T51" fmla="*/ 2916 h 424"/>
                              <a:gd name="T52" fmla="+- 0 1032 848"/>
                              <a:gd name="T53" fmla="*/ T52 w 499"/>
                              <a:gd name="T54" fmla="+- 0 2905 2639"/>
                              <a:gd name="T55" fmla="*/ 2905 h 424"/>
                              <a:gd name="T56" fmla="+- 0 1173 848"/>
                              <a:gd name="T57" fmla="*/ T56 w 499"/>
                              <a:gd name="T58" fmla="+- 0 2787 2639"/>
                              <a:gd name="T59" fmla="*/ 2787 h 424"/>
                              <a:gd name="T60" fmla="+- 0 1097 848"/>
                              <a:gd name="T61" fmla="*/ T60 w 499"/>
                              <a:gd name="T62" fmla="+- 0 2924 2639"/>
                              <a:gd name="T63" fmla="*/ 2924 h 424"/>
                              <a:gd name="T64" fmla="+- 0 1173 848"/>
                              <a:gd name="T65" fmla="*/ T64 w 499"/>
                              <a:gd name="T66" fmla="+- 0 2787 2639"/>
                              <a:gd name="T67" fmla="*/ 2787 h 424"/>
                              <a:gd name="T68" fmla="+- 0 1317 848"/>
                              <a:gd name="T69" fmla="*/ T68 w 499"/>
                              <a:gd name="T70" fmla="+- 0 2648 2639"/>
                              <a:gd name="T71" fmla="*/ 2648 h 424"/>
                              <a:gd name="T72" fmla="+- 0 1258 848"/>
                              <a:gd name="T73" fmla="*/ T72 w 499"/>
                              <a:gd name="T74" fmla="+- 0 2666 2639"/>
                              <a:gd name="T75" fmla="*/ 2666 h 424"/>
                              <a:gd name="T76" fmla="+- 0 1170 848"/>
                              <a:gd name="T77" fmla="*/ T76 w 499"/>
                              <a:gd name="T78" fmla="+- 0 2693 2639"/>
                              <a:gd name="T79" fmla="*/ 2693 h 424"/>
                              <a:gd name="T80" fmla="+- 0 1112 848"/>
                              <a:gd name="T81" fmla="*/ T80 w 499"/>
                              <a:gd name="T82" fmla="+- 0 2712 2639"/>
                              <a:gd name="T83" fmla="*/ 2712 h 424"/>
                              <a:gd name="T84" fmla="+- 0 1024 848"/>
                              <a:gd name="T85" fmla="*/ T84 w 499"/>
                              <a:gd name="T86" fmla="+- 0 2739 2639"/>
                              <a:gd name="T87" fmla="*/ 2739 h 424"/>
                              <a:gd name="T88" fmla="+- 0 965 848"/>
                              <a:gd name="T89" fmla="*/ T88 w 499"/>
                              <a:gd name="T90" fmla="+- 0 2757 2639"/>
                              <a:gd name="T91" fmla="*/ 2757 h 424"/>
                              <a:gd name="T92" fmla="+- 0 906 848"/>
                              <a:gd name="T93" fmla="*/ T92 w 499"/>
                              <a:gd name="T94" fmla="+- 0 2776 2639"/>
                              <a:gd name="T95" fmla="*/ 2776 h 424"/>
                              <a:gd name="T96" fmla="+- 0 855 848"/>
                              <a:gd name="T97" fmla="*/ T96 w 499"/>
                              <a:gd name="T98" fmla="+- 0 2857 2639"/>
                              <a:gd name="T99" fmla="*/ 2857 h 424"/>
                              <a:gd name="T100" fmla="+- 0 879 848"/>
                              <a:gd name="T101" fmla="*/ T100 w 499"/>
                              <a:gd name="T102" fmla="+- 0 2852 2639"/>
                              <a:gd name="T103" fmla="*/ 2852 h 424"/>
                              <a:gd name="T104" fmla="+- 0 905 848"/>
                              <a:gd name="T105" fmla="*/ T104 w 499"/>
                              <a:gd name="T106" fmla="+- 0 2845 2639"/>
                              <a:gd name="T107" fmla="*/ 2845 h 424"/>
                              <a:gd name="T108" fmla="+- 0 928 848"/>
                              <a:gd name="T109" fmla="*/ T108 w 499"/>
                              <a:gd name="T110" fmla="+- 0 2838 2639"/>
                              <a:gd name="T111" fmla="*/ 2838 h 424"/>
                              <a:gd name="T112" fmla="+- 0 1008 848"/>
                              <a:gd name="T113" fmla="*/ T112 w 499"/>
                              <a:gd name="T114" fmla="+- 0 2814 2639"/>
                              <a:gd name="T115" fmla="*/ 2814 h 424"/>
                              <a:gd name="T116" fmla="+- 0 1064 848"/>
                              <a:gd name="T117" fmla="*/ T116 w 499"/>
                              <a:gd name="T118" fmla="+- 0 2797 2639"/>
                              <a:gd name="T119" fmla="*/ 2797 h 424"/>
                              <a:gd name="T120" fmla="+- 0 1173 848"/>
                              <a:gd name="T121" fmla="*/ T120 w 499"/>
                              <a:gd name="T122" fmla="+- 0 2787 2639"/>
                              <a:gd name="T123" fmla="*/ 2787 h 424"/>
                              <a:gd name="T124" fmla="+- 0 1193 848"/>
                              <a:gd name="T125" fmla="*/ T124 w 499"/>
                              <a:gd name="T126" fmla="+- 0 2761 2639"/>
                              <a:gd name="T127" fmla="*/ 2761 h 424"/>
                              <a:gd name="T128" fmla="+- 0 1232 848"/>
                              <a:gd name="T129" fmla="*/ T128 w 499"/>
                              <a:gd name="T130" fmla="+- 0 2750 2639"/>
                              <a:gd name="T131" fmla="*/ 2750 h 424"/>
                              <a:gd name="T132" fmla="+- 0 1289 848"/>
                              <a:gd name="T133" fmla="*/ T132 w 499"/>
                              <a:gd name="T134" fmla="+- 0 2733 2639"/>
                              <a:gd name="T135" fmla="*/ 2733 h 424"/>
                              <a:gd name="T136" fmla="+- 0 1347 848"/>
                              <a:gd name="T137" fmla="*/ T136 w 499"/>
                              <a:gd name="T138" fmla="+- 0 2716 2639"/>
                              <a:gd name="T139" fmla="*/ 271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9" h="424">
                                <a:moveTo>
                                  <a:pt x="89" y="236"/>
                                </a:moveTo>
                                <a:lnTo>
                                  <a:pt x="88" y="304"/>
                                </a:lnTo>
                                <a:lnTo>
                                  <a:pt x="146" y="322"/>
                                </a:lnTo>
                                <a:lnTo>
                                  <a:pt x="176" y="330"/>
                                </a:lnTo>
                                <a:lnTo>
                                  <a:pt x="234" y="348"/>
                                </a:lnTo>
                                <a:lnTo>
                                  <a:pt x="264" y="356"/>
                                </a:lnTo>
                                <a:lnTo>
                                  <a:pt x="293" y="365"/>
                                </a:lnTo>
                                <a:lnTo>
                                  <a:pt x="322" y="373"/>
                                </a:lnTo>
                                <a:lnTo>
                                  <a:pt x="352" y="382"/>
                                </a:lnTo>
                                <a:lnTo>
                                  <a:pt x="381" y="391"/>
                                </a:lnTo>
                                <a:lnTo>
                                  <a:pt x="410" y="399"/>
                                </a:lnTo>
                                <a:lnTo>
                                  <a:pt x="440" y="408"/>
                                </a:lnTo>
                                <a:lnTo>
                                  <a:pt x="499" y="424"/>
                                </a:lnTo>
                                <a:lnTo>
                                  <a:pt x="499" y="352"/>
                                </a:lnTo>
                                <a:lnTo>
                                  <a:pt x="498" y="352"/>
                                </a:lnTo>
                                <a:lnTo>
                                  <a:pt x="460" y="342"/>
                                </a:lnTo>
                                <a:lnTo>
                                  <a:pt x="440" y="336"/>
                                </a:lnTo>
                                <a:lnTo>
                                  <a:pt x="421" y="331"/>
                                </a:lnTo>
                                <a:lnTo>
                                  <a:pt x="402" y="325"/>
                                </a:lnTo>
                                <a:lnTo>
                                  <a:pt x="383" y="320"/>
                                </a:lnTo>
                                <a:lnTo>
                                  <a:pt x="363" y="314"/>
                                </a:lnTo>
                                <a:lnTo>
                                  <a:pt x="325" y="304"/>
                                </a:lnTo>
                                <a:lnTo>
                                  <a:pt x="325" y="285"/>
                                </a:lnTo>
                                <a:lnTo>
                                  <a:pt x="249" y="285"/>
                                </a:lnTo>
                                <a:lnTo>
                                  <a:pt x="242" y="283"/>
                                </a:lnTo>
                                <a:lnTo>
                                  <a:pt x="223" y="277"/>
                                </a:lnTo>
                                <a:lnTo>
                                  <a:pt x="204" y="272"/>
                                </a:lnTo>
                                <a:lnTo>
                                  <a:pt x="184" y="266"/>
                                </a:lnTo>
                                <a:lnTo>
                                  <a:pt x="89" y="236"/>
                                </a:lnTo>
                                <a:close/>
                                <a:moveTo>
                                  <a:pt x="325" y="148"/>
                                </a:moveTo>
                                <a:lnTo>
                                  <a:pt x="249" y="148"/>
                                </a:lnTo>
                                <a:lnTo>
                                  <a:pt x="249" y="285"/>
                                </a:lnTo>
                                <a:lnTo>
                                  <a:pt x="325" y="285"/>
                                </a:lnTo>
                                <a:lnTo>
                                  <a:pt x="325" y="148"/>
                                </a:lnTo>
                                <a:close/>
                                <a:moveTo>
                                  <a:pt x="499" y="0"/>
                                </a:moveTo>
                                <a:lnTo>
                                  <a:pt x="469" y="9"/>
                                </a:lnTo>
                                <a:lnTo>
                                  <a:pt x="440" y="18"/>
                                </a:lnTo>
                                <a:lnTo>
                                  <a:pt x="410" y="27"/>
                                </a:lnTo>
                                <a:lnTo>
                                  <a:pt x="352" y="45"/>
                                </a:lnTo>
                                <a:lnTo>
                                  <a:pt x="322" y="54"/>
                                </a:lnTo>
                                <a:lnTo>
                                  <a:pt x="293" y="63"/>
                                </a:lnTo>
                                <a:lnTo>
                                  <a:pt x="264" y="73"/>
                                </a:lnTo>
                                <a:lnTo>
                                  <a:pt x="234" y="82"/>
                                </a:lnTo>
                                <a:lnTo>
                                  <a:pt x="176" y="100"/>
                                </a:lnTo>
                                <a:lnTo>
                                  <a:pt x="146" y="109"/>
                                </a:lnTo>
                                <a:lnTo>
                                  <a:pt x="117" y="118"/>
                                </a:lnTo>
                                <a:lnTo>
                                  <a:pt x="88" y="128"/>
                                </a:lnTo>
                                <a:lnTo>
                                  <a:pt x="58" y="137"/>
                                </a:lnTo>
                                <a:lnTo>
                                  <a:pt x="0" y="155"/>
                                </a:lnTo>
                                <a:lnTo>
                                  <a:pt x="7" y="218"/>
                                </a:lnTo>
                                <a:lnTo>
                                  <a:pt x="12" y="218"/>
                                </a:lnTo>
                                <a:lnTo>
                                  <a:pt x="31" y="213"/>
                                </a:lnTo>
                                <a:lnTo>
                                  <a:pt x="47" y="209"/>
                                </a:lnTo>
                                <a:lnTo>
                                  <a:pt x="57" y="206"/>
                                </a:lnTo>
                                <a:lnTo>
                                  <a:pt x="68" y="203"/>
                                </a:lnTo>
                                <a:lnTo>
                                  <a:pt x="80" y="199"/>
                                </a:lnTo>
                                <a:lnTo>
                                  <a:pt x="115" y="188"/>
                                </a:lnTo>
                                <a:lnTo>
                                  <a:pt x="160" y="175"/>
                                </a:lnTo>
                                <a:lnTo>
                                  <a:pt x="187" y="166"/>
                                </a:lnTo>
                                <a:lnTo>
                                  <a:pt x="216" y="158"/>
                                </a:lnTo>
                                <a:lnTo>
                                  <a:pt x="249" y="148"/>
                                </a:lnTo>
                                <a:lnTo>
                                  <a:pt x="325" y="148"/>
                                </a:lnTo>
                                <a:lnTo>
                                  <a:pt x="325" y="128"/>
                                </a:lnTo>
                                <a:lnTo>
                                  <a:pt x="345" y="122"/>
                                </a:lnTo>
                                <a:lnTo>
                                  <a:pt x="364" y="117"/>
                                </a:lnTo>
                                <a:lnTo>
                                  <a:pt x="384" y="111"/>
                                </a:lnTo>
                                <a:lnTo>
                                  <a:pt x="422" y="99"/>
                                </a:lnTo>
                                <a:lnTo>
                                  <a:pt x="441" y="94"/>
                                </a:lnTo>
                                <a:lnTo>
                                  <a:pt x="479" y="82"/>
                                </a:lnTo>
                                <a:lnTo>
                                  <a:pt x="499" y="77"/>
                                </a:lnTo>
                                <a:lnTo>
                                  <a:pt x="49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36.6pt;margin-top:110pt;width:32.9pt;height:43.15pt;z-index:1720;mso-position-horizontal-relative:page" coordorigin="732,2200" coordsize="658,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">
                <v:line id="Line 192" o:spid="_x0000_s1027" style="position:absolute;visibility:visible;mso-wrap-style:square" from="809,2458" to="809,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DmMUAAADcAAAADwAAAGRycy9kb3ducmV2LnhtbESPT0sDMRDF74LfIYzQi9isQttlbVpE&#10;EXoq9o+ex824WdxMliRut9/eORR6m+G9ee83y/XoOzVQTG1gA4/TAhRxHWzLjYHj4f2hBJUyssUu&#10;MBk4U4L16vZmiZUNJ97RsM+NkhBOFRpwOfeV1ql25DFNQ08s2k+IHrOssdE24knCfaefimKuPbYs&#10;DQ57enVU/+7/vIHDh7a7ATfzxWf5de/77ffbzEVjJnfjyzOoTGO+mi/XGyv4pdDKMzKBX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NDmMUAAADcAAAADwAAAAAAAAAA&#10;AAAAAAChAgAAZHJzL2Rvd25yZXYueG1sUEsFBgAAAAAEAAQA+QAAAJMDAAAAAA==&#10;" strokecolor="silver" strokeweight="4.2pt"/>
                <v:line id="Line 191" o:spid="_x0000_s1028" style="position:absolute;visibility:visible;mso-wrap-style:square" from="767,2423" to="1355,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gIzcIAAADcAAAADwAAAGRycy9kb3ducmV2LnhtbERPS2sCMRC+F/wPYQRvNauI6GoUsRSl&#10;t/rE27AZd1c3kyVJdfXXN0Kht/n4njOdN6YSN3K+tKyg101AEGdWl5wr2G0/30cgfEDWWFkmBQ/y&#10;MJ+13qaYanvnb7ptQi5iCPsUFRQh1KmUPivIoO/amjhyZ+sMhghdLrXDeww3lewnyVAaLDk2FFjT&#10;sqDsuvkxCtYrdznaj8G4f3L77So8D4svf1Cq024WExCBmvAv/nOvdZw/GsPrmXiB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gIzcIAAADcAAAADwAAAAAAAAAAAAAA&#10;AAChAgAAZHJzL2Rvd25yZXYueG1sUEsFBgAAAAAEAAQA+QAAAJADAAAAAA==&#10;" strokecolor="silver" strokeweight="3.5pt"/>
                <v:line id="Line 190" o:spid="_x0000_s1029" style="position:absolute;visibility:visible;mso-wrap-style:square" from="809,2242" to="809,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zZQ8UAAADcAAAADwAAAGRycy9kb3ducmV2LnhtbESPT0sDMRDF74LfIYzgRdqsQmu7Ni2i&#10;CD1J/9iex824WdxMliRut9/eORR6m+G9ee83i9XgW9VTTE1gA4/jAhRxFWzDtYGv/cdoBiplZItt&#10;YDJwpgSr5e3NAksbTrylfpdrJSGcSjTgcu5KrVPlyGMah45YtJ8QPWZZY61txJOE+1Y/FcVUe2xY&#10;Ghx29Oao+t39eQP7jbbbHtfT58Ps+OC7z+/3iYvG3N8Nry+gMg35ar5cr63gzwVfnpEJ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zZQ8UAAADcAAAADwAAAAAAAAAA&#10;AAAAAAChAgAAZHJzL2Rvd25yZXYueG1sUEsFBgAAAAAEAAQA+QAAAJMDAAAAAA==&#10;" strokecolor="silver" strokeweight="4.2pt"/>
                <v:shape id="Picture 189" o:spid="_x0000_s1030" type="#_x0000_t75" style="position:absolute;left:759;top:2794;width:178;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O4tbCAAAA3AAAAA8AAABkcnMvZG93bnJldi54bWxET99rwjAQfhf8H8IJvmnaIWPrjKLCmIPB&#10;sNuDj0dzNqXNpSRZrf+9GQz2dh/fz1tvR9uJgXxoHCvIlxkI4srphmsF31+viycQISJr7ByTghsF&#10;2G6mkzUW2l35REMZa5FCOBSowMTYF1KGypDFsHQ9ceIuzluMCfpaao/XFG47+ZBlj9Jiw6nBYE8H&#10;Q1Vb/lgFH+fV/j3/jDo3t5YG96bPvtVKzWfj7gVEpDH+i//cR53mP+fw+0y6QG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TuLWwgAAANwAAAAPAAAAAAAAAAAAAAAAAJ8C&#10;AABkcnMvZG93bnJldi54bWxQSwUGAAAAAAQABAD3AAAAjgMAAAAA&#10;">
                  <v:imagedata r:id="rId11" o:title=""/>
                </v:shape>
                <v:shape id="AutoShape 188" o:spid="_x0000_s1031" style="position:absolute;left:848;top:2639;width:499;height:424;visibility:visible;mso-wrap-style:square;v-text-anchor:top" coordsize="49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2KcIA&#10;AADcAAAADwAAAGRycy9kb3ducmV2LnhtbERPTWvCQBC9F/wPywje6sYcpE1dRYRArAfRePA4zU6T&#10;0OxszG6T+O/dgtDbPN7nrDajaURPnastK1jMIxDEhdU1lwouefr6BsJ5ZI2NZVJwJweb9eRlhYm2&#10;A5+oP/tShBB2CSqovG8TKV1RkUE3ty1x4L5tZ9AH2JVSdziEcNPIOIqW0mDNoaHClnYVFT/nX6Pg&#10;kO3j3B3Tcvt59V9G2uhm64tSs+m4/QDhafT/4qc702H+ewx/z4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HYpwgAAANwAAAAPAAAAAAAAAAAAAAAAAJgCAABkcnMvZG93&#10;bnJldi54bWxQSwUGAAAAAAQABAD1AAAAhwMAAAAA&#10;" path="m89,236r-1,68l146,322r30,8l234,348r30,8l293,365r29,8l352,382r29,9l410,399r30,9l499,424r,-72l498,352,460,342r-20,-6l421,331r-19,-6l383,320r-20,-6l325,304r,-19l249,285r-7,-2l223,277r-19,-5l184,266,89,236xm325,148r-76,l249,285r76,l325,148xm499,l469,9r-29,9l410,27,352,45r-30,9l293,63,264,73r-30,9l176,100r-30,9l117,118,88,128r-30,9l,155r7,63l12,218r19,-5l47,209r10,-3l68,203r12,-4l115,188r45,-13l187,166r29,-8l249,148r76,l325,128r20,-6l364,117r20,-6l422,99r19,-5l479,82r20,-5l499,xe" fillcolor="silver" stroked="f">
                  <v:path arrowok="t" o:connecttype="custom" o:connectlocs="88,2943;176,2969;264,2995;322,3012;381,3030;440,3047;499,2991;460,2981;421,2970;383,2959;325,2943;249,2924;223,2916;184,2905;325,2787;249,2924;325,2787;469,2648;410,2666;322,2693;264,2712;176,2739;117,2757;58,2776;7,2857;31,2852;57,2845;80,2838;160,2814;216,2797;325,2787;345,2761;384,2750;441,2733;499,2716" o:connectangles="0,0,0,0,0,0,0,0,0,0,0,0,0,0,0,0,0,0,0,0,0,0,0,0,0,0,0,0,0,0,0,0,0,0,0"/>
                </v:shape>
                <w10:wrap anchorx="page"/>
              </v:group>
            </w:pict>
          </mc:Fallback>
        </mc:AlternateContent>
      </w:r>
      <w:r>
        <w:rPr>
          <w:noProof/>
        </w:rPr>
        <mc:AlternateContent>
          <mc:Choice Requires="wpg">
            <w:drawing>
              <wp:anchor distT="0" distB="0" distL="114300" distR="114300" simplePos="0" relativeHeight="1816" behindDoc="0" locked="0" layoutInCell="1" allowOverlap="1">
                <wp:simplePos x="0" y="0"/>
                <wp:positionH relativeFrom="page">
                  <wp:posOffset>481965</wp:posOffset>
                </wp:positionH>
                <wp:positionV relativeFrom="paragraph">
                  <wp:posOffset>561975</wp:posOffset>
                </wp:positionV>
                <wp:extent cx="373380" cy="227965"/>
                <wp:effectExtent l="5715" t="0" r="1905" b="635"/>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27965"/>
                          <a:chOff x="759" y="885"/>
                          <a:chExt cx="588" cy="359"/>
                        </a:xfrm>
                      </wpg:grpSpPr>
                      <pic:pic xmlns:pic="http://schemas.openxmlformats.org/drawingml/2006/picture">
                        <pic:nvPicPr>
                          <pic:cNvPr id="185" name="Picture 1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4" y="945"/>
                            <a:ext cx="31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AutoShape 185"/>
                        <wps:cNvSpPr>
                          <a:spLocks/>
                        </wps:cNvSpPr>
                        <wps:spPr bwMode="auto">
                          <a:xfrm>
                            <a:off x="759" y="885"/>
                            <a:ext cx="588" cy="359"/>
                          </a:xfrm>
                          <a:custGeom>
                            <a:avLst/>
                            <a:gdLst>
                              <a:gd name="T0" fmla="+- 0 894 759"/>
                              <a:gd name="T1" fmla="*/ T0 w 588"/>
                              <a:gd name="T2" fmla="+- 0 1106 885"/>
                              <a:gd name="T3" fmla="*/ 1106 h 359"/>
                              <a:gd name="T4" fmla="+- 0 872 759"/>
                              <a:gd name="T5" fmla="*/ T4 w 588"/>
                              <a:gd name="T6" fmla="+- 0 1118 885"/>
                              <a:gd name="T7" fmla="*/ 1118 h 359"/>
                              <a:gd name="T8" fmla="+- 0 849 759"/>
                              <a:gd name="T9" fmla="*/ T8 w 588"/>
                              <a:gd name="T10" fmla="+- 0 1129 885"/>
                              <a:gd name="T11" fmla="*/ 1129 h 359"/>
                              <a:gd name="T12" fmla="+- 0 827 759"/>
                              <a:gd name="T13" fmla="*/ T12 w 588"/>
                              <a:gd name="T14" fmla="+- 0 1141 885"/>
                              <a:gd name="T15" fmla="*/ 1141 h 359"/>
                              <a:gd name="T16" fmla="+- 0 804 759"/>
                              <a:gd name="T17" fmla="*/ T16 w 588"/>
                              <a:gd name="T18" fmla="+- 0 1152 885"/>
                              <a:gd name="T19" fmla="*/ 1152 h 359"/>
                              <a:gd name="T20" fmla="+- 0 782 759"/>
                              <a:gd name="T21" fmla="*/ T20 w 588"/>
                              <a:gd name="T22" fmla="+- 0 1164 885"/>
                              <a:gd name="T23" fmla="*/ 1164 h 359"/>
                              <a:gd name="T24" fmla="+- 0 759 759"/>
                              <a:gd name="T25" fmla="*/ T24 w 588"/>
                              <a:gd name="T26" fmla="+- 0 1175 885"/>
                              <a:gd name="T27" fmla="*/ 1175 h 359"/>
                              <a:gd name="T28" fmla="+- 0 759 759"/>
                              <a:gd name="T29" fmla="*/ T28 w 588"/>
                              <a:gd name="T30" fmla="+- 0 1244 885"/>
                              <a:gd name="T31" fmla="*/ 1244 h 359"/>
                              <a:gd name="T32" fmla="+- 0 1347 759"/>
                              <a:gd name="T33" fmla="*/ T32 w 588"/>
                              <a:gd name="T34" fmla="+- 0 1244 885"/>
                              <a:gd name="T35" fmla="*/ 1244 h 359"/>
                              <a:gd name="T36" fmla="+- 0 1347 759"/>
                              <a:gd name="T37" fmla="*/ T36 w 588"/>
                              <a:gd name="T38" fmla="+- 0 1185 885"/>
                              <a:gd name="T39" fmla="*/ 1185 h 359"/>
                              <a:gd name="T40" fmla="+- 0 898 759"/>
                              <a:gd name="T41" fmla="*/ T40 w 588"/>
                              <a:gd name="T42" fmla="+- 0 1185 885"/>
                              <a:gd name="T43" fmla="*/ 1185 h 359"/>
                              <a:gd name="T44" fmla="+- 0 898 759"/>
                              <a:gd name="T45" fmla="*/ T44 w 588"/>
                              <a:gd name="T46" fmla="+- 0 1175 885"/>
                              <a:gd name="T47" fmla="*/ 1175 h 359"/>
                              <a:gd name="T48" fmla="+- 0 894 759"/>
                              <a:gd name="T49" fmla="*/ T48 w 588"/>
                              <a:gd name="T50" fmla="+- 0 1106 885"/>
                              <a:gd name="T51" fmla="*/ 1106 h 359"/>
                              <a:gd name="T52" fmla="+- 0 1347 759"/>
                              <a:gd name="T53" fmla="*/ T52 w 588"/>
                              <a:gd name="T54" fmla="+- 0 1176 885"/>
                              <a:gd name="T55" fmla="*/ 1176 h 359"/>
                              <a:gd name="T56" fmla="+- 0 915 759"/>
                              <a:gd name="T57" fmla="*/ T56 w 588"/>
                              <a:gd name="T58" fmla="+- 0 1176 885"/>
                              <a:gd name="T59" fmla="*/ 1176 h 359"/>
                              <a:gd name="T60" fmla="+- 0 898 759"/>
                              <a:gd name="T61" fmla="*/ T60 w 588"/>
                              <a:gd name="T62" fmla="+- 0 1185 885"/>
                              <a:gd name="T63" fmla="*/ 1185 h 359"/>
                              <a:gd name="T64" fmla="+- 0 1347 759"/>
                              <a:gd name="T65" fmla="*/ T64 w 588"/>
                              <a:gd name="T66" fmla="+- 0 1185 885"/>
                              <a:gd name="T67" fmla="*/ 1185 h 359"/>
                              <a:gd name="T68" fmla="+- 0 1347 759"/>
                              <a:gd name="T69" fmla="*/ T68 w 588"/>
                              <a:gd name="T70" fmla="+- 0 1176 885"/>
                              <a:gd name="T71" fmla="*/ 1176 h 359"/>
                              <a:gd name="T72" fmla="+- 0 1347 759"/>
                              <a:gd name="T73" fmla="*/ T72 w 588"/>
                              <a:gd name="T74" fmla="+- 0 945 885"/>
                              <a:gd name="T75" fmla="*/ 945 h 359"/>
                              <a:gd name="T76" fmla="+- 0 1208 759"/>
                              <a:gd name="T77" fmla="*/ T76 w 588"/>
                              <a:gd name="T78" fmla="+- 0 945 885"/>
                              <a:gd name="T79" fmla="*/ 945 h 359"/>
                              <a:gd name="T80" fmla="+- 0 1212 759"/>
                              <a:gd name="T81" fmla="*/ T80 w 588"/>
                              <a:gd name="T82" fmla="+- 0 1023 885"/>
                              <a:gd name="T83" fmla="*/ 1023 h 359"/>
                              <a:gd name="T84" fmla="+- 0 1234 759"/>
                              <a:gd name="T85" fmla="*/ T84 w 588"/>
                              <a:gd name="T86" fmla="+- 0 1012 885"/>
                              <a:gd name="T87" fmla="*/ 1012 h 359"/>
                              <a:gd name="T88" fmla="+- 0 1257 759"/>
                              <a:gd name="T89" fmla="*/ T88 w 588"/>
                              <a:gd name="T90" fmla="+- 0 1000 885"/>
                              <a:gd name="T91" fmla="*/ 1000 h 359"/>
                              <a:gd name="T92" fmla="+- 0 1279 759"/>
                              <a:gd name="T93" fmla="*/ T92 w 588"/>
                              <a:gd name="T94" fmla="+- 0 989 885"/>
                              <a:gd name="T95" fmla="*/ 989 h 359"/>
                              <a:gd name="T96" fmla="+- 0 1302 759"/>
                              <a:gd name="T97" fmla="*/ T96 w 588"/>
                              <a:gd name="T98" fmla="+- 0 977 885"/>
                              <a:gd name="T99" fmla="*/ 977 h 359"/>
                              <a:gd name="T100" fmla="+- 0 1324 759"/>
                              <a:gd name="T101" fmla="*/ T100 w 588"/>
                              <a:gd name="T102" fmla="+- 0 966 885"/>
                              <a:gd name="T103" fmla="*/ 966 h 359"/>
                              <a:gd name="T104" fmla="+- 0 1347 759"/>
                              <a:gd name="T105" fmla="*/ T104 w 588"/>
                              <a:gd name="T106" fmla="+- 0 955 885"/>
                              <a:gd name="T107" fmla="*/ 955 h 359"/>
                              <a:gd name="T108" fmla="+- 0 1347 759"/>
                              <a:gd name="T109" fmla="*/ T108 w 588"/>
                              <a:gd name="T110" fmla="+- 0 945 885"/>
                              <a:gd name="T111" fmla="*/ 945 h 359"/>
                              <a:gd name="T112" fmla="+- 0 1347 759"/>
                              <a:gd name="T113" fmla="*/ T112 w 588"/>
                              <a:gd name="T114" fmla="+- 0 885 885"/>
                              <a:gd name="T115" fmla="*/ 885 h 359"/>
                              <a:gd name="T116" fmla="+- 0 759 759"/>
                              <a:gd name="T117" fmla="*/ T116 w 588"/>
                              <a:gd name="T118" fmla="+- 0 885 885"/>
                              <a:gd name="T119" fmla="*/ 885 h 359"/>
                              <a:gd name="T120" fmla="+- 0 759 759"/>
                              <a:gd name="T121" fmla="*/ T120 w 588"/>
                              <a:gd name="T122" fmla="+- 0 953 885"/>
                              <a:gd name="T123" fmla="*/ 953 h 359"/>
                              <a:gd name="T124" fmla="+- 0 1191 759"/>
                              <a:gd name="T125" fmla="*/ T124 w 588"/>
                              <a:gd name="T126" fmla="+- 0 953 885"/>
                              <a:gd name="T127" fmla="*/ 953 h 359"/>
                              <a:gd name="T128" fmla="+- 0 1208 759"/>
                              <a:gd name="T129" fmla="*/ T128 w 588"/>
                              <a:gd name="T130" fmla="+- 0 945 885"/>
                              <a:gd name="T131" fmla="*/ 945 h 359"/>
                              <a:gd name="T132" fmla="+- 0 1347 759"/>
                              <a:gd name="T133" fmla="*/ T132 w 588"/>
                              <a:gd name="T134" fmla="+- 0 945 885"/>
                              <a:gd name="T135" fmla="*/ 945 h 359"/>
                              <a:gd name="T136" fmla="+- 0 1347 759"/>
                              <a:gd name="T137" fmla="*/ T136 w 588"/>
                              <a:gd name="T138" fmla="+- 0 885 885"/>
                              <a:gd name="T139" fmla="*/ 885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88" h="359">
                                <a:moveTo>
                                  <a:pt x="135" y="221"/>
                                </a:moveTo>
                                <a:lnTo>
                                  <a:pt x="113" y="233"/>
                                </a:lnTo>
                                <a:lnTo>
                                  <a:pt x="90" y="244"/>
                                </a:lnTo>
                                <a:lnTo>
                                  <a:pt x="68" y="256"/>
                                </a:lnTo>
                                <a:lnTo>
                                  <a:pt x="45" y="267"/>
                                </a:lnTo>
                                <a:lnTo>
                                  <a:pt x="23" y="279"/>
                                </a:lnTo>
                                <a:lnTo>
                                  <a:pt x="0" y="290"/>
                                </a:lnTo>
                                <a:lnTo>
                                  <a:pt x="0" y="359"/>
                                </a:lnTo>
                                <a:lnTo>
                                  <a:pt x="588" y="359"/>
                                </a:lnTo>
                                <a:lnTo>
                                  <a:pt x="588" y="300"/>
                                </a:lnTo>
                                <a:lnTo>
                                  <a:pt x="139" y="300"/>
                                </a:lnTo>
                                <a:lnTo>
                                  <a:pt x="139" y="290"/>
                                </a:lnTo>
                                <a:lnTo>
                                  <a:pt x="135" y="221"/>
                                </a:lnTo>
                                <a:close/>
                                <a:moveTo>
                                  <a:pt x="588" y="291"/>
                                </a:moveTo>
                                <a:lnTo>
                                  <a:pt x="156" y="291"/>
                                </a:lnTo>
                                <a:lnTo>
                                  <a:pt x="139" y="300"/>
                                </a:lnTo>
                                <a:lnTo>
                                  <a:pt x="588" y="300"/>
                                </a:lnTo>
                                <a:lnTo>
                                  <a:pt x="588" y="291"/>
                                </a:lnTo>
                                <a:close/>
                                <a:moveTo>
                                  <a:pt x="588" y="60"/>
                                </a:moveTo>
                                <a:lnTo>
                                  <a:pt x="449" y="60"/>
                                </a:lnTo>
                                <a:lnTo>
                                  <a:pt x="453" y="138"/>
                                </a:lnTo>
                                <a:lnTo>
                                  <a:pt x="475" y="127"/>
                                </a:lnTo>
                                <a:lnTo>
                                  <a:pt x="498" y="115"/>
                                </a:lnTo>
                                <a:lnTo>
                                  <a:pt x="520" y="104"/>
                                </a:lnTo>
                                <a:lnTo>
                                  <a:pt x="543" y="92"/>
                                </a:lnTo>
                                <a:lnTo>
                                  <a:pt x="565" y="81"/>
                                </a:lnTo>
                                <a:lnTo>
                                  <a:pt x="588" y="70"/>
                                </a:lnTo>
                                <a:lnTo>
                                  <a:pt x="588" y="60"/>
                                </a:lnTo>
                                <a:close/>
                                <a:moveTo>
                                  <a:pt x="588" y="0"/>
                                </a:moveTo>
                                <a:lnTo>
                                  <a:pt x="0" y="0"/>
                                </a:lnTo>
                                <a:lnTo>
                                  <a:pt x="0" y="68"/>
                                </a:lnTo>
                                <a:lnTo>
                                  <a:pt x="432" y="68"/>
                                </a:lnTo>
                                <a:lnTo>
                                  <a:pt x="449" y="60"/>
                                </a:lnTo>
                                <a:lnTo>
                                  <a:pt x="588" y="60"/>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37.95pt;margin-top:44.25pt;width:29.4pt;height:17.95pt;z-index:1816;mso-position-horizontal-relative:page" coordorigin="759,885" coordsize="588,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">
                <v:shape id="Picture 186" o:spid="_x0000_s1027" type="#_x0000_t75" style="position:absolute;left:894;top:945;width:318;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6HlPCAAAA3AAAAA8AAABkcnMvZG93bnJldi54bWxET01rg0AQvRfyH5YJ5NasTdoiNqsEoVBy&#10;KZpeehvcqS5xZ8XdqPn32UKht3m8zzkUi+3FRKM3jhU8bRMQxI3ThlsFX+f3xxSED8gae8ek4EYe&#10;inz1cMBMu5krmurQihjCPkMFXQhDJqVvOrLot24gjtyPGy2GCMdW6hHnGG57uUuSV2nRcGzocKCy&#10;o+ZSX62C020uTWWu5+996t1zU06DvnwqtVkvxzcQgZbwL/5zf+g4P32B32fiBTK/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h5TwgAAANwAAAAPAAAAAAAAAAAAAAAAAJ8C&#10;AABkcnMvZG93bnJldi54bWxQSwUGAAAAAAQABAD3AAAAjgMAAAAA&#10;">
                  <v:imagedata r:id="rId13" o:title=""/>
                </v:shape>
                <v:shape id="AutoShape 185" o:spid="_x0000_s1028" style="position:absolute;left:759;top:885;width:588;height:359;visibility:visible;mso-wrap-style:square;v-text-anchor:top" coordsize="588,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dCcMA&#10;AADcAAAADwAAAGRycy9kb3ducmV2LnhtbERPS2vCQBC+C/0PyxS86aYKqaZuRBSpvdW0So9DdvKg&#10;2dmQXWPaX+8Khd7m43vOaj2YRvTUudqygqdpBII4t7rmUsHnx36yAOE8ssbGMin4IQfr9GG0wkTb&#10;Kx+pz3wpQgi7BBVU3reJlC6vyKCb2pY4cIXtDPoAu1LqDq8h3DRyFkWxNFhzaKiwpW1F+Xd2MQqW&#10;5vXwHBdv8+z8VfenZfurj+87pcaPw+YFhKfB/4v/3Acd5i9iuD8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dCcMAAADcAAAADwAAAAAAAAAAAAAAAACYAgAAZHJzL2Rv&#10;d25yZXYueG1sUEsFBgAAAAAEAAQA9QAAAIgDAAAAAA==&#10;" path="m135,221r-22,12l90,244,68,256,45,267,23,279,,290r,69l588,359r,-59l139,300r,-10l135,221xm588,291r-432,l139,300r449,l588,291xm588,60r-139,l453,138r22,-11l498,115r22,-11l543,92,565,81,588,70r,-10xm588,l,,,68r432,l449,60r139,l588,xe" fillcolor="silver" stroked="f">
                  <v:path arrowok="t" o:connecttype="custom" o:connectlocs="135,1106;113,1118;90,1129;68,1141;45,1152;23,1164;0,1175;0,1244;588,1244;588,1185;139,1185;139,1175;135,1106;588,1176;156,1176;139,1185;588,1185;588,1176;588,945;449,945;453,1023;475,1012;498,1000;520,989;543,977;565,966;588,955;588,945;588,885;0,885;0,953;432,953;449,945;588,945;588,885" o:connectangles="0,0,0,0,0,0,0,0,0,0,0,0,0,0,0,0,0,0,0,0,0,0,0,0,0,0,0,0,0,0,0,0,0,0,0"/>
                </v:shape>
                <w10:wrap anchorx="page"/>
              </v:group>
            </w:pict>
          </mc:Fallback>
        </mc:AlternateContent>
      </w:r>
      <w:r>
        <w:rPr>
          <w:noProof/>
        </w:rPr>
        <mc:AlternateContent>
          <mc:Choice Requires="wps">
            <w:drawing>
              <wp:anchor distT="0" distB="0" distL="114300" distR="114300" simplePos="0" relativeHeight="1840" behindDoc="0" locked="0" layoutInCell="1" allowOverlap="1">
                <wp:simplePos x="0" y="0"/>
                <wp:positionH relativeFrom="page">
                  <wp:posOffset>472440</wp:posOffset>
                </wp:positionH>
                <wp:positionV relativeFrom="paragraph">
                  <wp:posOffset>875665</wp:posOffset>
                </wp:positionV>
                <wp:extent cx="385445" cy="316865"/>
                <wp:effectExtent l="5715" t="8890" r="8890" b="7620"/>
                <wp:wrapNone/>
                <wp:docPr id="18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445" cy="316865"/>
                        </a:xfrm>
                        <a:custGeom>
                          <a:avLst/>
                          <a:gdLst>
                            <a:gd name="T0" fmla="+- 0 1035 744"/>
                            <a:gd name="T1" fmla="*/ T0 w 607"/>
                            <a:gd name="T2" fmla="+- 0 1379 1379"/>
                            <a:gd name="T3" fmla="*/ 1379 h 499"/>
                            <a:gd name="T4" fmla="+- 0 892 744"/>
                            <a:gd name="T5" fmla="*/ T4 w 607"/>
                            <a:gd name="T6" fmla="+- 0 1409 1379"/>
                            <a:gd name="T7" fmla="*/ 1409 h 499"/>
                            <a:gd name="T8" fmla="+- 0 775 744"/>
                            <a:gd name="T9" fmla="*/ T8 w 607"/>
                            <a:gd name="T10" fmla="+- 0 1510 1379"/>
                            <a:gd name="T11" fmla="*/ 1510 h 499"/>
                            <a:gd name="T12" fmla="+- 0 744 744"/>
                            <a:gd name="T13" fmla="*/ T12 w 607"/>
                            <a:gd name="T14" fmla="+- 0 1627 1379"/>
                            <a:gd name="T15" fmla="*/ 1627 h 499"/>
                            <a:gd name="T16" fmla="+- 0 745 744"/>
                            <a:gd name="T17" fmla="*/ T16 w 607"/>
                            <a:gd name="T18" fmla="+- 0 1648 1379"/>
                            <a:gd name="T19" fmla="*/ 1648 h 499"/>
                            <a:gd name="T20" fmla="+- 0 784 744"/>
                            <a:gd name="T21" fmla="*/ T20 w 607"/>
                            <a:gd name="T22" fmla="+- 0 1763 1379"/>
                            <a:gd name="T23" fmla="*/ 1763 h 499"/>
                            <a:gd name="T24" fmla="+- 0 840 744"/>
                            <a:gd name="T25" fmla="*/ T24 w 607"/>
                            <a:gd name="T26" fmla="+- 0 1818 1379"/>
                            <a:gd name="T27" fmla="*/ 1818 h 499"/>
                            <a:gd name="T28" fmla="+- 0 1007 744"/>
                            <a:gd name="T29" fmla="*/ T28 w 607"/>
                            <a:gd name="T30" fmla="+- 0 1876 1379"/>
                            <a:gd name="T31" fmla="*/ 1876 h 499"/>
                            <a:gd name="T32" fmla="+- 0 1055 744"/>
                            <a:gd name="T33" fmla="*/ T32 w 607"/>
                            <a:gd name="T34" fmla="+- 0 1878 1379"/>
                            <a:gd name="T35" fmla="*/ 1878 h 499"/>
                            <a:gd name="T36" fmla="+- 0 1197 744"/>
                            <a:gd name="T37" fmla="*/ T36 w 607"/>
                            <a:gd name="T38" fmla="+- 0 1849 1379"/>
                            <a:gd name="T39" fmla="*/ 1849 h 499"/>
                            <a:gd name="T40" fmla="+- 0 1282 744"/>
                            <a:gd name="T41" fmla="*/ T40 w 607"/>
                            <a:gd name="T42" fmla="+- 0 1794 1379"/>
                            <a:gd name="T43" fmla="*/ 1794 h 499"/>
                            <a:gd name="T44" fmla="+- 0 983 744"/>
                            <a:gd name="T45" fmla="*/ T44 w 607"/>
                            <a:gd name="T46" fmla="+- 0 1788 1379"/>
                            <a:gd name="T47" fmla="*/ 1788 h 499"/>
                            <a:gd name="T48" fmla="+- 0 856 744"/>
                            <a:gd name="T49" fmla="*/ T48 w 607"/>
                            <a:gd name="T50" fmla="+- 0 1722 1379"/>
                            <a:gd name="T51" fmla="*/ 1722 h 499"/>
                            <a:gd name="T52" fmla="+- 0 829 744"/>
                            <a:gd name="T53" fmla="*/ T52 w 607"/>
                            <a:gd name="T54" fmla="+- 0 1669 1379"/>
                            <a:gd name="T55" fmla="*/ 1669 h 499"/>
                            <a:gd name="T56" fmla="+- 0 824 744"/>
                            <a:gd name="T57" fmla="*/ T56 w 607"/>
                            <a:gd name="T58" fmla="+- 0 1627 1379"/>
                            <a:gd name="T59" fmla="*/ 1627 h 499"/>
                            <a:gd name="T60" fmla="+- 0 882 744"/>
                            <a:gd name="T61" fmla="*/ T60 w 607"/>
                            <a:gd name="T62" fmla="+- 0 1510 1379"/>
                            <a:gd name="T63" fmla="*/ 1510 h 499"/>
                            <a:gd name="T64" fmla="+- 0 1001 744"/>
                            <a:gd name="T65" fmla="*/ T64 w 607"/>
                            <a:gd name="T66" fmla="+- 0 1465 1379"/>
                            <a:gd name="T67" fmla="*/ 1465 h 499"/>
                            <a:gd name="T68" fmla="+- 0 1270 744"/>
                            <a:gd name="T69" fmla="*/ T68 w 607"/>
                            <a:gd name="T70" fmla="+- 0 1463 1379"/>
                            <a:gd name="T71" fmla="*/ 1463 h 499"/>
                            <a:gd name="T72" fmla="+- 0 1211 744"/>
                            <a:gd name="T73" fmla="*/ T72 w 607"/>
                            <a:gd name="T74" fmla="+- 0 1413 1379"/>
                            <a:gd name="T75" fmla="*/ 1413 h 499"/>
                            <a:gd name="T76" fmla="+- 0 1048 744"/>
                            <a:gd name="T77" fmla="*/ T76 w 607"/>
                            <a:gd name="T78" fmla="+- 0 1379 1379"/>
                            <a:gd name="T79" fmla="*/ 1379 h 499"/>
                            <a:gd name="T80" fmla="+- 0 1270 744"/>
                            <a:gd name="T81" fmla="*/ T80 w 607"/>
                            <a:gd name="T82" fmla="+- 0 1629 1379"/>
                            <a:gd name="T83" fmla="*/ 1629 h 499"/>
                            <a:gd name="T84" fmla="+- 0 1252 744"/>
                            <a:gd name="T85" fmla="*/ T84 w 607"/>
                            <a:gd name="T86" fmla="+- 0 1701 1379"/>
                            <a:gd name="T87" fmla="*/ 1701 h 499"/>
                            <a:gd name="T88" fmla="+- 0 1142 744"/>
                            <a:gd name="T89" fmla="*/ T88 w 607"/>
                            <a:gd name="T90" fmla="+- 0 1782 1379"/>
                            <a:gd name="T91" fmla="*/ 1782 h 499"/>
                            <a:gd name="T92" fmla="+- 0 1056 744"/>
                            <a:gd name="T93" fmla="*/ T92 w 607"/>
                            <a:gd name="T94" fmla="+- 0 1794 1379"/>
                            <a:gd name="T95" fmla="*/ 1794 h 499"/>
                            <a:gd name="T96" fmla="+- 0 1296 744"/>
                            <a:gd name="T97" fmla="*/ T96 w 607"/>
                            <a:gd name="T98" fmla="+- 0 1780 1379"/>
                            <a:gd name="T99" fmla="*/ 1780 h 499"/>
                            <a:gd name="T100" fmla="+- 0 1347 744"/>
                            <a:gd name="T101" fmla="*/ T100 w 607"/>
                            <a:gd name="T102" fmla="+- 0 1671 1379"/>
                            <a:gd name="T103" fmla="*/ 1671 h 499"/>
                            <a:gd name="T104" fmla="+- 0 1351 744"/>
                            <a:gd name="T105" fmla="*/ T104 w 607"/>
                            <a:gd name="T106" fmla="+- 0 1627 1379"/>
                            <a:gd name="T107" fmla="*/ 1627 h 499"/>
                            <a:gd name="T108" fmla="+- 0 1298 744"/>
                            <a:gd name="T109" fmla="*/ T108 w 607"/>
                            <a:gd name="T110" fmla="+- 0 1479 1379"/>
                            <a:gd name="T111" fmla="*/ 1479 h 499"/>
                            <a:gd name="T112" fmla="+- 0 1270 744"/>
                            <a:gd name="T113" fmla="*/ T112 w 607"/>
                            <a:gd name="T114" fmla="+- 0 1463 1379"/>
                            <a:gd name="T115" fmla="*/ 1463 h 499"/>
                            <a:gd name="T116" fmla="+- 0 1127 744"/>
                            <a:gd name="T117" fmla="*/ T116 w 607"/>
                            <a:gd name="T118" fmla="+- 0 1471 1379"/>
                            <a:gd name="T119" fmla="*/ 1471 h 499"/>
                            <a:gd name="T120" fmla="+- 0 1249 744"/>
                            <a:gd name="T121" fmla="*/ T120 w 607"/>
                            <a:gd name="T122" fmla="+- 0 1550 1379"/>
                            <a:gd name="T123" fmla="*/ 1550 h 499"/>
                            <a:gd name="T124" fmla="+- 0 1270 744"/>
                            <a:gd name="T125" fmla="*/ T124 w 607"/>
                            <a:gd name="T126" fmla="+- 0 1629 1379"/>
                            <a:gd name="T127" fmla="*/ 1629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7" h="499">
                              <a:moveTo>
                                <a:pt x="304" y="0"/>
                              </a:moveTo>
                              <a:lnTo>
                                <a:pt x="291" y="0"/>
                              </a:lnTo>
                              <a:lnTo>
                                <a:pt x="205" y="11"/>
                              </a:lnTo>
                              <a:lnTo>
                                <a:pt x="148" y="30"/>
                              </a:lnTo>
                              <a:lnTo>
                                <a:pt x="69" y="82"/>
                              </a:lnTo>
                              <a:lnTo>
                                <a:pt x="31" y="131"/>
                              </a:lnTo>
                              <a:lnTo>
                                <a:pt x="3" y="206"/>
                              </a:lnTo>
                              <a:lnTo>
                                <a:pt x="0" y="248"/>
                              </a:lnTo>
                              <a:lnTo>
                                <a:pt x="0" y="250"/>
                              </a:lnTo>
                              <a:lnTo>
                                <a:pt x="1" y="269"/>
                              </a:lnTo>
                              <a:lnTo>
                                <a:pt x="13" y="330"/>
                              </a:lnTo>
                              <a:lnTo>
                                <a:pt x="40" y="384"/>
                              </a:lnTo>
                              <a:lnTo>
                                <a:pt x="83" y="429"/>
                              </a:lnTo>
                              <a:lnTo>
                                <a:pt x="96" y="439"/>
                              </a:lnTo>
                              <a:lnTo>
                                <a:pt x="180" y="481"/>
                              </a:lnTo>
                              <a:lnTo>
                                <a:pt x="263" y="497"/>
                              </a:lnTo>
                              <a:lnTo>
                                <a:pt x="310" y="499"/>
                              </a:lnTo>
                              <a:lnTo>
                                <a:pt x="311" y="499"/>
                              </a:lnTo>
                              <a:lnTo>
                                <a:pt x="376" y="493"/>
                              </a:lnTo>
                              <a:lnTo>
                                <a:pt x="453" y="470"/>
                              </a:lnTo>
                              <a:lnTo>
                                <a:pt x="520" y="430"/>
                              </a:lnTo>
                              <a:lnTo>
                                <a:pt x="538" y="415"/>
                              </a:lnTo>
                              <a:lnTo>
                                <a:pt x="310" y="415"/>
                              </a:lnTo>
                              <a:lnTo>
                                <a:pt x="239" y="409"/>
                              </a:lnTo>
                              <a:lnTo>
                                <a:pt x="165" y="386"/>
                              </a:lnTo>
                              <a:lnTo>
                                <a:pt x="112" y="343"/>
                              </a:lnTo>
                              <a:lnTo>
                                <a:pt x="92" y="309"/>
                              </a:lnTo>
                              <a:lnTo>
                                <a:pt x="85" y="290"/>
                              </a:lnTo>
                              <a:lnTo>
                                <a:pt x="82" y="270"/>
                              </a:lnTo>
                              <a:lnTo>
                                <a:pt x="80" y="248"/>
                              </a:lnTo>
                              <a:lnTo>
                                <a:pt x="97" y="179"/>
                              </a:lnTo>
                              <a:lnTo>
                                <a:pt x="138" y="131"/>
                              </a:lnTo>
                              <a:lnTo>
                                <a:pt x="196" y="100"/>
                              </a:lnTo>
                              <a:lnTo>
                                <a:pt x="257" y="86"/>
                              </a:lnTo>
                              <a:lnTo>
                                <a:pt x="280" y="84"/>
                              </a:lnTo>
                              <a:lnTo>
                                <a:pt x="526" y="84"/>
                              </a:lnTo>
                              <a:lnTo>
                                <a:pt x="526" y="73"/>
                              </a:lnTo>
                              <a:lnTo>
                                <a:pt x="467" y="34"/>
                              </a:lnTo>
                              <a:lnTo>
                                <a:pt x="371" y="5"/>
                              </a:lnTo>
                              <a:lnTo>
                                <a:pt x="304" y="0"/>
                              </a:lnTo>
                              <a:close/>
                              <a:moveTo>
                                <a:pt x="526" y="73"/>
                              </a:moveTo>
                              <a:lnTo>
                                <a:pt x="526" y="250"/>
                              </a:lnTo>
                              <a:lnTo>
                                <a:pt x="525" y="263"/>
                              </a:lnTo>
                              <a:lnTo>
                                <a:pt x="508" y="322"/>
                              </a:lnTo>
                              <a:lnTo>
                                <a:pt x="467" y="369"/>
                              </a:lnTo>
                              <a:lnTo>
                                <a:pt x="398" y="403"/>
                              </a:lnTo>
                              <a:lnTo>
                                <a:pt x="335" y="414"/>
                              </a:lnTo>
                              <a:lnTo>
                                <a:pt x="312" y="415"/>
                              </a:lnTo>
                              <a:lnTo>
                                <a:pt x="538" y="415"/>
                              </a:lnTo>
                              <a:lnTo>
                                <a:pt x="552" y="401"/>
                              </a:lnTo>
                              <a:lnTo>
                                <a:pt x="585" y="350"/>
                              </a:lnTo>
                              <a:lnTo>
                                <a:pt x="603" y="292"/>
                              </a:lnTo>
                              <a:lnTo>
                                <a:pt x="607" y="250"/>
                              </a:lnTo>
                              <a:lnTo>
                                <a:pt x="607" y="248"/>
                              </a:lnTo>
                              <a:lnTo>
                                <a:pt x="594" y="169"/>
                              </a:lnTo>
                              <a:lnTo>
                                <a:pt x="554" y="100"/>
                              </a:lnTo>
                              <a:lnTo>
                                <a:pt x="526" y="73"/>
                              </a:lnTo>
                              <a:close/>
                              <a:moveTo>
                                <a:pt x="526" y="84"/>
                              </a:moveTo>
                              <a:lnTo>
                                <a:pt x="316" y="84"/>
                              </a:lnTo>
                              <a:lnTo>
                                <a:pt x="383" y="92"/>
                              </a:lnTo>
                              <a:lnTo>
                                <a:pt x="453" y="120"/>
                              </a:lnTo>
                              <a:lnTo>
                                <a:pt x="505" y="171"/>
                              </a:lnTo>
                              <a:lnTo>
                                <a:pt x="524" y="228"/>
                              </a:lnTo>
                              <a:lnTo>
                                <a:pt x="526" y="250"/>
                              </a:lnTo>
                              <a:lnTo>
                                <a:pt x="526" y="8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style="position:absolute;margin-left:37.2pt;margin-top:68.95pt;width:30.35pt;height:24.9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" path="m304,l291,,205,11,148,30,69,82,31,131,3,206,,248r,2l1,269r12,61l40,384r43,45l96,439r84,42l263,497r47,2l311,499r65,-6l453,470r67,-40l538,415r-228,l239,409,165,386,112,343,92,309,85,290,82,270,80,248,97,179r41,-48l196,100,257,86r23,-2l526,84r,-11l467,34,371,5,304,xm526,73r,177l525,263r-17,59l467,369r-69,34l335,414r-23,1l538,415r14,-14l585,350r18,-58l607,250r,-2l594,169,554,100,526,73xm526,84r-210,l383,92r70,28l505,171r19,57l526,250r,-166xe" fillcolor="silver" stroked="f">
                <v:path arrowok="t" o:connecttype="custom" o:connectlocs="184785,875665;93980,894715;19685,958850;0,1033145;635,1046480;25400,1119505;60960,1154430;167005,1191260;197485,1192530;287655,1174115;341630,1139190;151765,1135380;71120,1093470;53975,1059815;50800,1033145;87630,958850;163195,930275;334010,929005;296545,897255;193040,875665;334010,1034415;322580,1080135;252730,1131570;198120,1139190;350520,1130300;382905,1061085;385445,1033145;351790,939165;334010,929005;243205,934085;320675,984250;334010,1034415" o:connectangles="0,0,0,0,0,0,0,0,0,0,0,0,0,0,0,0,0,0,0,0,0,0,0,0,0,0,0,0,0,0,0,0"/>
                <w10:wrap anchorx="page"/>
              </v:shape>
            </w:pict>
          </mc:Fallback>
        </mc:AlternateContent>
      </w:r>
      <w:r w:rsidR="00704A6C">
        <w:rPr>
          <w:rFonts w:ascii="Times New Roman"/>
          <w:b/>
          <w:sz w:val="24"/>
          <w:u w:val="thick"/>
        </w:rPr>
        <w:t>All fields must be completed prior to acceptance.</w:t>
      </w: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rPr>
          <w:rFonts w:ascii="Times New Roman"/>
          <w:b/>
          <w:sz w:val="20"/>
        </w:rPr>
      </w:pPr>
    </w:p>
    <w:p w:rsidR="00BE25E7" w:rsidRDefault="00BE25E7">
      <w:pPr>
        <w:pStyle w:val="BodyText"/>
        <w:spacing w:before="8"/>
        <w:rPr>
          <w:rFonts w:ascii="Times New Roman"/>
          <w:b/>
          <w:sz w:val="25"/>
        </w:rPr>
      </w:pPr>
    </w:p>
    <w:tbl>
      <w:tblPr>
        <w:tblW w:w="0" w:type="auto"/>
        <w:tblInd w:w="10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35"/>
        <w:gridCol w:w="687"/>
        <w:gridCol w:w="1590"/>
        <w:gridCol w:w="4517"/>
      </w:tblGrid>
      <w:tr w:rsidR="00BE25E7">
        <w:trPr>
          <w:trHeight w:hRule="exact" w:val="364"/>
        </w:trPr>
        <w:tc>
          <w:tcPr>
            <w:tcW w:w="3035" w:type="dxa"/>
          </w:tcPr>
          <w:p w:rsidR="00BE25E7" w:rsidRDefault="00704A6C">
            <w:pPr>
              <w:pStyle w:val="TableParagraph"/>
              <w:spacing w:before="42"/>
              <w:rPr>
                <w:sz w:val="21"/>
              </w:rPr>
            </w:pPr>
            <w:r>
              <w:rPr>
                <w:sz w:val="21"/>
              </w:rPr>
              <w:t>Name of Parent/Guardian:</w:t>
            </w:r>
          </w:p>
        </w:tc>
        <w:tc>
          <w:tcPr>
            <w:tcW w:w="687" w:type="dxa"/>
          </w:tcPr>
          <w:p w:rsidR="00BE25E7" w:rsidRDefault="00BE25E7"/>
        </w:tc>
        <w:tc>
          <w:tcPr>
            <w:tcW w:w="1590" w:type="dxa"/>
          </w:tcPr>
          <w:p w:rsidR="00BE25E7" w:rsidRDefault="00BE25E7"/>
        </w:tc>
        <w:tc>
          <w:tcPr>
            <w:tcW w:w="4517" w:type="dxa"/>
          </w:tcPr>
          <w:p w:rsidR="00BE25E7" w:rsidRDefault="00BE25E7"/>
        </w:tc>
      </w:tr>
      <w:tr w:rsidR="00BE25E7">
        <w:trPr>
          <w:trHeight w:hRule="exact" w:val="669"/>
        </w:trPr>
        <w:tc>
          <w:tcPr>
            <w:tcW w:w="3035" w:type="dxa"/>
          </w:tcPr>
          <w:p w:rsidR="00BE25E7" w:rsidRDefault="00704A6C">
            <w:pPr>
              <w:pStyle w:val="TableParagraph"/>
              <w:spacing w:before="40"/>
              <w:rPr>
                <w:sz w:val="21"/>
              </w:rPr>
            </w:pPr>
            <w:r>
              <w:rPr>
                <w:sz w:val="21"/>
              </w:rPr>
              <w:t>Home Address:</w:t>
            </w:r>
          </w:p>
          <w:p w:rsidR="00BE25E7" w:rsidRDefault="00704A6C">
            <w:pPr>
              <w:pStyle w:val="TableParagraph"/>
              <w:spacing w:before="144"/>
              <w:rPr>
                <w:sz w:val="21"/>
              </w:rPr>
            </w:pPr>
            <w:r>
              <w:rPr>
                <w:sz w:val="21"/>
              </w:rPr>
              <w:t>City:</w:t>
            </w:r>
          </w:p>
        </w:tc>
        <w:tc>
          <w:tcPr>
            <w:tcW w:w="687" w:type="dxa"/>
          </w:tcPr>
          <w:p w:rsidR="00BE25E7" w:rsidRDefault="00BE25E7">
            <w:pPr>
              <w:pStyle w:val="TableParagraph"/>
              <w:spacing w:before="11"/>
              <w:ind w:left="0"/>
              <w:rPr>
                <w:rFonts w:ascii="Times New Roman"/>
                <w:b/>
                <w:sz w:val="32"/>
              </w:rPr>
            </w:pPr>
          </w:p>
          <w:p w:rsidR="00BE25E7" w:rsidRDefault="00704A6C">
            <w:pPr>
              <w:pStyle w:val="TableParagraph"/>
              <w:ind w:left="103"/>
              <w:rPr>
                <w:sz w:val="21"/>
              </w:rPr>
            </w:pPr>
            <w:r>
              <w:rPr>
                <w:sz w:val="21"/>
              </w:rPr>
              <w:t>State:</w:t>
            </w:r>
          </w:p>
        </w:tc>
        <w:tc>
          <w:tcPr>
            <w:tcW w:w="1590" w:type="dxa"/>
          </w:tcPr>
          <w:p w:rsidR="00BE25E7" w:rsidRDefault="00BE25E7"/>
        </w:tc>
        <w:tc>
          <w:tcPr>
            <w:tcW w:w="4517" w:type="dxa"/>
          </w:tcPr>
          <w:p w:rsidR="00BE25E7" w:rsidRDefault="00BE25E7">
            <w:pPr>
              <w:pStyle w:val="TableParagraph"/>
              <w:spacing w:before="11"/>
              <w:ind w:left="0"/>
              <w:rPr>
                <w:rFonts w:ascii="Times New Roman"/>
                <w:b/>
                <w:sz w:val="32"/>
              </w:rPr>
            </w:pPr>
          </w:p>
          <w:p w:rsidR="00BE25E7" w:rsidRDefault="00704A6C">
            <w:pPr>
              <w:pStyle w:val="TableParagraph"/>
              <w:ind w:left="44"/>
              <w:rPr>
                <w:sz w:val="21"/>
              </w:rPr>
            </w:pPr>
            <w:r>
              <w:rPr>
                <w:sz w:val="21"/>
              </w:rPr>
              <w:t>Zip:</w:t>
            </w:r>
          </w:p>
        </w:tc>
      </w:tr>
      <w:tr w:rsidR="00BE25E7">
        <w:trPr>
          <w:trHeight w:hRule="exact" w:val="352"/>
        </w:trPr>
        <w:tc>
          <w:tcPr>
            <w:tcW w:w="3035" w:type="dxa"/>
          </w:tcPr>
          <w:p w:rsidR="00BE25E7" w:rsidRDefault="00704A6C">
            <w:pPr>
              <w:pStyle w:val="TableParagraph"/>
              <w:spacing w:before="87"/>
            </w:pPr>
            <w:r>
              <w:t>Daytime Phone Number:</w:t>
            </w:r>
          </w:p>
        </w:tc>
        <w:tc>
          <w:tcPr>
            <w:tcW w:w="687" w:type="dxa"/>
          </w:tcPr>
          <w:p w:rsidR="00BE25E7" w:rsidRDefault="00BE25E7"/>
        </w:tc>
        <w:tc>
          <w:tcPr>
            <w:tcW w:w="1590" w:type="dxa"/>
          </w:tcPr>
          <w:p w:rsidR="00BE25E7" w:rsidRDefault="00BE25E7"/>
        </w:tc>
        <w:tc>
          <w:tcPr>
            <w:tcW w:w="4517" w:type="dxa"/>
          </w:tcPr>
          <w:p w:rsidR="00BE25E7" w:rsidRDefault="00704A6C">
            <w:pPr>
              <w:pStyle w:val="TableParagraph"/>
              <w:spacing w:before="87"/>
              <w:ind w:left="25"/>
            </w:pPr>
            <w:r>
              <w:t>Evening Phone Number:</w:t>
            </w:r>
          </w:p>
        </w:tc>
      </w:tr>
    </w:tbl>
    <w:p w:rsidR="00BE25E7" w:rsidRDefault="00BE25E7">
      <w:pPr>
        <w:pStyle w:val="BodyText"/>
        <w:spacing w:before="9"/>
        <w:rPr>
          <w:rFonts w:ascii="Times New Roman"/>
          <w:b/>
          <w:sz w:val="7"/>
        </w:rPr>
      </w:pPr>
    </w:p>
    <w:p w:rsidR="00BE25E7" w:rsidRDefault="000901E0">
      <w:pPr>
        <w:pStyle w:val="BodyText"/>
        <w:spacing w:before="94"/>
        <w:ind w:left="1186"/>
      </w:pPr>
      <w:r>
        <w:rPr>
          <w:noProof/>
        </w:rPr>
        <mc:AlternateContent>
          <mc:Choice Requires="wpg">
            <w:drawing>
              <wp:anchor distT="0" distB="0" distL="114300" distR="114300" simplePos="0" relativeHeight="503304344" behindDoc="1" locked="0" layoutInCell="1" allowOverlap="1">
                <wp:simplePos x="0" y="0"/>
                <wp:positionH relativeFrom="page">
                  <wp:posOffset>1019175</wp:posOffset>
                </wp:positionH>
                <wp:positionV relativeFrom="paragraph">
                  <wp:posOffset>-1200150</wp:posOffset>
                </wp:positionV>
                <wp:extent cx="6263005" cy="676910"/>
                <wp:effectExtent l="0" t="0" r="4445" b="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676910"/>
                          <a:chOff x="1605" y="-1890"/>
                          <a:chExt cx="9863" cy="1066"/>
                        </a:xfrm>
                      </wpg:grpSpPr>
                      <pic:pic xmlns:pic="http://schemas.openxmlformats.org/drawingml/2006/picture">
                        <pic:nvPicPr>
                          <pic:cNvPr id="179" name="Picture 1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05" y="-1889"/>
                            <a:ext cx="81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AutoShape 181"/>
                        <wps:cNvSpPr>
                          <a:spLocks/>
                        </wps:cNvSpPr>
                        <wps:spPr bwMode="auto">
                          <a:xfrm>
                            <a:off x="3335" y="-1465"/>
                            <a:ext cx="8123" cy="630"/>
                          </a:xfrm>
                          <a:custGeom>
                            <a:avLst/>
                            <a:gdLst>
                              <a:gd name="T0" fmla="+- 0 4291 3335"/>
                              <a:gd name="T1" fmla="*/ T0 w 8123"/>
                              <a:gd name="T2" fmla="+- 0 -1189 -1465"/>
                              <a:gd name="T3" fmla="*/ -1189 h 630"/>
                              <a:gd name="T4" fmla="+- 0 11458 3335"/>
                              <a:gd name="T5" fmla="*/ T4 w 8123"/>
                              <a:gd name="T6" fmla="+- 0 -1189 -1465"/>
                              <a:gd name="T7" fmla="*/ -1189 h 630"/>
                              <a:gd name="T8" fmla="+- 0 11458 3335"/>
                              <a:gd name="T9" fmla="*/ T8 w 8123"/>
                              <a:gd name="T10" fmla="+- 0 -1465 -1465"/>
                              <a:gd name="T11" fmla="*/ -1465 h 630"/>
                              <a:gd name="T12" fmla="+- 0 4291 3335"/>
                              <a:gd name="T13" fmla="*/ T12 w 8123"/>
                              <a:gd name="T14" fmla="+- 0 -1465 -1465"/>
                              <a:gd name="T15" fmla="*/ -1465 h 630"/>
                              <a:gd name="T16" fmla="+- 0 4291 3335"/>
                              <a:gd name="T17" fmla="*/ T16 w 8123"/>
                              <a:gd name="T18" fmla="+- 0 -1189 -1465"/>
                              <a:gd name="T19" fmla="*/ -1189 h 630"/>
                              <a:gd name="T20" fmla="+- 0 3335 3335"/>
                              <a:gd name="T21" fmla="*/ T20 w 8123"/>
                              <a:gd name="T22" fmla="+- 0 -835 -1465"/>
                              <a:gd name="T23" fmla="*/ -835 h 630"/>
                              <a:gd name="T24" fmla="+- 0 11458 3335"/>
                              <a:gd name="T25" fmla="*/ T24 w 8123"/>
                              <a:gd name="T26" fmla="+- 0 -835 -1465"/>
                              <a:gd name="T27" fmla="*/ -835 h 630"/>
                              <a:gd name="T28" fmla="+- 0 11458 3335"/>
                              <a:gd name="T29" fmla="*/ T28 w 8123"/>
                              <a:gd name="T30" fmla="+- 0 -1111 -1465"/>
                              <a:gd name="T31" fmla="*/ -1111 h 630"/>
                              <a:gd name="T32" fmla="+- 0 3335 3335"/>
                              <a:gd name="T33" fmla="*/ T32 w 8123"/>
                              <a:gd name="T34" fmla="+- 0 -1111 -1465"/>
                              <a:gd name="T35" fmla="*/ -1111 h 630"/>
                              <a:gd name="T36" fmla="+- 0 3335 3335"/>
                              <a:gd name="T37" fmla="*/ T36 w 8123"/>
                              <a:gd name="T38" fmla="+- 0 -835 -1465"/>
                              <a:gd name="T39" fmla="*/ -835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23" h="630">
                                <a:moveTo>
                                  <a:pt x="956" y="276"/>
                                </a:moveTo>
                                <a:lnTo>
                                  <a:pt x="8123" y="276"/>
                                </a:lnTo>
                                <a:lnTo>
                                  <a:pt x="8123" y="0"/>
                                </a:lnTo>
                                <a:lnTo>
                                  <a:pt x="956" y="0"/>
                                </a:lnTo>
                                <a:lnTo>
                                  <a:pt x="956" y="276"/>
                                </a:lnTo>
                                <a:close/>
                                <a:moveTo>
                                  <a:pt x="0" y="630"/>
                                </a:moveTo>
                                <a:lnTo>
                                  <a:pt x="8123" y="630"/>
                                </a:lnTo>
                                <a:lnTo>
                                  <a:pt x="8123" y="354"/>
                                </a:lnTo>
                                <a:lnTo>
                                  <a:pt x="0" y="354"/>
                                </a:lnTo>
                                <a:lnTo>
                                  <a:pt x="0" y="6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1" name="Picture 1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06" y="-1890"/>
                            <a:ext cx="9862"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Text Box 179"/>
                        <wps:cNvSpPr txBox="1">
                          <a:spLocks noChangeArrowheads="1"/>
                        </wps:cNvSpPr>
                        <wps:spPr bwMode="auto">
                          <a:xfrm>
                            <a:off x="1605" y="-1890"/>
                            <a:ext cx="9863"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75"/>
                                <w:ind w:left="63"/>
                                <w:rPr>
                                  <w:b/>
                                </w:rPr>
                              </w:pPr>
                              <w:r>
                                <w:rPr>
                                  <w:b/>
                                  <w:color w:val="FFFFFF"/>
                                </w:rPr>
                                <w:t xml:space="preserve">P A R E N T A L / G U A R D I A </w:t>
                              </w:r>
                              <w:proofErr w:type="gramStart"/>
                              <w:r>
                                <w:rPr>
                                  <w:b/>
                                  <w:color w:val="FFFFFF"/>
                                </w:rPr>
                                <w:t>N  I</w:t>
                              </w:r>
                              <w:proofErr w:type="gramEnd"/>
                              <w:r>
                                <w:rPr>
                                  <w:b/>
                                  <w:color w:val="FFFFFF"/>
                                </w:rPr>
                                <w:t xml:space="preserve"> N F O R M A T I O N ( p r </w:t>
                              </w:r>
                              <w:proofErr w:type="spellStart"/>
                              <w:r>
                                <w:rPr>
                                  <w:b/>
                                  <w:color w:val="FFFFFF"/>
                                </w:rPr>
                                <w:t>i</w:t>
                              </w:r>
                              <w:proofErr w:type="spellEnd"/>
                              <w:r>
                                <w:rPr>
                                  <w:b/>
                                  <w:color w:val="FFFFFF"/>
                                </w:rPr>
                                <w:t xml:space="preserve"> n t  o r  t y p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38" style="position:absolute;left:0;text-align:left;margin-left:80.25pt;margin-top:-94.5pt;width:493.15pt;height:53.3pt;z-index:-12136;mso-position-horizontal-relative:page" coordorigin="1605,-1890" coordsize="9863,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">
                <v:shape id="Picture 182" o:spid="_x0000_s1039" type="#_x0000_t75" style="position:absolute;left:1605;top:-1889;width:811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mx7CAAAA3AAAAA8AAABkcnMvZG93bnJldi54bWxET0trwkAQvhf8D8sIvUjd6KGP1E0QQVs8&#10;tVHQ45CdvJqdDdk1pv++Kwi9zcf3nFU6mlYM1LvasoLFPAJBnFtdc6ngeNg+vYJwHllja5kU/JKD&#10;NJk8rDDW9srfNGS+FCGEXYwKKu+7WEqXV2TQzW1HHLjC9gZ9gH0pdY/XEG5auYyiZ2mw5tBQYUeb&#10;ivKf7GIUFHrHDZn9kH3ks+HrLOlyakipx+m4fgfhafT/4rv7U4f5L29weyZcIJ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FpsewgAAANwAAAAPAAAAAAAAAAAAAAAAAJ8C&#10;AABkcnMvZG93bnJldi54bWxQSwUGAAAAAAQABAD3AAAAjgMAAAAA&#10;">
                  <v:imagedata r:id="rId16" o:title=""/>
                </v:shape>
                <v:shape id="AutoShape 181" o:spid="_x0000_s1040" style="position:absolute;left:3335;top:-1465;width:8123;height:630;visibility:visible;mso-wrap-style:square;v-text-anchor:top" coordsize="812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14sQA&#10;AADcAAAADwAAAGRycy9kb3ducmV2LnhtbESPQWvCQBCF7wX/wzJCb3WTCiLRVaogWHuq+gOG7DQJ&#10;yc6G3TUm/75zKPQ2w3vz3jfb/eg6NVCIjWcD+SIDRVx623Bl4H47va1BxYRssfNMBiaKsN/NXrZY&#10;WP/kbxquqVISwrFAA3VKfaF1LGtyGBe+JxbtxweHSdZQaRvwKeGu0+9ZttIOG5aGGns61lS214cz&#10;0LTHNn8swzCdv/LVYcouy8/xYszrfPzYgEo0pn/z3/XZCv5a8O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teLEAAAA3AAAAA8AAAAAAAAAAAAAAAAAmAIAAGRycy9k&#10;b3ducmV2LnhtbFBLBQYAAAAABAAEAPUAAACJAwAAAAA=&#10;" path="m956,276r7167,l8123,,956,r,276xm,630r8123,l8123,354,,354,,630xe" filled="f" strokeweight="1pt">
                  <v:path arrowok="t" o:connecttype="custom" o:connectlocs="956,-1189;8123,-1189;8123,-1465;956,-1465;956,-1189;0,-835;8123,-835;8123,-1111;0,-1111;0,-835" o:connectangles="0,0,0,0,0,0,0,0,0,0"/>
                </v:shape>
                <v:shape id="Picture 180" o:spid="_x0000_s1041" type="#_x0000_t75" style="position:absolute;left:1606;top:-1890;width:9862;height:1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veo7BAAAA3AAAAA8AAABkcnMvZG93bnJldi54bWxET01rwkAQvQv9D8sUejObtCCSuopoLc3R&#10;mN6H3WkSmp1NsxtN/fWuUOhtHu9zVpvJduJMg28dK8iSFASxdqblWkF1OsyXIHxANtg5JgW/5GGz&#10;fpitMDfuwkc6l6EWMYR9jgqaEPpcSq8bsugT1xNH7ssNFkOEQy3NgJcYbjv5nKYLabHl2NBgT7uG&#10;9Hc5WgU/Ur9Y+zn6a7U/ZHu6Fu/6rVDq6XHavoIINIV/8Z/7w8T5ywzuz8QL5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7veo7BAAAA3AAAAA8AAAAAAAAAAAAAAAAAnwIA&#10;AGRycy9kb3ducmV2LnhtbFBLBQYAAAAABAAEAPcAAACNAwAAAAA=&#10;">
                  <v:imagedata r:id="rId17" o:title=""/>
                </v:shape>
                <v:shape id="Text Box 179" o:spid="_x0000_s1042" type="#_x0000_t202" style="position:absolute;left:1605;top:-1890;width:9863;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BE25E7" w:rsidRDefault="00704A6C">
                        <w:pPr>
                          <w:spacing w:before="75"/>
                          <w:ind w:left="63"/>
                          <w:rPr>
                            <w:b/>
                          </w:rPr>
                        </w:pPr>
                        <w:r>
                          <w:rPr>
                            <w:b/>
                            <w:color w:val="FFFFFF"/>
                          </w:rPr>
                          <w:t xml:space="preserve">P A R E N T A L / G U A R D I A </w:t>
                        </w:r>
                        <w:proofErr w:type="gramStart"/>
                        <w:r>
                          <w:rPr>
                            <w:b/>
                            <w:color w:val="FFFFFF"/>
                          </w:rPr>
                          <w:t>N  I</w:t>
                        </w:r>
                        <w:proofErr w:type="gramEnd"/>
                        <w:r>
                          <w:rPr>
                            <w:b/>
                            <w:color w:val="FFFFFF"/>
                          </w:rPr>
                          <w:t xml:space="preserve"> N F O R M A T I O N ( p r </w:t>
                        </w:r>
                        <w:proofErr w:type="spellStart"/>
                        <w:r>
                          <w:rPr>
                            <w:b/>
                            <w:color w:val="FFFFFF"/>
                          </w:rPr>
                          <w:t>i</w:t>
                        </w:r>
                        <w:proofErr w:type="spellEnd"/>
                        <w:r>
                          <w:rPr>
                            <w:b/>
                            <w:color w:val="FFFFFF"/>
                          </w:rPr>
                          <w:t xml:space="preserve"> n t  o r  t y p e)</w:t>
                        </w:r>
                      </w:p>
                    </w:txbxContent>
                  </v:textbox>
                </v:shape>
                <w10:wrap anchorx="page"/>
              </v:group>
            </w:pict>
          </mc:Fallback>
        </mc:AlternateContent>
      </w:r>
      <w:r>
        <w:rPr>
          <w:noProof/>
        </w:rPr>
        <mc:AlternateContent>
          <mc:Choice Requires="wps">
            <w:drawing>
              <wp:anchor distT="0" distB="0" distL="114300" distR="114300" simplePos="0" relativeHeight="503304488" behindDoc="1" locked="0" layoutInCell="1" allowOverlap="1">
                <wp:simplePos x="0" y="0"/>
                <wp:positionH relativeFrom="page">
                  <wp:posOffset>1444625</wp:posOffset>
                </wp:positionH>
                <wp:positionV relativeFrom="paragraph">
                  <wp:posOffset>-463550</wp:posOffset>
                </wp:positionV>
                <wp:extent cx="2962910" cy="400050"/>
                <wp:effectExtent l="6350" t="12700" r="12065" b="6350"/>
                <wp:wrapNone/>
                <wp:docPr id="17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910" cy="400050"/>
                        </a:xfrm>
                        <a:custGeom>
                          <a:avLst/>
                          <a:gdLst>
                            <a:gd name="T0" fmla="+- 0 2275 2275"/>
                            <a:gd name="T1" fmla="*/ T0 w 4666"/>
                            <a:gd name="T2" fmla="+- 0 -454 -730"/>
                            <a:gd name="T3" fmla="*/ -454 h 630"/>
                            <a:gd name="T4" fmla="+- 0 4664 2275"/>
                            <a:gd name="T5" fmla="*/ T4 w 4666"/>
                            <a:gd name="T6" fmla="+- 0 -454 -730"/>
                            <a:gd name="T7" fmla="*/ -454 h 630"/>
                            <a:gd name="T8" fmla="+- 0 4664 2275"/>
                            <a:gd name="T9" fmla="*/ T8 w 4666"/>
                            <a:gd name="T10" fmla="+- 0 -730 -730"/>
                            <a:gd name="T11" fmla="*/ -730 h 630"/>
                            <a:gd name="T12" fmla="+- 0 2275 2275"/>
                            <a:gd name="T13" fmla="*/ T12 w 4666"/>
                            <a:gd name="T14" fmla="+- 0 -730 -730"/>
                            <a:gd name="T15" fmla="*/ -730 h 630"/>
                            <a:gd name="T16" fmla="+- 0 2275 2275"/>
                            <a:gd name="T17" fmla="*/ T16 w 4666"/>
                            <a:gd name="T18" fmla="+- 0 -454 -730"/>
                            <a:gd name="T19" fmla="*/ -454 h 630"/>
                            <a:gd name="T20" fmla="+- 0 5351 2275"/>
                            <a:gd name="T21" fmla="*/ T20 w 4666"/>
                            <a:gd name="T22" fmla="+- 0 -454 -730"/>
                            <a:gd name="T23" fmla="*/ -454 h 630"/>
                            <a:gd name="T24" fmla="+- 0 6941 2275"/>
                            <a:gd name="T25" fmla="*/ T24 w 4666"/>
                            <a:gd name="T26" fmla="+- 0 -454 -730"/>
                            <a:gd name="T27" fmla="*/ -454 h 630"/>
                            <a:gd name="T28" fmla="+- 0 6941 2275"/>
                            <a:gd name="T29" fmla="*/ T28 w 4666"/>
                            <a:gd name="T30" fmla="+- 0 -730 -730"/>
                            <a:gd name="T31" fmla="*/ -730 h 630"/>
                            <a:gd name="T32" fmla="+- 0 5351 2275"/>
                            <a:gd name="T33" fmla="*/ T32 w 4666"/>
                            <a:gd name="T34" fmla="+- 0 -730 -730"/>
                            <a:gd name="T35" fmla="*/ -730 h 630"/>
                            <a:gd name="T36" fmla="+- 0 5351 2275"/>
                            <a:gd name="T37" fmla="*/ T36 w 4666"/>
                            <a:gd name="T38" fmla="+- 0 -454 -730"/>
                            <a:gd name="T39" fmla="*/ -454 h 630"/>
                            <a:gd name="T40" fmla="+- 0 4304 2275"/>
                            <a:gd name="T41" fmla="*/ T40 w 4666"/>
                            <a:gd name="T42" fmla="+- 0 -100 -730"/>
                            <a:gd name="T43" fmla="*/ -100 h 630"/>
                            <a:gd name="T44" fmla="+- 0 6850 2275"/>
                            <a:gd name="T45" fmla="*/ T44 w 4666"/>
                            <a:gd name="T46" fmla="+- 0 -100 -730"/>
                            <a:gd name="T47" fmla="*/ -100 h 630"/>
                            <a:gd name="T48" fmla="+- 0 6850 2275"/>
                            <a:gd name="T49" fmla="*/ T48 w 4666"/>
                            <a:gd name="T50" fmla="+- 0 -376 -730"/>
                            <a:gd name="T51" fmla="*/ -376 h 630"/>
                            <a:gd name="T52" fmla="+- 0 4304 2275"/>
                            <a:gd name="T53" fmla="*/ T52 w 4666"/>
                            <a:gd name="T54" fmla="+- 0 -376 -730"/>
                            <a:gd name="T55" fmla="*/ -376 h 630"/>
                            <a:gd name="T56" fmla="+- 0 4304 2275"/>
                            <a:gd name="T57" fmla="*/ T56 w 4666"/>
                            <a:gd name="T58" fmla="+- 0 -100 -730"/>
                            <a:gd name="T59" fmla="*/ -100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66" h="630">
                              <a:moveTo>
                                <a:pt x="0" y="276"/>
                              </a:moveTo>
                              <a:lnTo>
                                <a:pt x="2389" y="276"/>
                              </a:lnTo>
                              <a:lnTo>
                                <a:pt x="2389" y="0"/>
                              </a:lnTo>
                              <a:lnTo>
                                <a:pt x="0" y="0"/>
                              </a:lnTo>
                              <a:lnTo>
                                <a:pt x="0" y="276"/>
                              </a:lnTo>
                              <a:close/>
                              <a:moveTo>
                                <a:pt x="3076" y="276"/>
                              </a:moveTo>
                              <a:lnTo>
                                <a:pt x="4666" y="276"/>
                              </a:lnTo>
                              <a:lnTo>
                                <a:pt x="4666" y="0"/>
                              </a:lnTo>
                              <a:lnTo>
                                <a:pt x="3076" y="0"/>
                              </a:lnTo>
                              <a:lnTo>
                                <a:pt x="3076" y="276"/>
                              </a:lnTo>
                              <a:close/>
                              <a:moveTo>
                                <a:pt x="2029" y="630"/>
                              </a:moveTo>
                              <a:lnTo>
                                <a:pt x="4575" y="630"/>
                              </a:lnTo>
                              <a:lnTo>
                                <a:pt x="4575" y="354"/>
                              </a:lnTo>
                              <a:lnTo>
                                <a:pt x="2029" y="354"/>
                              </a:lnTo>
                              <a:lnTo>
                                <a:pt x="2029" y="6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26" style="position:absolute;margin-left:113.75pt;margin-top:-36.5pt;width:233.3pt;height:31.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" path="m,276r2389,l2389,,,,,276xm3076,276r1590,l4666,,3076,r,276xm2029,630r2546,l4575,354r-2546,l2029,630xe" filled="f" strokeweight="1pt">
                <v:path arrowok="t" o:connecttype="custom" o:connectlocs="0,-288290;1517015,-288290;1517015,-463550;0,-463550;0,-288290;1953260,-288290;2962910,-288290;2962910,-463550;1953260,-463550;1953260,-288290;1288415,-63500;2905125,-63500;2905125,-238760;1288415,-238760;1288415,-63500" o:connectangles="0,0,0,0,0,0,0,0,0,0,0,0,0,0,0"/>
                <w10:wrap anchorx="page"/>
              </v:shape>
            </w:pict>
          </mc:Fallback>
        </mc:AlternateContent>
      </w:r>
      <w:r>
        <w:rPr>
          <w:noProof/>
        </w:rPr>
        <mc:AlternateContent>
          <mc:Choice Requires="wps">
            <w:drawing>
              <wp:anchor distT="0" distB="0" distL="114300" distR="114300" simplePos="0" relativeHeight="503304512" behindDoc="1" locked="0" layoutInCell="1" allowOverlap="1">
                <wp:simplePos x="0" y="0"/>
                <wp:positionH relativeFrom="page">
                  <wp:posOffset>4678045</wp:posOffset>
                </wp:positionH>
                <wp:positionV relativeFrom="paragraph">
                  <wp:posOffset>-463550</wp:posOffset>
                </wp:positionV>
                <wp:extent cx="2597785" cy="391795"/>
                <wp:effectExtent l="10795" t="12700" r="10795" b="14605"/>
                <wp:wrapNone/>
                <wp:docPr id="17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785" cy="391795"/>
                        </a:xfrm>
                        <a:custGeom>
                          <a:avLst/>
                          <a:gdLst>
                            <a:gd name="T0" fmla="+- 0 7367 7367"/>
                            <a:gd name="T1" fmla="*/ T0 w 4091"/>
                            <a:gd name="T2" fmla="+- 0 -454 -730"/>
                            <a:gd name="T3" fmla="*/ -454 h 617"/>
                            <a:gd name="T4" fmla="+- 0 11458 7367"/>
                            <a:gd name="T5" fmla="*/ T4 w 4091"/>
                            <a:gd name="T6" fmla="+- 0 -454 -730"/>
                            <a:gd name="T7" fmla="*/ -454 h 617"/>
                            <a:gd name="T8" fmla="+- 0 11458 7367"/>
                            <a:gd name="T9" fmla="*/ T8 w 4091"/>
                            <a:gd name="T10" fmla="+- 0 -730 -730"/>
                            <a:gd name="T11" fmla="*/ -730 h 617"/>
                            <a:gd name="T12" fmla="+- 0 7367 7367"/>
                            <a:gd name="T13" fmla="*/ T12 w 4091"/>
                            <a:gd name="T14" fmla="+- 0 -730 -730"/>
                            <a:gd name="T15" fmla="*/ -730 h 617"/>
                            <a:gd name="T16" fmla="+- 0 7367 7367"/>
                            <a:gd name="T17" fmla="*/ T16 w 4091"/>
                            <a:gd name="T18" fmla="+- 0 -454 -730"/>
                            <a:gd name="T19" fmla="*/ -454 h 617"/>
                            <a:gd name="T20" fmla="+- 0 9396 7367"/>
                            <a:gd name="T21" fmla="*/ T20 w 4091"/>
                            <a:gd name="T22" fmla="+- 0 -113 -730"/>
                            <a:gd name="T23" fmla="*/ -113 h 617"/>
                            <a:gd name="T24" fmla="+- 0 11457 7367"/>
                            <a:gd name="T25" fmla="*/ T24 w 4091"/>
                            <a:gd name="T26" fmla="+- 0 -113 -730"/>
                            <a:gd name="T27" fmla="*/ -113 h 617"/>
                            <a:gd name="T28" fmla="+- 0 11457 7367"/>
                            <a:gd name="T29" fmla="*/ T28 w 4091"/>
                            <a:gd name="T30" fmla="+- 0 -389 -730"/>
                            <a:gd name="T31" fmla="*/ -389 h 617"/>
                            <a:gd name="T32" fmla="+- 0 9396 7367"/>
                            <a:gd name="T33" fmla="*/ T32 w 4091"/>
                            <a:gd name="T34" fmla="+- 0 -389 -730"/>
                            <a:gd name="T35" fmla="*/ -389 h 617"/>
                            <a:gd name="T36" fmla="+- 0 9396 7367"/>
                            <a:gd name="T37" fmla="*/ T36 w 4091"/>
                            <a:gd name="T38" fmla="+- 0 -113 -730"/>
                            <a:gd name="T39" fmla="*/ -113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91" h="617">
                              <a:moveTo>
                                <a:pt x="0" y="276"/>
                              </a:moveTo>
                              <a:lnTo>
                                <a:pt x="4091" y="276"/>
                              </a:lnTo>
                              <a:lnTo>
                                <a:pt x="4091" y="0"/>
                              </a:lnTo>
                              <a:lnTo>
                                <a:pt x="0" y="0"/>
                              </a:lnTo>
                              <a:lnTo>
                                <a:pt x="0" y="276"/>
                              </a:lnTo>
                              <a:close/>
                              <a:moveTo>
                                <a:pt x="2029" y="617"/>
                              </a:moveTo>
                              <a:lnTo>
                                <a:pt x="4090" y="617"/>
                              </a:lnTo>
                              <a:lnTo>
                                <a:pt x="4090" y="341"/>
                              </a:lnTo>
                              <a:lnTo>
                                <a:pt x="2029" y="341"/>
                              </a:lnTo>
                              <a:lnTo>
                                <a:pt x="2029" y="61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26" style="position:absolute;margin-left:368.35pt;margin-top:-36.5pt;width:204.55pt;height:30.8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9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" path="m,276r4091,l4091,,,,,276xm2029,617r2061,l4090,341r-2061,l2029,617xe" filled="f" strokeweight="1pt">
                <v:path arrowok="t" o:connecttype="custom" o:connectlocs="0,-288290;2597785,-288290;2597785,-463550;0,-463550;0,-288290;1288415,-71755;2597150,-71755;2597150,-247015;1288415,-247015;1288415,-71755" o:connectangles="0,0,0,0,0,0,0,0,0,0"/>
                <w10:wrap anchorx="page"/>
              </v:shape>
            </w:pict>
          </mc:Fallback>
        </mc:AlternateContent>
      </w:r>
      <w:r>
        <w:rPr>
          <w:noProof/>
        </w:rPr>
        <mc:AlternateContent>
          <mc:Choice Requires="wpg">
            <w:drawing>
              <wp:anchor distT="0" distB="0" distL="114300" distR="114300" simplePos="0" relativeHeight="1624" behindDoc="0" locked="0" layoutInCell="1" allowOverlap="1">
                <wp:simplePos x="0" y="0"/>
                <wp:positionH relativeFrom="page">
                  <wp:posOffset>455295</wp:posOffset>
                </wp:positionH>
                <wp:positionV relativeFrom="paragraph">
                  <wp:posOffset>-113030</wp:posOffset>
                </wp:positionV>
                <wp:extent cx="417830" cy="592455"/>
                <wp:effectExtent l="7620" t="1270" r="3175" b="635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592455"/>
                          <a:chOff x="717" y="-178"/>
                          <a:chExt cx="658" cy="933"/>
                        </a:xfrm>
                      </wpg:grpSpPr>
                      <wps:wsp>
                        <wps:cNvPr id="170" name="Freeform 175"/>
                        <wps:cNvSpPr>
                          <a:spLocks/>
                        </wps:cNvSpPr>
                        <wps:spPr bwMode="auto">
                          <a:xfrm>
                            <a:off x="737" y="183"/>
                            <a:ext cx="19" cy="147"/>
                          </a:xfrm>
                          <a:custGeom>
                            <a:avLst/>
                            <a:gdLst>
                              <a:gd name="T0" fmla="+- 0 756 737"/>
                              <a:gd name="T1" fmla="*/ T0 w 19"/>
                              <a:gd name="T2" fmla="+- 0 183 183"/>
                              <a:gd name="T3" fmla="*/ 183 h 147"/>
                              <a:gd name="T4" fmla="+- 0 737 737"/>
                              <a:gd name="T5" fmla="*/ T4 w 19"/>
                              <a:gd name="T6" fmla="+- 0 191 183"/>
                              <a:gd name="T7" fmla="*/ 191 h 147"/>
                              <a:gd name="T8" fmla="+- 0 748 737"/>
                              <a:gd name="T9" fmla="*/ T8 w 19"/>
                              <a:gd name="T10" fmla="+- 0 330 183"/>
                              <a:gd name="T11" fmla="*/ 330 h 147"/>
                              <a:gd name="T12" fmla="+- 0 749 737"/>
                              <a:gd name="T13" fmla="*/ T12 w 19"/>
                              <a:gd name="T14" fmla="+- 0 314 183"/>
                              <a:gd name="T15" fmla="*/ 314 h 147"/>
                              <a:gd name="T16" fmla="+- 0 756 737"/>
                              <a:gd name="T17" fmla="*/ T16 w 19"/>
                              <a:gd name="T18" fmla="+- 0 183 183"/>
                              <a:gd name="T19" fmla="*/ 183 h 147"/>
                            </a:gdLst>
                            <a:ahLst/>
                            <a:cxnLst>
                              <a:cxn ang="0">
                                <a:pos x="T1" y="T3"/>
                              </a:cxn>
                              <a:cxn ang="0">
                                <a:pos x="T5" y="T7"/>
                              </a:cxn>
                              <a:cxn ang="0">
                                <a:pos x="T9" y="T11"/>
                              </a:cxn>
                              <a:cxn ang="0">
                                <a:pos x="T13" y="T15"/>
                              </a:cxn>
                              <a:cxn ang="0">
                                <a:pos x="T17" y="T19"/>
                              </a:cxn>
                            </a:cxnLst>
                            <a:rect l="0" t="0" r="r" b="b"/>
                            <a:pathLst>
                              <a:path w="19" h="147">
                                <a:moveTo>
                                  <a:pt x="19" y="0"/>
                                </a:moveTo>
                                <a:lnTo>
                                  <a:pt x="0" y="8"/>
                                </a:lnTo>
                                <a:lnTo>
                                  <a:pt x="11" y="147"/>
                                </a:lnTo>
                                <a:lnTo>
                                  <a:pt x="12" y="131"/>
                                </a:lnTo>
                                <a:lnTo>
                                  <a:pt x="1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174"/>
                        <wps:cNvCnPr/>
                        <wps:spPr bwMode="auto">
                          <a:xfrm>
                            <a:off x="752" y="171"/>
                            <a:ext cx="588" cy="0"/>
                          </a:xfrm>
                          <a:prstGeom prst="line">
                            <a:avLst/>
                          </a:prstGeom>
                          <a:noFill/>
                          <a:ln w="4445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72" name="Line 173"/>
                        <wps:cNvCnPr/>
                        <wps:spPr bwMode="auto">
                          <a:xfrm>
                            <a:off x="794" y="-126"/>
                            <a:ext cx="0" cy="262"/>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73" name="Line 172"/>
                        <wps:cNvCnPr/>
                        <wps:spPr bwMode="auto">
                          <a:xfrm>
                            <a:off x="1037" y="-109"/>
                            <a:ext cx="0" cy="244"/>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74" name="Line 171"/>
                        <wps:cNvCnPr/>
                        <wps:spPr bwMode="auto">
                          <a:xfrm>
                            <a:off x="1298" y="-136"/>
                            <a:ext cx="0" cy="271"/>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75" name="AutoShape 170"/>
                        <wps:cNvSpPr>
                          <a:spLocks/>
                        </wps:cNvSpPr>
                        <wps:spPr bwMode="auto">
                          <a:xfrm>
                            <a:off x="767" y="280"/>
                            <a:ext cx="588" cy="475"/>
                          </a:xfrm>
                          <a:custGeom>
                            <a:avLst/>
                            <a:gdLst>
                              <a:gd name="T0" fmla="+- 0 992 767"/>
                              <a:gd name="T1" fmla="*/ T0 w 588"/>
                              <a:gd name="T2" fmla="+- 0 282 280"/>
                              <a:gd name="T3" fmla="*/ 282 h 475"/>
                              <a:gd name="T4" fmla="+- 0 993 767"/>
                              <a:gd name="T5" fmla="*/ T4 w 588"/>
                              <a:gd name="T6" fmla="+- 0 280 280"/>
                              <a:gd name="T7" fmla="*/ 280 h 475"/>
                              <a:gd name="T8" fmla="+- 0 835 767"/>
                              <a:gd name="T9" fmla="*/ T8 w 588"/>
                              <a:gd name="T10" fmla="+- 0 413 280"/>
                              <a:gd name="T11" fmla="*/ 413 h 475"/>
                              <a:gd name="T12" fmla="+- 0 791 767"/>
                              <a:gd name="T13" fmla="*/ T12 w 588"/>
                              <a:gd name="T14" fmla="+- 0 449 280"/>
                              <a:gd name="T15" fmla="*/ 449 h 475"/>
                              <a:gd name="T16" fmla="+- 0 774 767"/>
                              <a:gd name="T17" fmla="*/ T16 w 588"/>
                              <a:gd name="T18" fmla="+- 0 486 280"/>
                              <a:gd name="T19" fmla="*/ 486 h 475"/>
                              <a:gd name="T20" fmla="+- 0 768 767"/>
                              <a:gd name="T21" fmla="*/ T20 w 588"/>
                              <a:gd name="T22" fmla="+- 0 532 280"/>
                              <a:gd name="T23" fmla="*/ 532 h 475"/>
                              <a:gd name="T24" fmla="+- 0 767 767"/>
                              <a:gd name="T25" fmla="*/ T24 w 588"/>
                              <a:gd name="T26" fmla="+- 0 755 280"/>
                              <a:gd name="T27" fmla="*/ 755 h 475"/>
                              <a:gd name="T28" fmla="+- 0 1355 767"/>
                              <a:gd name="T29" fmla="*/ T28 w 588"/>
                              <a:gd name="T30" fmla="+- 0 684 280"/>
                              <a:gd name="T31" fmla="*/ 684 h 475"/>
                              <a:gd name="T32" fmla="+- 0 846 767"/>
                              <a:gd name="T33" fmla="*/ T32 w 588"/>
                              <a:gd name="T34" fmla="+- 0 552 280"/>
                              <a:gd name="T35" fmla="*/ 552 h 475"/>
                              <a:gd name="T36" fmla="+- 0 854 767"/>
                              <a:gd name="T37" fmla="*/ T36 w 588"/>
                              <a:gd name="T38" fmla="+- 0 404 280"/>
                              <a:gd name="T39" fmla="*/ 404 h 475"/>
                              <a:gd name="T40" fmla="+- 0 932 767"/>
                              <a:gd name="T41" fmla="*/ T40 w 588"/>
                              <a:gd name="T42" fmla="+- 0 463 280"/>
                              <a:gd name="T43" fmla="*/ 463 h 475"/>
                              <a:gd name="T44" fmla="+- 0 963 767"/>
                              <a:gd name="T45" fmla="*/ T44 w 588"/>
                              <a:gd name="T46" fmla="+- 0 468 280"/>
                              <a:gd name="T47" fmla="*/ 468 h 475"/>
                              <a:gd name="T48" fmla="+- 0 1001 767"/>
                              <a:gd name="T49" fmla="*/ T48 w 588"/>
                              <a:gd name="T50" fmla="+- 0 491 280"/>
                              <a:gd name="T51" fmla="*/ 491 h 475"/>
                              <a:gd name="T52" fmla="+- 0 1015 767"/>
                              <a:gd name="T53" fmla="*/ T52 w 588"/>
                              <a:gd name="T54" fmla="+- 0 523 280"/>
                              <a:gd name="T55" fmla="*/ 523 h 475"/>
                              <a:gd name="T56" fmla="+- 0 1019 767"/>
                              <a:gd name="T57" fmla="*/ T56 w 588"/>
                              <a:gd name="T58" fmla="+- 0 566 280"/>
                              <a:gd name="T59" fmla="*/ 566 h 475"/>
                              <a:gd name="T60" fmla="+- 0 1103 767"/>
                              <a:gd name="T61" fmla="*/ T60 w 588"/>
                              <a:gd name="T62" fmla="+- 0 684 280"/>
                              <a:gd name="T63" fmla="*/ 684 h 475"/>
                              <a:gd name="T64" fmla="+- 0 1104 767"/>
                              <a:gd name="T65" fmla="*/ T64 w 588"/>
                              <a:gd name="T66" fmla="+- 0 594 280"/>
                              <a:gd name="T67" fmla="*/ 594 h 475"/>
                              <a:gd name="T68" fmla="+- 0 1118 767"/>
                              <a:gd name="T69" fmla="*/ T68 w 588"/>
                              <a:gd name="T70" fmla="+- 0 569 280"/>
                              <a:gd name="T71" fmla="*/ 569 h 475"/>
                              <a:gd name="T72" fmla="+- 0 1150 767"/>
                              <a:gd name="T73" fmla="*/ T72 w 588"/>
                              <a:gd name="T74" fmla="+- 0 542 280"/>
                              <a:gd name="T75" fmla="*/ 542 h 475"/>
                              <a:gd name="T76" fmla="+- 0 1186 767"/>
                              <a:gd name="T77" fmla="*/ T76 w 588"/>
                              <a:gd name="T78" fmla="+- 0 521 280"/>
                              <a:gd name="T79" fmla="*/ 521 h 475"/>
                              <a:gd name="T80" fmla="+- 0 1197 767"/>
                              <a:gd name="T81" fmla="*/ T80 w 588"/>
                              <a:gd name="T82" fmla="+- 0 515 280"/>
                              <a:gd name="T83" fmla="*/ 515 h 475"/>
                              <a:gd name="T84" fmla="+- 0 1082 767"/>
                              <a:gd name="T85" fmla="*/ T84 w 588"/>
                              <a:gd name="T86" fmla="+- 0 514 280"/>
                              <a:gd name="T87" fmla="*/ 514 h 475"/>
                              <a:gd name="T88" fmla="+- 0 1086 767"/>
                              <a:gd name="T89" fmla="*/ T88 w 588"/>
                              <a:gd name="T90" fmla="+- 0 489 280"/>
                              <a:gd name="T91" fmla="*/ 489 h 475"/>
                              <a:gd name="T92" fmla="+- 0 1074 767"/>
                              <a:gd name="T93" fmla="*/ T92 w 588"/>
                              <a:gd name="T94" fmla="+- 0 463 280"/>
                              <a:gd name="T95" fmla="*/ 463 h 475"/>
                              <a:gd name="T96" fmla="+- 0 919 767"/>
                              <a:gd name="T97" fmla="*/ T96 w 588"/>
                              <a:gd name="T98" fmla="+- 0 391 280"/>
                              <a:gd name="T99" fmla="*/ 391 h 475"/>
                              <a:gd name="T100" fmla="+- 0 880 767"/>
                              <a:gd name="T101" fmla="*/ T100 w 588"/>
                              <a:gd name="T102" fmla="+- 0 397 280"/>
                              <a:gd name="T103" fmla="*/ 397 h 475"/>
                              <a:gd name="T104" fmla="+- 0 847 767"/>
                              <a:gd name="T105" fmla="*/ T104 w 588"/>
                              <a:gd name="T106" fmla="+- 0 536 280"/>
                              <a:gd name="T107" fmla="*/ 536 h 475"/>
                              <a:gd name="T108" fmla="+- 0 859 767"/>
                              <a:gd name="T109" fmla="*/ T108 w 588"/>
                              <a:gd name="T110" fmla="+- 0 497 280"/>
                              <a:gd name="T111" fmla="*/ 497 h 475"/>
                              <a:gd name="T112" fmla="+- 0 891 767"/>
                              <a:gd name="T113" fmla="*/ T112 w 588"/>
                              <a:gd name="T114" fmla="+- 0 471 280"/>
                              <a:gd name="T115" fmla="*/ 471 h 475"/>
                              <a:gd name="T116" fmla="+- 0 932 767"/>
                              <a:gd name="T117" fmla="*/ T116 w 588"/>
                              <a:gd name="T118" fmla="+- 0 463 280"/>
                              <a:gd name="T119" fmla="*/ 463 h 475"/>
                              <a:gd name="T120" fmla="+- 0 1068 767"/>
                              <a:gd name="T121" fmla="*/ T120 w 588"/>
                              <a:gd name="T122" fmla="+- 0 453 280"/>
                              <a:gd name="T123" fmla="*/ 453 h 475"/>
                              <a:gd name="T124" fmla="+- 0 1041 767"/>
                              <a:gd name="T125" fmla="*/ T124 w 588"/>
                              <a:gd name="T126" fmla="+- 0 424 280"/>
                              <a:gd name="T127" fmla="*/ 424 h 475"/>
                              <a:gd name="T128" fmla="+- 0 1014 767"/>
                              <a:gd name="T129" fmla="*/ T128 w 588"/>
                              <a:gd name="T130" fmla="+- 0 407 280"/>
                              <a:gd name="T131" fmla="*/ 407 h 475"/>
                              <a:gd name="T132" fmla="+- 0 976 767"/>
                              <a:gd name="T133" fmla="*/ T132 w 588"/>
                              <a:gd name="T134" fmla="+- 0 395 280"/>
                              <a:gd name="T135" fmla="*/ 395 h 475"/>
                              <a:gd name="T136" fmla="+- 0 932 767"/>
                              <a:gd name="T137" fmla="*/ T136 w 588"/>
                              <a:gd name="T138" fmla="+- 0 391 280"/>
                              <a:gd name="T139" fmla="*/ 391 h 475"/>
                              <a:gd name="T140" fmla="+- 0 1350 767"/>
                              <a:gd name="T141" fmla="*/ T140 w 588"/>
                              <a:gd name="T142" fmla="+- 0 356 280"/>
                              <a:gd name="T143" fmla="*/ 356 h 475"/>
                              <a:gd name="T144" fmla="+- 0 1314 767"/>
                              <a:gd name="T145" fmla="*/ T144 w 588"/>
                              <a:gd name="T146" fmla="+- 0 373 280"/>
                              <a:gd name="T147" fmla="*/ 373 h 475"/>
                              <a:gd name="T148" fmla="+- 0 1278 767"/>
                              <a:gd name="T149" fmla="*/ T148 w 588"/>
                              <a:gd name="T150" fmla="+- 0 390 280"/>
                              <a:gd name="T151" fmla="*/ 390 h 475"/>
                              <a:gd name="T152" fmla="+- 0 1242 767"/>
                              <a:gd name="T153" fmla="*/ T152 w 588"/>
                              <a:gd name="T154" fmla="+- 0 407 280"/>
                              <a:gd name="T155" fmla="*/ 407 h 475"/>
                              <a:gd name="T156" fmla="+- 0 1205 767"/>
                              <a:gd name="T157" fmla="*/ T156 w 588"/>
                              <a:gd name="T158" fmla="+- 0 424 280"/>
                              <a:gd name="T159" fmla="*/ 424 h 475"/>
                              <a:gd name="T160" fmla="+- 0 1172 767"/>
                              <a:gd name="T161" fmla="*/ T160 w 588"/>
                              <a:gd name="T162" fmla="+- 0 440 280"/>
                              <a:gd name="T163" fmla="*/ 440 h 475"/>
                              <a:gd name="T164" fmla="+- 0 1132 767"/>
                              <a:gd name="T165" fmla="*/ T164 w 588"/>
                              <a:gd name="T166" fmla="+- 0 464 280"/>
                              <a:gd name="T167" fmla="*/ 464 h 475"/>
                              <a:gd name="T168" fmla="+- 0 1102 767"/>
                              <a:gd name="T169" fmla="*/ T168 w 588"/>
                              <a:gd name="T170" fmla="+- 0 489 280"/>
                              <a:gd name="T171" fmla="*/ 489 h 475"/>
                              <a:gd name="T172" fmla="+- 0 1090 767"/>
                              <a:gd name="T173" fmla="*/ T172 w 588"/>
                              <a:gd name="T174" fmla="+- 0 503 280"/>
                              <a:gd name="T175" fmla="*/ 503 h 475"/>
                              <a:gd name="T176" fmla="+- 0 1093 767"/>
                              <a:gd name="T177" fmla="*/ T176 w 588"/>
                              <a:gd name="T178" fmla="+- 0 514 280"/>
                              <a:gd name="T179" fmla="*/ 514 h 475"/>
                              <a:gd name="T180" fmla="+- 0 1208 767"/>
                              <a:gd name="T181" fmla="*/ T180 w 588"/>
                              <a:gd name="T182" fmla="+- 0 510 280"/>
                              <a:gd name="T183" fmla="*/ 510 h 475"/>
                              <a:gd name="T184" fmla="+- 0 1277 767"/>
                              <a:gd name="T185" fmla="*/ T184 w 588"/>
                              <a:gd name="T186" fmla="+- 0 475 280"/>
                              <a:gd name="T187" fmla="*/ 475 h 475"/>
                              <a:gd name="T188" fmla="+- 0 1326 767"/>
                              <a:gd name="T189" fmla="*/ T188 w 588"/>
                              <a:gd name="T190" fmla="+- 0 451 280"/>
                              <a:gd name="T191" fmla="*/ 451 h 475"/>
                              <a:gd name="T192" fmla="+- 0 1355 767"/>
                              <a:gd name="T193" fmla="*/ T192 w 588"/>
                              <a:gd name="T194" fmla="+- 0 354 280"/>
                              <a:gd name="T195" fmla="*/ 354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88" h="475">
                                <a:moveTo>
                                  <a:pt x="226" y="0"/>
                                </a:moveTo>
                                <a:lnTo>
                                  <a:pt x="225" y="2"/>
                                </a:lnTo>
                                <a:lnTo>
                                  <a:pt x="227" y="9"/>
                                </a:lnTo>
                                <a:lnTo>
                                  <a:pt x="226" y="0"/>
                                </a:lnTo>
                                <a:close/>
                                <a:moveTo>
                                  <a:pt x="87" y="124"/>
                                </a:moveTo>
                                <a:lnTo>
                                  <a:pt x="68" y="133"/>
                                </a:lnTo>
                                <a:lnTo>
                                  <a:pt x="51" y="143"/>
                                </a:lnTo>
                                <a:lnTo>
                                  <a:pt x="24" y="169"/>
                                </a:lnTo>
                                <a:lnTo>
                                  <a:pt x="14" y="187"/>
                                </a:lnTo>
                                <a:lnTo>
                                  <a:pt x="7" y="206"/>
                                </a:lnTo>
                                <a:lnTo>
                                  <a:pt x="3" y="231"/>
                                </a:lnTo>
                                <a:lnTo>
                                  <a:pt x="1" y="252"/>
                                </a:lnTo>
                                <a:lnTo>
                                  <a:pt x="0" y="272"/>
                                </a:lnTo>
                                <a:lnTo>
                                  <a:pt x="0" y="475"/>
                                </a:lnTo>
                                <a:lnTo>
                                  <a:pt x="588" y="475"/>
                                </a:lnTo>
                                <a:lnTo>
                                  <a:pt x="588" y="404"/>
                                </a:lnTo>
                                <a:lnTo>
                                  <a:pt x="79" y="404"/>
                                </a:lnTo>
                                <a:lnTo>
                                  <a:pt x="79" y="272"/>
                                </a:lnTo>
                                <a:lnTo>
                                  <a:pt x="80" y="256"/>
                                </a:lnTo>
                                <a:lnTo>
                                  <a:pt x="87" y="124"/>
                                </a:lnTo>
                                <a:close/>
                                <a:moveTo>
                                  <a:pt x="307" y="183"/>
                                </a:moveTo>
                                <a:lnTo>
                                  <a:pt x="165" y="183"/>
                                </a:lnTo>
                                <a:lnTo>
                                  <a:pt x="176" y="184"/>
                                </a:lnTo>
                                <a:lnTo>
                                  <a:pt x="196" y="188"/>
                                </a:lnTo>
                                <a:lnTo>
                                  <a:pt x="214" y="195"/>
                                </a:lnTo>
                                <a:lnTo>
                                  <a:pt x="234" y="211"/>
                                </a:lnTo>
                                <a:lnTo>
                                  <a:pt x="244" y="228"/>
                                </a:lnTo>
                                <a:lnTo>
                                  <a:pt x="248" y="243"/>
                                </a:lnTo>
                                <a:lnTo>
                                  <a:pt x="251" y="262"/>
                                </a:lnTo>
                                <a:lnTo>
                                  <a:pt x="252" y="286"/>
                                </a:lnTo>
                                <a:lnTo>
                                  <a:pt x="252" y="404"/>
                                </a:lnTo>
                                <a:lnTo>
                                  <a:pt x="336" y="404"/>
                                </a:lnTo>
                                <a:lnTo>
                                  <a:pt x="336" y="327"/>
                                </a:lnTo>
                                <a:lnTo>
                                  <a:pt x="337" y="314"/>
                                </a:lnTo>
                                <a:lnTo>
                                  <a:pt x="341" y="305"/>
                                </a:lnTo>
                                <a:lnTo>
                                  <a:pt x="351" y="289"/>
                                </a:lnTo>
                                <a:lnTo>
                                  <a:pt x="367" y="273"/>
                                </a:lnTo>
                                <a:lnTo>
                                  <a:pt x="383" y="262"/>
                                </a:lnTo>
                                <a:lnTo>
                                  <a:pt x="400" y="251"/>
                                </a:lnTo>
                                <a:lnTo>
                                  <a:pt x="419" y="241"/>
                                </a:lnTo>
                                <a:lnTo>
                                  <a:pt x="422" y="240"/>
                                </a:lnTo>
                                <a:lnTo>
                                  <a:pt x="430" y="235"/>
                                </a:lnTo>
                                <a:lnTo>
                                  <a:pt x="432" y="234"/>
                                </a:lnTo>
                                <a:lnTo>
                                  <a:pt x="315" y="234"/>
                                </a:lnTo>
                                <a:lnTo>
                                  <a:pt x="323" y="223"/>
                                </a:lnTo>
                                <a:lnTo>
                                  <a:pt x="319" y="209"/>
                                </a:lnTo>
                                <a:lnTo>
                                  <a:pt x="311" y="190"/>
                                </a:lnTo>
                                <a:lnTo>
                                  <a:pt x="307" y="183"/>
                                </a:lnTo>
                                <a:close/>
                                <a:moveTo>
                                  <a:pt x="165" y="111"/>
                                </a:moveTo>
                                <a:lnTo>
                                  <a:pt x="152" y="111"/>
                                </a:lnTo>
                                <a:lnTo>
                                  <a:pt x="132" y="113"/>
                                </a:lnTo>
                                <a:lnTo>
                                  <a:pt x="113" y="117"/>
                                </a:lnTo>
                                <a:lnTo>
                                  <a:pt x="94" y="122"/>
                                </a:lnTo>
                                <a:lnTo>
                                  <a:pt x="80" y="256"/>
                                </a:lnTo>
                                <a:lnTo>
                                  <a:pt x="84" y="234"/>
                                </a:lnTo>
                                <a:lnTo>
                                  <a:pt x="92" y="217"/>
                                </a:lnTo>
                                <a:lnTo>
                                  <a:pt x="104" y="203"/>
                                </a:lnTo>
                                <a:lnTo>
                                  <a:pt x="124" y="191"/>
                                </a:lnTo>
                                <a:lnTo>
                                  <a:pt x="143" y="185"/>
                                </a:lnTo>
                                <a:lnTo>
                                  <a:pt x="165" y="183"/>
                                </a:lnTo>
                                <a:lnTo>
                                  <a:pt x="307" y="183"/>
                                </a:lnTo>
                                <a:lnTo>
                                  <a:pt x="301" y="173"/>
                                </a:lnTo>
                                <a:lnTo>
                                  <a:pt x="289" y="158"/>
                                </a:lnTo>
                                <a:lnTo>
                                  <a:pt x="274" y="144"/>
                                </a:lnTo>
                                <a:lnTo>
                                  <a:pt x="263" y="136"/>
                                </a:lnTo>
                                <a:lnTo>
                                  <a:pt x="247" y="127"/>
                                </a:lnTo>
                                <a:lnTo>
                                  <a:pt x="229" y="120"/>
                                </a:lnTo>
                                <a:lnTo>
                                  <a:pt x="209" y="115"/>
                                </a:lnTo>
                                <a:lnTo>
                                  <a:pt x="188" y="112"/>
                                </a:lnTo>
                                <a:lnTo>
                                  <a:pt x="165" y="111"/>
                                </a:lnTo>
                                <a:close/>
                                <a:moveTo>
                                  <a:pt x="588" y="74"/>
                                </a:moveTo>
                                <a:lnTo>
                                  <a:pt x="583" y="76"/>
                                </a:lnTo>
                                <a:lnTo>
                                  <a:pt x="565" y="85"/>
                                </a:lnTo>
                                <a:lnTo>
                                  <a:pt x="547" y="93"/>
                                </a:lnTo>
                                <a:lnTo>
                                  <a:pt x="529" y="102"/>
                                </a:lnTo>
                                <a:lnTo>
                                  <a:pt x="511" y="110"/>
                                </a:lnTo>
                                <a:lnTo>
                                  <a:pt x="493" y="119"/>
                                </a:lnTo>
                                <a:lnTo>
                                  <a:pt x="475" y="127"/>
                                </a:lnTo>
                                <a:lnTo>
                                  <a:pt x="457" y="136"/>
                                </a:lnTo>
                                <a:lnTo>
                                  <a:pt x="438" y="144"/>
                                </a:lnTo>
                                <a:lnTo>
                                  <a:pt x="420" y="152"/>
                                </a:lnTo>
                                <a:lnTo>
                                  <a:pt x="405" y="160"/>
                                </a:lnTo>
                                <a:lnTo>
                                  <a:pt x="384" y="172"/>
                                </a:lnTo>
                                <a:lnTo>
                                  <a:pt x="365" y="184"/>
                                </a:lnTo>
                                <a:lnTo>
                                  <a:pt x="349" y="197"/>
                                </a:lnTo>
                                <a:lnTo>
                                  <a:pt x="335" y="209"/>
                                </a:lnTo>
                                <a:lnTo>
                                  <a:pt x="324" y="222"/>
                                </a:lnTo>
                                <a:lnTo>
                                  <a:pt x="323" y="223"/>
                                </a:lnTo>
                                <a:lnTo>
                                  <a:pt x="325" y="230"/>
                                </a:lnTo>
                                <a:lnTo>
                                  <a:pt x="326" y="234"/>
                                </a:lnTo>
                                <a:lnTo>
                                  <a:pt x="432" y="234"/>
                                </a:lnTo>
                                <a:lnTo>
                                  <a:pt x="441" y="230"/>
                                </a:lnTo>
                                <a:lnTo>
                                  <a:pt x="489" y="206"/>
                                </a:lnTo>
                                <a:lnTo>
                                  <a:pt x="510" y="195"/>
                                </a:lnTo>
                                <a:lnTo>
                                  <a:pt x="533" y="184"/>
                                </a:lnTo>
                                <a:lnTo>
                                  <a:pt x="559" y="171"/>
                                </a:lnTo>
                                <a:lnTo>
                                  <a:pt x="588" y="158"/>
                                </a:lnTo>
                                <a:lnTo>
                                  <a:pt x="588" y="7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5.85pt;margin-top:-8.9pt;width:32.9pt;height:46.65pt;z-index:1624;mso-position-horizontal-relative:page" coordorigin="717,-178" coordsize="65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">
                <v:shape id="Freeform 175" o:spid="_x0000_s1027" style="position:absolute;left:737;top:183;width:19;height:147;visibility:visible;mso-wrap-style:square;v-text-anchor:top" coordsize="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FTMcA&#10;AADcAAAADwAAAGRycy9kb3ducmV2LnhtbESPQWvCQBCF7wX/wzKCl6KbCq02dRUpWqQnjR7a25Ad&#10;k2B2NmTXGPvrO4dCbzO8N+99s1j1rlYdtaHybOBpkoAizr2tuDBwOm7Hc1AhIlusPZOBOwVYLQcP&#10;C0ytv/GBuiwWSkI4pGigjLFJtQ55SQ7DxDfEop196zDK2hbatniTcFfraZK8aIcVS0OJDb2XlF+y&#10;qzPwOtfh8Xu22573X8+n7vMnuWcfG2NGw379BipSH//Nf9c7K/gzwZd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4RUzHAAAA3AAAAA8AAAAAAAAAAAAAAAAAmAIAAGRy&#10;cy9kb3ducmV2LnhtbFBLBQYAAAAABAAEAPUAAACMAwAAAAA=&#10;" path="m19,l,8,11,147r1,-16l19,xe" fillcolor="silver" stroked="f">
                  <v:path arrowok="t" o:connecttype="custom" o:connectlocs="19,183;0,191;11,330;12,314;19,183" o:connectangles="0,0,0,0,0"/>
                </v:shape>
                <v:line id="Line 174" o:spid="_x0000_s1028" style="position:absolute;visibility:visible;mso-wrap-style:square" from="752,171" to="1340,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07MQAAADcAAAADwAAAGRycy9kb3ducmV2LnhtbERPTWvCQBC9C/0PyxR6040ibY2uEhRR&#10;elOr4m3Ijkna7GzY3ca0v94tFHqbx/uc2aIztWjJ+cqyguEgAUGcW11xoeD9sO6/gvABWWNtmRR8&#10;k4fF/KE3w1TbG++o3YdCxBD2KSooQ2hSKX1ekkE/sA1x5K7WGQwRukJqh7cYbmo5SpJnabDi2FBi&#10;Q8uS8s/9l1Gw3biPs12NJ6OLOx424eeUvfmTUk+PXTYFEagL/+I/91bH+S9D+H0mX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3TsxAAAANwAAAAPAAAAAAAAAAAA&#10;AAAAAKECAABkcnMvZG93bnJldi54bWxQSwUGAAAAAAQABAD5AAAAkgMAAAAA&#10;" strokecolor="silver" strokeweight="3.5pt"/>
                <v:line id="Line 173" o:spid="_x0000_s1029" style="position:absolute;visibility:visible;mso-wrap-style:square" from="794,-126" to="79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4EVcIAAADcAAAADwAAAGRycy9kb3ducmV2LnhtbERPS2sCMRC+F/wPYQQvRbMKPliNUioF&#10;T1K19Txuxs3iZrIk6br++6ZQ8DYf33NWm87WoiUfKscKxqMMBHHhdMWlgq/Tx3ABIkRkjbVjUvCg&#10;AJt172WFuXZ3PlB7jKVIIRxyVGBibHIpQ2HIYhi5hjhxV+ctxgR9KbXHewq3tZxk2UxarDg1GGzo&#10;3VBxO/5YBadPqQ8t7mbz78X51Tb7y3ZqvFKDfve2BBGpi0/xv3un0/z5B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4EVcIAAADcAAAADwAAAAAAAAAAAAAA&#10;AAChAgAAZHJzL2Rvd25yZXYueG1sUEsFBgAAAAAEAAQA+QAAAJADAAAAAA==&#10;" strokecolor="silver" strokeweight="4.2pt"/>
                <v:line id="Line 172" o:spid="_x0000_s1030" style="position:absolute;visibility:visible;mso-wrap-style:square" from="1037,-109" to="103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KhzsIAAADcAAAADwAAAGRycy9kb3ducmV2LnhtbERPS2sCMRC+C/6HMAUvUrOtVGVrFGkR&#10;PEl91PO4mW6WbiZLEtftv28Ewdt8fM+ZLztbi5Z8qBwreBllIIgLpysuFRwP6+cZiBCRNdaOScEf&#10;BVgu+r055tpdeUftPpYihXDIUYGJscmlDIUhi2HkGuLE/ThvMSboS6k9XlO4reVrlk2kxYpTg8GG&#10;PgwVv/uLVXD4knrX4mYy/Z6dhrbZnj/fjFdq8NSt3kFE6uJDfHdvdJo/HcPtmXSB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KhzsIAAADcAAAADwAAAAAAAAAAAAAA&#10;AAChAgAAZHJzL2Rvd25yZXYueG1sUEsFBgAAAAAEAAQA+QAAAJADAAAAAA==&#10;" strokecolor="silver" strokeweight="4.2pt"/>
                <v:line id="Line 171" o:spid="_x0000_s1031" style="position:absolute;visibility:visible;mso-wrap-style:square" from="1298,-136" to="129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5usIAAADcAAAADwAAAGRycy9kb3ducmV2LnhtbERPS2sCMRC+C/6HMAUvUrMtVmVrFGkR&#10;PEl91PO4mW6WbiZLEtftv28Ewdt8fM+ZLztbi5Z8qBwreBllIIgLpysuFRwP6+cZiBCRNdaOScEf&#10;BVgu+r055tpdeUftPpYihXDIUYGJscmlDIUhi2HkGuLE/ThvMSboS6k9XlO4reVrlk2kxYpTg8GG&#10;PgwVv/uLVXD4knrX4mYy/Z6dhrbZnj/fjFdq8NSt3kFE6uJDfHdvdJo/HcPtmXSB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s5usIAAADcAAAADwAAAAAAAAAAAAAA&#10;AAChAgAAZHJzL2Rvd25yZXYueG1sUEsFBgAAAAAEAAQA+QAAAJADAAAAAA==&#10;" strokecolor="silver" strokeweight="4.2pt"/>
                <v:shape id="AutoShape 170" o:spid="_x0000_s1032" style="position:absolute;left:767;top:280;width:588;height:475;visibility:visible;mso-wrap-style:square;v-text-anchor:top" coordsize="58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EPcIA&#10;AADcAAAADwAAAGRycy9kb3ducmV2LnhtbERPS2sCMRC+F/ofwhR6KTWr4IPVKCIsCO1lVXoeNuNm&#10;dTMJm9Td/vtGELzNx/ec1WawrbhRFxrHCsajDARx5XTDtYLTsfhcgAgRWWPrmBT8UYDN+vVlhbl2&#10;PZd0O8RapBAOOSowMfpcylAZshhGzhMn7uw6izHBrpa6wz6F21ZOsmwmLTacGgx62hmqrodfq2Ax&#10;678m36aozN43l92HL4ufslTq/W3YLkFEGuJT/HDvdZo/n8L9mXS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8Q9wgAAANwAAAAPAAAAAAAAAAAAAAAAAJgCAABkcnMvZG93&#10;bnJldi54bWxQSwUGAAAAAAQABAD1AAAAhwMAAAAA&#10;" path="m226,r-1,2l227,9,226,xm87,124r-19,9l51,143,24,169,14,187,7,206,3,231,1,252,,272,,475r588,l588,404r-509,l79,272r1,-16l87,124xm307,183r-142,l176,184r20,4l214,195r20,16l244,228r4,15l251,262r1,24l252,404r84,l336,327r1,-13l341,305r10,-16l367,273r16,-11l400,251r19,-10l422,240r8,-5l432,234r-117,l323,223r-4,-14l311,190r-4,-7xm165,111r-13,l132,113r-19,4l94,122,80,256r4,-22l92,217r12,-14l124,191r19,-6l165,183r142,l301,173,289,158,274,144r-11,-8l247,127r-18,-7l209,115r-21,-3l165,111xm588,74r-5,2l565,85r-18,8l529,102r-18,8l493,119r-18,8l457,136r-19,8l420,152r-15,8l384,172r-19,12l349,197r-14,12l324,222r-1,1l325,230r1,4l432,234r9,-4l489,206r21,-11l533,184r26,-13l588,158r,-84xe" fillcolor="silver" stroked="f">
                  <v:path arrowok="t" o:connecttype="custom" o:connectlocs="225,282;226,280;68,413;24,449;7,486;1,532;0,755;588,684;79,552;87,404;165,463;196,468;234,491;248,523;252,566;336,684;337,594;351,569;383,542;419,521;430,515;315,514;319,489;307,463;152,391;113,397;80,536;92,497;124,471;165,463;301,453;274,424;247,407;209,395;165,391;583,356;547,373;511,390;475,407;438,424;405,440;365,464;335,489;323,503;326,514;441,510;510,475;559,451;588,354" o:connectangles="0,0,0,0,0,0,0,0,0,0,0,0,0,0,0,0,0,0,0,0,0,0,0,0,0,0,0,0,0,0,0,0,0,0,0,0,0,0,0,0,0,0,0,0,0,0,0,0,0"/>
                </v:shape>
                <w10:wrap anchorx="page"/>
              </v:group>
            </w:pict>
          </mc:Fallback>
        </mc:AlternateContent>
      </w:r>
      <w:r>
        <w:rPr>
          <w:noProof/>
        </w:rPr>
        <mc:AlternateContent>
          <mc:Choice Requires="wpg">
            <w:drawing>
              <wp:anchor distT="0" distB="0" distL="114300" distR="114300" simplePos="0" relativeHeight="1648" behindDoc="0" locked="0" layoutInCell="1" allowOverlap="1">
                <wp:simplePos x="0" y="0"/>
                <wp:positionH relativeFrom="page">
                  <wp:posOffset>455295</wp:posOffset>
                </wp:positionH>
                <wp:positionV relativeFrom="paragraph">
                  <wp:posOffset>-1257300</wp:posOffset>
                </wp:positionV>
                <wp:extent cx="417830" cy="534035"/>
                <wp:effectExtent l="7620" t="0" r="3175" b="889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534035"/>
                          <a:chOff x="717" y="-1980"/>
                          <a:chExt cx="658" cy="841"/>
                        </a:xfrm>
                      </wpg:grpSpPr>
                      <pic:pic xmlns:pic="http://schemas.openxmlformats.org/drawingml/2006/picture">
                        <pic:nvPicPr>
                          <pic:cNvPr id="164" name="Picture 1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2" y="-1484"/>
                            <a:ext cx="257"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Line 167"/>
                        <wps:cNvCnPr/>
                        <wps:spPr bwMode="auto">
                          <a:xfrm>
                            <a:off x="794" y="-1722"/>
                            <a:ext cx="0" cy="14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66" name="Line 166"/>
                        <wps:cNvCnPr/>
                        <wps:spPr bwMode="auto">
                          <a:xfrm>
                            <a:off x="752" y="-1757"/>
                            <a:ext cx="588" cy="0"/>
                          </a:xfrm>
                          <a:prstGeom prst="line">
                            <a:avLst/>
                          </a:prstGeom>
                          <a:noFill/>
                          <a:ln w="4445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67" name="Line 165"/>
                        <wps:cNvCnPr/>
                        <wps:spPr bwMode="auto">
                          <a:xfrm>
                            <a:off x="794" y="-1938"/>
                            <a:ext cx="0" cy="14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68" name="AutoShape 164"/>
                        <wps:cNvSpPr>
                          <a:spLocks/>
                        </wps:cNvSpPr>
                        <wps:spPr bwMode="auto">
                          <a:xfrm>
                            <a:off x="752" y="-1503"/>
                            <a:ext cx="605" cy="364"/>
                          </a:xfrm>
                          <a:custGeom>
                            <a:avLst/>
                            <a:gdLst>
                              <a:gd name="T0" fmla="+- 0 1216 752"/>
                              <a:gd name="T1" fmla="*/ T0 w 605"/>
                              <a:gd name="T2" fmla="+- 0 -1429 -1503"/>
                              <a:gd name="T3" fmla="*/ -1429 h 364"/>
                              <a:gd name="T4" fmla="+- 0 1259 752"/>
                              <a:gd name="T5" fmla="*/ T4 w 605"/>
                              <a:gd name="T6" fmla="+- 0 -1392 -1503"/>
                              <a:gd name="T7" fmla="*/ -1392 h 364"/>
                              <a:gd name="T8" fmla="+- 0 1273 752"/>
                              <a:gd name="T9" fmla="*/ T8 w 605"/>
                              <a:gd name="T10" fmla="+- 0 -1331 -1503"/>
                              <a:gd name="T11" fmla="*/ -1331 h 364"/>
                              <a:gd name="T12" fmla="+- 0 1264 752"/>
                              <a:gd name="T13" fmla="*/ T12 w 605"/>
                              <a:gd name="T14" fmla="+- 0 -1280 -1503"/>
                              <a:gd name="T15" fmla="*/ -1280 h 364"/>
                              <a:gd name="T16" fmla="+- 0 1239 752"/>
                              <a:gd name="T17" fmla="*/ T16 w 605"/>
                              <a:gd name="T18" fmla="+- 0 -1240 -1503"/>
                              <a:gd name="T19" fmla="*/ -1240 h 364"/>
                              <a:gd name="T20" fmla="+- 0 1189 752"/>
                              <a:gd name="T21" fmla="*/ T20 w 605"/>
                              <a:gd name="T22" fmla="+- 0 -1214 -1503"/>
                              <a:gd name="T23" fmla="*/ -1214 h 364"/>
                              <a:gd name="T24" fmla="+- 0 1143 752"/>
                              <a:gd name="T25" fmla="*/ T24 w 605"/>
                              <a:gd name="T26" fmla="+- 0 -1199 -1503"/>
                              <a:gd name="T27" fmla="*/ -1199 h 364"/>
                              <a:gd name="T28" fmla="+- 0 1173 752"/>
                              <a:gd name="T29" fmla="*/ T28 w 605"/>
                              <a:gd name="T30" fmla="+- 0 -1141 -1503"/>
                              <a:gd name="T31" fmla="*/ -1141 h 364"/>
                              <a:gd name="T32" fmla="+- 0 1236 752"/>
                              <a:gd name="T33" fmla="*/ T32 w 605"/>
                              <a:gd name="T34" fmla="+- 0 -1154 -1503"/>
                              <a:gd name="T35" fmla="*/ -1154 h 364"/>
                              <a:gd name="T36" fmla="+- 0 1287 752"/>
                              <a:gd name="T37" fmla="*/ T36 w 605"/>
                              <a:gd name="T38" fmla="+- 0 -1179 -1503"/>
                              <a:gd name="T39" fmla="*/ -1179 h 364"/>
                              <a:gd name="T40" fmla="+- 0 1324 752"/>
                              <a:gd name="T41" fmla="*/ T40 w 605"/>
                              <a:gd name="T42" fmla="+- 0 -1213 -1503"/>
                              <a:gd name="T43" fmla="*/ -1213 h 364"/>
                              <a:gd name="T44" fmla="+- 0 1349 752"/>
                              <a:gd name="T45" fmla="*/ T44 w 605"/>
                              <a:gd name="T46" fmla="+- 0 -1266 -1503"/>
                              <a:gd name="T47" fmla="*/ -1266 h 364"/>
                              <a:gd name="T48" fmla="+- 0 1357 752"/>
                              <a:gd name="T49" fmla="*/ T48 w 605"/>
                              <a:gd name="T50" fmla="+- 0 -1347 -1503"/>
                              <a:gd name="T51" fmla="*/ -1347 h 364"/>
                              <a:gd name="T52" fmla="+- 0 1342 752"/>
                              <a:gd name="T53" fmla="*/ T52 w 605"/>
                              <a:gd name="T54" fmla="+- 0 -1407 -1503"/>
                              <a:gd name="T55" fmla="*/ -1407 h 364"/>
                              <a:gd name="T56" fmla="+- 0 938 752"/>
                              <a:gd name="T57" fmla="*/ T56 w 605"/>
                              <a:gd name="T58" fmla="+- 0 -1489 -1503"/>
                              <a:gd name="T59" fmla="*/ -1489 h 364"/>
                              <a:gd name="T60" fmla="+- 0 862 752"/>
                              <a:gd name="T61" fmla="*/ T60 w 605"/>
                              <a:gd name="T62" fmla="+- 0 -1477 -1503"/>
                              <a:gd name="T63" fmla="*/ -1477 h 364"/>
                              <a:gd name="T64" fmla="+- 0 812 752"/>
                              <a:gd name="T65" fmla="*/ T64 w 605"/>
                              <a:gd name="T66" fmla="+- 0 -1451 -1503"/>
                              <a:gd name="T67" fmla="*/ -1451 h 364"/>
                              <a:gd name="T68" fmla="+- 0 769 752"/>
                              <a:gd name="T69" fmla="*/ T68 w 605"/>
                              <a:gd name="T70" fmla="+- 0 -1399 -1503"/>
                              <a:gd name="T71" fmla="*/ -1399 h 364"/>
                              <a:gd name="T72" fmla="+- 0 753 752"/>
                              <a:gd name="T73" fmla="*/ T72 w 605"/>
                              <a:gd name="T74" fmla="+- 0 -1340 -1503"/>
                              <a:gd name="T75" fmla="*/ -1340 h 364"/>
                              <a:gd name="T76" fmla="+- 0 754 752"/>
                              <a:gd name="T77" fmla="*/ T76 w 605"/>
                              <a:gd name="T78" fmla="+- 0 -1288 -1503"/>
                              <a:gd name="T79" fmla="*/ -1288 h 364"/>
                              <a:gd name="T80" fmla="+- 0 774 752"/>
                              <a:gd name="T81" fmla="*/ T80 w 605"/>
                              <a:gd name="T82" fmla="+- 0 -1231 -1503"/>
                              <a:gd name="T83" fmla="*/ -1231 h 364"/>
                              <a:gd name="T84" fmla="+- 0 820 752"/>
                              <a:gd name="T85" fmla="*/ T84 w 605"/>
                              <a:gd name="T86" fmla="+- 0 -1184 -1503"/>
                              <a:gd name="T87" fmla="*/ -1184 h 364"/>
                              <a:gd name="T88" fmla="+- 0 875 752"/>
                              <a:gd name="T89" fmla="*/ T88 w 605"/>
                              <a:gd name="T90" fmla="+- 0 -1161 -1503"/>
                              <a:gd name="T91" fmla="*/ -1161 h 364"/>
                              <a:gd name="T92" fmla="+- 0 928 752"/>
                              <a:gd name="T93" fmla="*/ T92 w 605"/>
                              <a:gd name="T94" fmla="+- 0 -1157 -1503"/>
                              <a:gd name="T95" fmla="*/ -1157 h 364"/>
                              <a:gd name="T96" fmla="+- 0 989 752"/>
                              <a:gd name="T97" fmla="*/ T96 w 605"/>
                              <a:gd name="T98" fmla="+- 0 -1171 -1503"/>
                              <a:gd name="T99" fmla="*/ -1171 h 364"/>
                              <a:gd name="T100" fmla="+- 0 1037 752"/>
                              <a:gd name="T101" fmla="*/ T100 w 605"/>
                              <a:gd name="T102" fmla="+- 0 -1206 -1503"/>
                              <a:gd name="T103" fmla="*/ -1206 h 364"/>
                              <a:gd name="T104" fmla="+- 0 909 752"/>
                              <a:gd name="T105" fmla="*/ T104 w 605"/>
                              <a:gd name="T106" fmla="+- 0 -1225 -1503"/>
                              <a:gd name="T107" fmla="*/ -1225 h 364"/>
                              <a:gd name="T108" fmla="+- 0 855 752"/>
                              <a:gd name="T109" fmla="*/ T108 w 605"/>
                              <a:gd name="T110" fmla="+- 0 -1251 -1503"/>
                              <a:gd name="T111" fmla="*/ -1251 h 364"/>
                              <a:gd name="T112" fmla="+- 0 837 752"/>
                              <a:gd name="T113" fmla="*/ T112 w 605"/>
                              <a:gd name="T114" fmla="+- 0 -1297 -1503"/>
                              <a:gd name="T115" fmla="*/ -1297 h 364"/>
                              <a:gd name="T116" fmla="+- 0 841 752"/>
                              <a:gd name="T117" fmla="*/ T116 w 605"/>
                              <a:gd name="T118" fmla="+- 0 -1360 -1503"/>
                              <a:gd name="T119" fmla="*/ -1360 h 364"/>
                              <a:gd name="T120" fmla="+- 0 867 752"/>
                              <a:gd name="T121" fmla="*/ T120 w 605"/>
                              <a:gd name="T122" fmla="+- 0 -1397 -1503"/>
                              <a:gd name="T123" fmla="*/ -1397 h 364"/>
                              <a:gd name="T124" fmla="+- 0 921 752"/>
                              <a:gd name="T125" fmla="*/ T124 w 605"/>
                              <a:gd name="T126" fmla="+- 0 -1418 -1503"/>
                              <a:gd name="T127" fmla="*/ -1418 h 364"/>
                              <a:gd name="T128" fmla="+- 0 938 752"/>
                              <a:gd name="T129" fmla="*/ T128 w 605"/>
                              <a:gd name="T130" fmla="+- 0 -1489 -1503"/>
                              <a:gd name="T131" fmla="*/ -1489 h 364"/>
                              <a:gd name="T132" fmla="+- 0 1154 752"/>
                              <a:gd name="T133" fmla="*/ T132 w 605"/>
                              <a:gd name="T134" fmla="+- 0 -1502 -1503"/>
                              <a:gd name="T135" fmla="*/ -1502 h 364"/>
                              <a:gd name="T136" fmla="+- 0 1096 752"/>
                              <a:gd name="T137" fmla="*/ T136 w 605"/>
                              <a:gd name="T138" fmla="+- 0 -1486 -1503"/>
                              <a:gd name="T139" fmla="*/ -1486 h 364"/>
                              <a:gd name="T140" fmla="+- 0 1049 752"/>
                              <a:gd name="T141" fmla="*/ T140 w 605"/>
                              <a:gd name="T142" fmla="+- 0 -1448 -1503"/>
                              <a:gd name="T143" fmla="*/ -1448 h 364"/>
                              <a:gd name="T144" fmla="+- 0 1018 752"/>
                              <a:gd name="T145" fmla="*/ T144 w 605"/>
                              <a:gd name="T146" fmla="+- 0 -1390 -1503"/>
                              <a:gd name="T147" fmla="*/ -1390 h 364"/>
                              <a:gd name="T148" fmla="+- 0 998 752"/>
                              <a:gd name="T149" fmla="*/ T148 w 605"/>
                              <a:gd name="T150" fmla="+- 0 -1330 -1503"/>
                              <a:gd name="T151" fmla="*/ -1330 h 364"/>
                              <a:gd name="T152" fmla="+- 0 977 752"/>
                              <a:gd name="T153" fmla="*/ T152 w 605"/>
                              <a:gd name="T154" fmla="+- 0 -1270 -1503"/>
                              <a:gd name="T155" fmla="*/ -1270 h 364"/>
                              <a:gd name="T156" fmla="+- 0 953 752"/>
                              <a:gd name="T157" fmla="*/ T156 w 605"/>
                              <a:gd name="T158" fmla="+- 0 -1236 -1503"/>
                              <a:gd name="T159" fmla="*/ -1236 h 364"/>
                              <a:gd name="T160" fmla="+- 0 1050 752"/>
                              <a:gd name="T161" fmla="*/ T160 w 605"/>
                              <a:gd name="T162" fmla="+- 0 -1225 -1503"/>
                              <a:gd name="T163" fmla="*/ -1225 h 364"/>
                              <a:gd name="T164" fmla="+- 0 1074 752"/>
                              <a:gd name="T165" fmla="*/ T164 w 605"/>
                              <a:gd name="T166" fmla="+- 0 -1277 -1503"/>
                              <a:gd name="T167" fmla="*/ -1277 h 364"/>
                              <a:gd name="T168" fmla="+- 0 1093 752"/>
                              <a:gd name="T169" fmla="*/ T168 w 605"/>
                              <a:gd name="T170" fmla="+- 0 -1340 -1503"/>
                              <a:gd name="T171" fmla="*/ -1340 h 364"/>
                              <a:gd name="T172" fmla="+- 0 1115 752"/>
                              <a:gd name="T173" fmla="*/ T172 w 605"/>
                              <a:gd name="T174" fmla="+- 0 -1393 -1503"/>
                              <a:gd name="T175" fmla="*/ -1393 h 364"/>
                              <a:gd name="T176" fmla="+- 0 1143 752"/>
                              <a:gd name="T177" fmla="*/ T176 w 605"/>
                              <a:gd name="T178" fmla="+- 0 -1424 -1503"/>
                              <a:gd name="T179" fmla="*/ -1424 h 364"/>
                              <a:gd name="T180" fmla="+- 0 1326 752"/>
                              <a:gd name="T181" fmla="*/ T180 w 605"/>
                              <a:gd name="T182" fmla="+- 0 -1434 -1503"/>
                              <a:gd name="T183" fmla="*/ -1434 h 364"/>
                              <a:gd name="T184" fmla="+- 0 1294 752"/>
                              <a:gd name="T185" fmla="*/ T184 w 605"/>
                              <a:gd name="T186" fmla="+- 0 -1466 -1503"/>
                              <a:gd name="T187" fmla="*/ -1466 h 364"/>
                              <a:gd name="T188" fmla="+- 0 1241 752"/>
                              <a:gd name="T189" fmla="*/ T188 w 605"/>
                              <a:gd name="T190" fmla="+- 0 -1494 -1503"/>
                              <a:gd name="T191" fmla="*/ -1494 h 364"/>
                              <a:gd name="T192" fmla="+- 0 1179 752"/>
                              <a:gd name="T193" fmla="*/ T192 w 605"/>
                              <a:gd name="T194" fmla="+- 0 -1503 -1503"/>
                              <a:gd name="T195" fmla="*/ -1503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05" h="364">
                                <a:moveTo>
                                  <a:pt x="574" y="69"/>
                                </a:moveTo>
                                <a:lnTo>
                                  <a:pt x="444" y="69"/>
                                </a:lnTo>
                                <a:lnTo>
                                  <a:pt x="464" y="74"/>
                                </a:lnTo>
                                <a:lnTo>
                                  <a:pt x="482" y="83"/>
                                </a:lnTo>
                                <a:lnTo>
                                  <a:pt x="497" y="97"/>
                                </a:lnTo>
                                <a:lnTo>
                                  <a:pt x="507" y="111"/>
                                </a:lnTo>
                                <a:lnTo>
                                  <a:pt x="515" y="129"/>
                                </a:lnTo>
                                <a:lnTo>
                                  <a:pt x="520" y="149"/>
                                </a:lnTo>
                                <a:lnTo>
                                  <a:pt x="521" y="172"/>
                                </a:lnTo>
                                <a:lnTo>
                                  <a:pt x="521" y="183"/>
                                </a:lnTo>
                                <a:lnTo>
                                  <a:pt x="518" y="204"/>
                                </a:lnTo>
                                <a:lnTo>
                                  <a:pt x="512" y="223"/>
                                </a:lnTo>
                                <a:lnTo>
                                  <a:pt x="503" y="241"/>
                                </a:lnTo>
                                <a:lnTo>
                                  <a:pt x="492" y="257"/>
                                </a:lnTo>
                                <a:lnTo>
                                  <a:pt x="487" y="263"/>
                                </a:lnTo>
                                <a:lnTo>
                                  <a:pt x="473" y="274"/>
                                </a:lnTo>
                                <a:lnTo>
                                  <a:pt x="457" y="283"/>
                                </a:lnTo>
                                <a:lnTo>
                                  <a:pt x="437" y="289"/>
                                </a:lnTo>
                                <a:lnTo>
                                  <a:pt x="415" y="294"/>
                                </a:lnTo>
                                <a:lnTo>
                                  <a:pt x="390" y="296"/>
                                </a:lnTo>
                                <a:lnTo>
                                  <a:pt x="391" y="304"/>
                                </a:lnTo>
                                <a:lnTo>
                                  <a:pt x="397" y="364"/>
                                </a:lnTo>
                                <a:lnTo>
                                  <a:pt x="398" y="364"/>
                                </a:lnTo>
                                <a:lnTo>
                                  <a:pt x="421" y="362"/>
                                </a:lnTo>
                                <a:lnTo>
                                  <a:pt x="443" y="359"/>
                                </a:lnTo>
                                <a:lnTo>
                                  <a:pt x="464" y="355"/>
                                </a:lnTo>
                                <a:lnTo>
                                  <a:pt x="484" y="349"/>
                                </a:lnTo>
                                <a:lnTo>
                                  <a:pt x="502" y="342"/>
                                </a:lnTo>
                                <a:lnTo>
                                  <a:pt x="519" y="334"/>
                                </a:lnTo>
                                <a:lnTo>
                                  <a:pt x="535" y="324"/>
                                </a:lnTo>
                                <a:lnTo>
                                  <a:pt x="550" y="313"/>
                                </a:lnTo>
                                <a:lnTo>
                                  <a:pt x="559" y="304"/>
                                </a:lnTo>
                                <a:lnTo>
                                  <a:pt x="572" y="290"/>
                                </a:lnTo>
                                <a:lnTo>
                                  <a:pt x="582" y="274"/>
                                </a:lnTo>
                                <a:lnTo>
                                  <a:pt x="590" y="256"/>
                                </a:lnTo>
                                <a:lnTo>
                                  <a:pt x="597" y="237"/>
                                </a:lnTo>
                                <a:lnTo>
                                  <a:pt x="602" y="216"/>
                                </a:lnTo>
                                <a:lnTo>
                                  <a:pt x="605" y="193"/>
                                </a:lnTo>
                                <a:lnTo>
                                  <a:pt x="605" y="156"/>
                                </a:lnTo>
                                <a:lnTo>
                                  <a:pt x="602" y="134"/>
                                </a:lnTo>
                                <a:lnTo>
                                  <a:pt x="598" y="114"/>
                                </a:lnTo>
                                <a:lnTo>
                                  <a:pt x="590" y="96"/>
                                </a:lnTo>
                                <a:lnTo>
                                  <a:pt x="581" y="78"/>
                                </a:lnTo>
                                <a:lnTo>
                                  <a:pt x="574" y="69"/>
                                </a:lnTo>
                                <a:close/>
                                <a:moveTo>
                                  <a:pt x="186" y="14"/>
                                </a:moveTo>
                                <a:lnTo>
                                  <a:pt x="152" y="17"/>
                                </a:lnTo>
                                <a:lnTo>
                                  <a:pt x="130" y="21"/>
                                </a:lnTo>
                                <a:lnTo>
                                  <a:pt x="110" y="26"/>
                                </a:lnTo>
                                <a:lnTo>
                                  <a:pt x="92" y="33"/>
                                </a:lnTo>
                                <a:lnTo>
                                  <a:pt x="75" y="42"/>
                                </a:lnTo>
                                <a:lnTo>
                                  <a:pt x="60" y="52"/>
                                </a:lnTo>
                                <a:lnTo>
                                  <a:pt x="46" y="63"/>
                                </a:lnTo>
                                <a:lnTo>
                                  <a:pt x="27" y="87"/>
                                </a:lnTo>
                                <a:lnTo>
                                  <a:pt x="17" y="104"/>
                                </a:lnTo>
                                <a:lnTo>
                                  <a:pt x="10" y="122"/>
                                </a:lnTo>
                                <a:lnTo>
                                  <a:pt x="4" y="142"/>
                                </a:lnTo>
                                <a:lnTo>
                                  <a:pt x="1" y="163"/>
                                </a:lnTo>
                                <a:lnTo>
                                  <a:pt x="0" y="183"/>
                                </a:lnTo>
                                <a:lnTo>
                                  <a:pt x="0" y="193"/>
                                </a:lnTo>
                                <a:lnTo>
                                  <a:pt x="2" y="215"/>
                                </a:lnTo>
                                <a:lnTo>
                                  <a:pt x="6" y="236"/>
                                </a:lnTo>
                                <a:lnTo>
                                  <a:pt x="13" y="255"/>
                                </a:lnTo>
                                <a:lnTo>
                                  <a:pt x="22" y="272"/>
                                </a:lnTo>
                                <a:lnTo>
                                  <a:pt x="33" y="288"/>
                                </a:lnTo>
                                <a:lnTo>
                                  <a:pt x="47" y="303"/>
                                </a:lnTo>
                                <a:lnTo>
                                  <a:pt x="68" y="319"/>
                                </a:lnTo>
                                <a:lnTo>
                                  <a:pt x="85" y="329"/>
                                </a:lnTo>
                                <a:lnTo>
                                  <a:pt x="104" y="336"/>
                                </a:lnTo>
                                <a:lnTo>
                                  <a:pt x="123" y="342"/>
                                </a:lnTo>
                                <a:lnTo>
                                  <a:pt x="144" y="345"/>
                                </a:lnTo>
                                <a:lnTo>
                                  <a:pt x="166" y="346"/>
                                </a:lnTo>
                                <a:lnTo>
                                  <a:pt x="176" y="346"/>
                                </a:lnTo>
                                <a:lnTo>
                                  <a:pt x="198" y="344"/>
                                </a:lnTo>
                                <a:lnTo>
                                  <a:pt x="218" y="339"/>
                                </a:lnTo>
                                <a:lnTo>
                                  <a:pt x="237" y="332"/>
                                </a:lnTo>
                                <a:lnTo>
                                  <a:pt x="254" y="323"/>
                                </a:lnTo>
                                <a:lnTo>
                                  <a:pt x="269" y="312"/>
                                </a:lnTo>
                                <a:lnTo>
                                  <a:pt x="285" y="297"/>
                                </a:lnTo>
                                <a:lnTo>
                                  <a:pt x="295" y="282"/>
                                </a:lnTo>
                                <a:lnTo>
                                  <a:pt x="298" y="278"/>
                                </a:lnTo>
                                <a:lnTo>
                                  <a:pt x="157" y="278"/>
                                </a:lnTo>
                                <a:lnTo>
                                  <a:pt x="136" y="275"/>
                                </a:lnTo>
                                <a:lnTo>
                                  <a:pt x="118" y="266"/>
                                </a:lnTo>
                                <a:lnTo>
                                  <a:pt x="103" y="252"/>
                                </a:lnTo>
                                <a:lnTo>
                                  <a:pt x="97" y="243"/>
                                </a:lnTo>
                                <a:lnTo>
                                  <a:pt x="90" y="226"/>
                                </a:lnTo>
                                <a:lnTo>
                                  <a:pt x="85" y="206"/>
                                </a:lnTo>
                                <a:lnTo>
                                  <a:pt x="83" y="183"/>
                                </a:lnTo>
                                <a:lnTo>
                                  <a:pt x="85" y="163"/>
                                </a:lnTo>
                                <a:lnTo>
                                  <a:pt x="89" y="143"/>
                                </a:lnTo>
                                <a:lnTo>
                                  <a:pt x="97" y="125"/>
                                </a:lnTo>
                                <a:lnTo>
                                  <a:pt x="109" y="111"/>
                                </a:lnTo>
                                <a:lnTo>
                                  <a:pt x="115" y="106"/>
                                </a:lnTo>
                                <a:lnTo>
                                  <a:pt x="129" y="97"/>
                                </a:lnTo>
                                <a:lnTo>
                                  <a:pt x="147" y="90"/>
                                </a:lnTo>
                                <a:lnTo>
                                  <a:pt x="169" y="85"/>
                                </a:lnTo>
                                <a:lnTo>
                                  <a:pt x="193" y="82"/>
                                </a:lnTo>
                                <a:lnTo>
                                  <a:pt x="189" y="52"/>
                                </a:lnTo>
                                <a:lnTo>
                                  <a:pt x="186" y="14"/>
                                </a:lnTo>
                                <a:close/>
                                <a:moveTo>
                                  <a:pt x="427" y="0"/>
                                </a:moveTo>
                                <a:lnTo>
                                  <a:pt x="425" y="0"/>
                                </a:lnTo>
                                <a:lnTo>
                                  <a:pt x="402" y="1"/>
                                </a:lnTo>
                                <a:lnTo>
                                  <a:pt x="381" y="4"/>
                                </a:lnTo>
                                <a:lnTo>
                                  <a:pt x="362" y="10"/>
                                </a:lnTo>
                                <a:lnTo>
                                  <a:pt x="344" y="17"/>
                                </a:lnTo>
                                <a:lnTo>
                                  <a:pt x="329" y="26"/>
                                </a:lnTo>
                                <a:lnTo>
                                  <a:pt x="311" y="40"/>
                                </a:lnTo>
                                <a:lnTo>
                                  <a:pt x="297" y="55"/>
                                </a:lnTo>
                                <a:lnTo>
                                  <a:pt x="286" y="70"/>
                                </a:lnTo>
                                <a:lnTo>
                                  <a:pt x="277" y="87"/>
                                </a:lnTo>
                                <a:lnTo>
                                  <a:pt x="266" y="113"/>
                                </a:lnTo>
                                <a:lnTo>
                                  <a:pt x="259" y="132"/>
                                </a:lnTo>
                                <a:lnTo>
                                  <a:pt x="252" y="152"/>
                                </a:lnTo>
                                <a:lnTo>
                                  <a:pt x="246" y="173"/>
                                </a:lnTo>
                                <a:lnTo>
                                  <a:pt x="241" y="190"/>
                                </a:lnTo>
                                <a:lnTo>
                                  <a:pt x="233" y="214"/>
                                </a:lnTo>
                                <a:lnTo>
                                  <a:pt x="225" y="233"/>
                                </a:lnTo>
                                <a:lnTo>
                                  <a:pt x="218" y="248"/>
                                </a:lnTo>
                                <a:lnTo>
                                  <a:pt x="210" y="258"/>
                                </a:lnTo>
                                <a:lnTo>
                                  <a:pt x="201" y="267"/>
                                </a:lnTo>
                                <a:lnTo>
                                  <a:pt x="183" y="275"/>
                                </a:lnTo>
                                <a:lnTo>
                                  <a:pt x="161" y="278"/>
                                </a:lnTo>
                                <a:lnTo>
                                  <a:pt x="298" y="278"/>
                                </a:lnTo>
                                <a:lnTo>
                                  <a:pt x="305" y="265"/>
                                </a:lnTo>
                                <a:lnTo>
                                  <a:pt x="314" y="246"/>
                                </a:lnTo>
                                <a:lnTo>
                                  <a:pt x="322" y="226"/>
                                </a:lnTo>
                                <a:lnTo>
                                  <a:pt x="329" y="203"/>
                                </a:lnTo>
                                <a:lnTo>
                                  <a:pt x="334" y="187"/>
                                </a:lnTo>
                                <a:lnTo>
                                  <a:pt x="341" y="163"/>
                                </a:lnTo>
                                <a:lnTo>
                                  <a:pt x="349" y="143"/>
                                </a:lnTo>
                                <a:lnTo>
                                  <a:pt x="356" y="125"/>
                                </a:lnTo>
                                <a:lnTo>
                                  <a:pt x="363" y="110"/>
                                </a:lnTo>
                                <a:lnTo>
                                  <a:pt x="370" y="98"/>
                                </a:lnTo>
                                <a:lnTo>
                                  <a:pt x="376" y="91"/>
                                </a:lnTo>
                                <a:lnTo>
                                  <a:pt x="391" y="79"/>
                                </a:lnTo>
                                <a:lnTo>
                                  <a:pt x="410" y="71"/>
                                </a:lnTo>
                                <a:lnTo>
                                  <a:pt x="432" y="69"/>
                                </a:lnTo>
                                <a:lnTo>
                                  <a:pt x="574" y="69"/>
                                </a:lnTo>
                                <a:lnTo>
                                  <a:pt x="569" y="62"/>
                                </a:lnTo>
                                <a:lnTo>
                                  <a:pt x="555" y="47"/>
                                </a:lnTo>
                                <a:lnTo>
                                  <a:pt x="542" y="37"/>
                                </a:lnTo>
                                <a:lnTo>
                                  <a:pt x="525" y="25"/>
                                </a:lnTo>
                                <a:lnTo>
                                  <a:pt x="508" y="16"/>
                                </a:lnTo>
                                <a:lnTo>
                                  <a:pt x="489" y="9"/>
                                </a:lnTo>
                                <a:lnTo>
                                  <a:pt x="470" y="4"/>
                                </a:lnTo>
                                <a:lnTo>
                                  <a:pt x="449" y="1"/>
                                </a:lnTo>
                                <a:lnTo>
                                  <a:pt x="42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35.85pt;margin-top:-99pt;width:32.9pt;height:42.05pt;z-index:1648;mso-position-horizontal-relative:page" coordorigin="717,-1980" coordsize="658,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">
                <v:shape id="Picture 168" o:spid="_x0000_s1027" type="#_x0000_t75" style="position:absolute;left:722;top:-1484;width:257;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uV13BAAAA3AAAAA8AAABkcnMvZG93bnJldi54bWxET02LwjAQvQv7H8Is7EXW1EVEqlGWBdGD&#10;Hqx6n23GtthMSpJq9dcbQfA2j/c5s0VnanEh5yvLCoaDBARxbnXFhYLDfvk9AeEDssbaMim4kYfF&#10;/KM3w1TbK+/okoVCxBD2KSooQ2hSKX1ekkE/sA1x5E7WGQwRukJqh9cYbmr5kyRjabDi2FBiQ38l&#10;5eesNQr6xb+xd5sdW3ecULs9bVb7LFfq67P7nYII1IW3+OVe6zh/PILnM/ECO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xuV13BAAAA3AAAAA8AAAAAAAAAAAAAAAAAnwIA&#10;AGRycy9kb3ducmV2LnhtbFBLBQYAAAAABAAEAPcAAACNAwAAAAA=&#10;">
                  <v:imagedata r:id="rId19" o:title=""/>
                </v:shape>
                <v:line id="Line 167" o:spid="_x0000_s1028" style="position:absolute;visibility:visible;mso-wrap-style:square" from="794,-1722" to="794,-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K/MEAAADcAAAADwAAAGRycy9kb3ducmV2LnhtbERPS2sCMRC+F/wPYQQvRbMKbmVrlFIp&#10;eCq+z9PNdLN0M1mSdN3+eyMIvc3H95zlureN6MiH2rGC6SQDQVw6XXOl4HT8GC9AhIissXFMCv4o&#10;wHo1eFpiod2V99QdYiVSCIcCFZgY20LKUBqyGCauJU7ct/MWY4K+ktrjNYXbRs6yLJcWa04NBlt6&#10;N1T+HH6tguNO6n2H2/zlvLg82/bzazM3XqnRsH97BRGpj//ih3ur0/x8Dvdn0gV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fgr8wQAAANwAAAAPAAAAAAAAAAAAAAAA&#10;AKECAABkcnMvZG93bnJldi54bWxQSwUGAAAAAAQABAD5AAAAjwMAAAAA&#10;" strokecolor="silver" strokeweight="4.2pt"/>
                <v:line id="Line 166" o:spid="_x0000_s1029" style="position:absolute;visibility:visible;mso-wrap-style:square" from="752,-1757" to="1340,-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6RcMAAADcAAAADwAAAGRycy9kb3ducmV2LnhtbERPTWvCQBC9C/0PyxR6002lBBvdBGkp&#10;irdqVbwN2WmSNjsbdrca++tdQfA2j/c5s6I3rTiS841lBc+jBARxaXXDlYKvzcdwAsIHZI2tZVJw&#10;Jg9F/jCYYabtiT/puA6ViCHsM1RQh9BlUvqyJoN+ZDviyH1bZzBE6CqpHZ5iuGnlOElSabDh2FBj&#10;R281lb/rP6NguXA/e/v+8jo+uO1mEf5385XfKfX02M+nIAL14S6+uZc6zk9TuD4TL5D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7ekXDAAAA3AAAAA8AAAAAAAAAAAAA&#10;AAAAoQIAAGRycy9kb3ducmV2LnhtbFBLBQYAAAAABAAEAPkAAACRAwAAAAA=&#10;" strokecolor="silver" strokeweight="3.5pt"/>
                <v:line id="Line 165" o:spid="_x0000_s1030" style="position:absolute;visibility:visible;mso-wrap-style:square" from="794,-1938" to="794,-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xEMEAAADcAAAADwAAAGRycy9kb3ducmV2LnhtbERPS2sCMRC+F/wPYQpeimZbcJWtUaSl&#10;4El8n8fNdLN0M1mSdF3/vSkUvM3H95z5sreN6MiH2rGC13EGgrh0uuZKwfHwNZqBCBFZY+OYFNwo&#10;wHIxeJpjod2Vd9TtYyVSCIcCFZgY20LKUBqyGMauJU7ct/MWY4K+ktrjNYXbRr5lWS4t1pwaDLb0&#10;Yaj82f9aBYet1LsO1/n0NDu/2HZz+ZwYr9TwuV+9g4jUx4f4373WaX4+hb9n0gV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4DEQwQAAANwAAAAPAAAAAAAAAAAAAAAA&#10;AKECAABkcnMvZG93bnJldi54bWxQSwUGAAAAAAQABAD5AAAAjwMAAAAA&#10;" strokecolor="silver" strokeweight="4.2pt"/>
                <v:shape id="AutoShape 164" o:spid="_x0000_s1031" style="position:absolute;left:752;top:-1503;width:605;height:364;visibility:visible;mso-wrap-style:square;v-text-anchor:top" coordsize="60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gYscA&#10;AADcAAAADwAAAGRycy9kb3ducmV2LnhtbESPQWvCQBCF74X+h2WEXqRu2oJIdJVQGyhSEFMv3obs&#10;mASzszG71dRf7xwKvc3w3rz3zWI1uFZdqA+NZwMvkwQUceltw5WB/Xf+PAMVIrLF1jMZ+KUAq+Xj&#10;wwJT66+8o0sRKyUhHFI0UMfYpVqHsiaHYeI7YtGOvncYZe0rbXu8Srhr9WuSTLXDhqWhxo7eaypP&#10;xY8zsPnItrfhjOPurYj55qs4rPfNwZin0ZDNQUUa4r/57/rTCv5UaOUZmUA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k4GLHAAAA3AAAAA8AAAAAAAAAAAAAAAAAmAIAAGRy&#10;cy9kb3ducmV2LnhtbFBLBQYAAAAABAAEAPUAAACMAwAAAAA=&#10;" path="m574,69r-130,l464,74r18,9l497,97r10,14l515,129r5,20l521,172r,11l518,204r-6,19l503,241r-11,16l487,263r-14,11l457,283r-20,6l415,294r-25,2l391,304r6,60l398,364r23,-2l443,359r21,-4l484,349r18,-7l519,334r16,-10l550,313r9,-9l572,290r10,-16l590,256r7,-19l602,216r3,-23l605,156r-3,-22l598,114,590,96,581,78r-7,-9xm186,14r-34,3l130,21r-20,5l92,33,75,42,60,52,46,63,27,87,17,104r-7,18l4,142,1,163,,183r,10l2,215r4,21l13,255r9,17l33,288r14,15l68,319r17,10l104,336r19,6l144,345r22,1l176,346r22,-2l218,339r19,-7l254,323r15,-11l285,297r10,-15l298,278r-141,l136,275r-18,-9l103,252r-6,-9l90,226,85,206,83,183r2,-20l89,143r8,-18l109,111r6,-5l129,97r18,-7l169,85r24,-3l189,52,186,14xm427,r-2,l402,1,381,4r-19,6l344,17r-15,9l311,40,297,55,286,70r-9,17l266,113r-7,19l252,152r-6,21l241,190r-8,24l225,233r-7,15l210,258r-9,9l183,275r-22,3l298,278r7,-13l314,246r8,-20l329,203r5,-16l341,163r8,-20l356,125r7,-15l370,98r6,-7l391,79r19,-8l432,69r142,l569,62,555,47,542,37,525,25,508,16,489,9,470,4,449,1,427,xe" fillcolor="silver" stroked="f">
                  <v:path arrowok="t" o:connecttype="custom" o:connectlocs="464,-1429;507,-1392;521,-1331;512,-1280;487,-1240;437,-1214;391,-1199;421,-1141;484,-1154;535,-1179;572,-1213;597,-1266;605,-1347;590,-1407;186,-1489;110,-1477;60,-1451;17,-1399;1,-1340;2,-1288;22,-1231;68,-1184;123,-1161;176,-1157;237,-1171;285,-1206;157,-1225;103,-1251;85,-1297;89,-1360;115,-1397;169,-1418;186,-1489;402,-1502;344,-1486;297,-1448;266,-1390;246,-1330;225,-1270;201,-1236;298,-1225;322,-1277;341,-1340;363,-1393;391,-1424;574,-1434;542,-1466;489,-1494;427,-1503" o:connectangles="0,0,0,0,0,0,0,0,0,0,0,0,0,0,0,0,0,0,0,0,0,0,0,0,0,0,0,0,0,0,0,0,0,0,0,0,0,0,0,0,0,0,0,0,0,0,0,0,0"/>
                </v:shape>
                <w10:wrap anchorx="page"/>
              </v:group>
            </w:pict>
          </mc:Fallback>
        </mc:AlternateContent>
      </w:r>
      <w:r>
        <w:rPr>
          <w:noProof/>
        </w:rPr>
        <mc:AlternateContent>
          <mc:Choice Requires="wps">
            <w:drawing>
              <wp:anchor distT="0" distB="0" distL="114300" distR="114300" simplePos="0" relativeHeight="1744" behindDoc="0" locked="0" layoutInCell="1" allowOverlap="1">
                <wp:simplePos x="0" y="0"/>
                <wp:positionH relativeFrom="page">
                  <wp:posOffset>477520</wp:posOffset>
                </wp:positionH>
                <wp:positionV relativeFrom="paragraph">
                  <wp:posOffset>-581660</wp:posOffset>
                </wp:positionV>
                <wp:extent cx="382905" cy="0"/>
                <wp:effectExtent l="29845" t="27940" r="25400" b="29210"/>
                <wp:wrapNone/>
                <wp:docPr id="16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4652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pt,-45.8pt" to="67.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MjIAIAAEUEAAAOAAAAZHJzL2Uyb0RvYy54bWysU8GO2jAQvVfqP1i+QxI2UI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" strokecolor="silver" strokeweight="1.2922mm">
                <w10:wrap anchorx="page"/>
              </v:line>
            </w:pict>
          </mc:Fallback>
        </mc:AlternateContent>
      </w:r>
      <w:r>
        <w:rPr>
          <w:noProof/>
        </w:rPr>
        <mc:AlternateContent>
          <mc:Choice Requires="wps">
            <w:drawing>
              <wp:anchor distT="0" distB="0" distL="114300" distR="114300" simplePos="0" relativeHeight="1768" behindDoc="0" locked="0" layoutInCell="1" allowOverlap="1">
                <wp:simplePos x="0" y="0"/>
                <wp:positionH relativeFrom="page">
                  <wp:posOffset>477520</wp:posOffset>
                </wp:positionH>
                <wp:positionV relativeFrom="paragraph">
                  <wp:posOffset>-438785</wp:posOffset>
                </wp:positionV>
                <wp:extent cx="384175" cy="266700"/>
                <wp:effectExtent l="1270" t="8890" r="5080" b="635"/>
                <wp:wrapNone/>
                <wp:docPr id="161"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266700"/>
                        </a:xfrm>
                        <a:custGeom>
                          <a:avLst/>
                          <a:gdLst>
                            <a:gd name="T0" fmla="+- 0 919 752"/>
                            <a:gd name="T1" fmla="*/ T0 w 605"/>
                            <a:gd name="T2" fmla="+- 0 -682 -691"/>
                            <a:gd name="T3" fmla="*/ -682 h 420"/>
                            <a:gd name="T4" fmla="+- 0 875 752"/>
                            <a:gd name="T5" fmla="*/ T4 w 605"/>
                            <a:gd name="T6" fmla="+- 0 -670 -691"/>
                            <a:gd name="T7" fmla="*/ -670 h 420"/>
                            <a:gd name="T8" fmla="+- 0 838 752"/>
                            <a:gd name="T9" fmla="*/ T8 w 605"/>
                            <a:gd name="T10" fmla="+- 0 -654 -691"/>
                            <a:gd name="T11" fmla="*/ -654 h 420"/>
                            <a:gd name="T12" fmla="+- 0 808 752"/>
                            <a:gd name="T13" fmla="*/ T12 w 605"/>
                            <a:gd name="T14" fmla="+- 0 -633 -691"/>
                            <a:gd name="T15" fmla="*/ -633 h 420"/>
                            <a:gd name="T16" fmla="+- 0 777 752"/>
                            <a:gd name="T17" fmla="*/ T16 w 605"/>
                            <a:gd name="T18" fmla="+- 0 -598 -691"/>
                            <a:gd name="T19" fmla="*/ -598 h 420"/>
                            <a:gd name="T20" fmla="+- 0 761 752"/>
                            <a:gd name="T21" fmla="*/ T20 w 605"/>
                            <a:gd name="T22" fmla="+- 0 -563 -691"/>
                            <a:gd name="T23" fmla="*/ -563 h 420"/>
                            <a:gd name="T24" fmla="+- 0 753 752"/>
                            <a:gd name="T25" fmla="*/ T24 w 605"/>
                            <a:gd name="T26" fmla="+- 0 -521 -691"/>
                            <a:gd name="T27" fmla="*/ -521 h 420"/>
                            <a:gd name="T28" fmla="+- 0 752 752"/>
                            <a:gd name="T29" fmla="*/ T28 w 605"/>
                            <a:gd name="T30" fmla="+- 0 -487 -691"/>
                            <a:gd name="T31" fmla="*/ -487 h 420"/>
                            <a:gd name="T32" fmla="+- 0 758 752"/>
                            <a:gd name="T33" fmla="*/ T32 w 605"/>
                            <a:gd name="T34" fmla="+- 0 -445 -691"/>
                            <a:gd name="T35" fmla="*/ -445 h 420"/>
                            <a:gd name="T36" fmla="+- 0 771 752"/>
                            <a:gd name="T37" fmla="*/ T36 w 605"/>
                            <a:gd name="T38" fmla="+- 0 -408 -691"/>
                            <a:gd name="T39" fmla="*/ -408 h 420"/>
                            <a:gd name="T40" fmla="+- 0 791 752"/>
                            <a:gd name="T41" fmla="*/ T40 w 605"/>
                            <a:gd name="T42" fmla="+- 0 -374 -691"/>
                            <a:gd name="T43" fmla="*/ -374 h 420"/>
                            <a:gd name="T44" fmla="+- 0 814 752"/>
                            <a:gd name="T45" fmla="*/ T44 w 605"/>
                            <a:gd name="T46" fmla="+- 0 -349 -691"/>
                            <a:gd name="T47" fmla="*/ -349 h 420"/>
                            <a:gd name="T48" fmla="+- 0 846 752"/>
                            <a:gd name="T49" fmla="*/ T48 w 605"/>
                            <a:gd name="T50" fmla="+- 0 -325 -691"/>
                            <a:gd name="T51" fmla="*/ -325 h 420"/>
                            <a:gd name="T52" fmla="+- 0 882 752"/>
                            <a:gd name="T53" fmla="*/ T52 w 605"/>
                            <a:gd name="T54" fmla="+- 0 -305 -691"/>
                            <a:gd name="T55" fmla="*/ -305 h 420"/>
                            <a:gd name="T56" fmla="+- 0 919 752"/>
                            <a:gd name="T57" fmla="*/ T56 w 605"/>
                            <a:gd name="T58" fmla="+- 0 -292 -691"/>
                            <a:gd name="T59" fmla="*/ -292 h 420"/>
                            <a:gd name="T60" fmla="+- 0 956 752"/>
                            <a:gd name="T61" fmla="*/ T60 w 605"/>
                            <a:gd name="T62" fmla="+- 0 -282 -691"/>
                            <a:gd name="T63" fmla="*/ -282 h 420"/>
                            <a:gd name="T64" fmla="+- 0 996 752"/>
                            <a:gd name="T65" fmla="*/ T64 w 605"/>
                            <a:gd name="T66" fmla="+- 0 -275 -691"/>
                            <a:gd name="T67" fmla="*/ -275 h 420"/>
                            <a:gd name="T68" fmla="+- 0 1066 752"/>
                            <a:gd name="T69" fmla="*/ T68 w 605"/>
                            <a:gd name="T70" fmla="+- 0 -271 -691"/>
                            <a:gd name="T71" fmla="*/ -271 h 420"/>
                            <a:gd name="T72" fmla="+- 0 1111 752"/>
                            <a:gd name="T73" fmla="*/ T72 w 605"/>
                            <a:gd name="T74" fmla="+- 0 -274 -691"/>
                            <a:gd name="T75" fmla="*/ -274 h 420"/>
                            <a:gd name="T76" fmla="+- 0 1154 752"/>
                            <a:gd name="T77" fmla="*/ T76 w 605"/>
                            <a:gd name="T78" fmla="+- 0 -281 -691"/>
                            <a:gd name="T79" fmla="*/ -281 h 420"/>
                            <a:gd name="T80" fmla="+- 0 1211 752"/>
                            <a:gd name="T81" fmla="*/ T80 w 605"/>
                            <a:gd name="T82" fmla="+- 0 -298 -691"/>
                            <a:gd name="T83" fmla="*/ -298 h 420"/>
                            <a:gd name="T84" fmla="+- 0 1245 752"/>
                            <a:gd name="T85" fmla="*/ T84 w 605"/>
                            <a:gd name="T86" fmla="+- 0 -315 -691"/>
                            <a:gd name="T87" fmla="*/ -315 h 420"/>
                            <a:gd name="T88" fmla="+- 0 1286 752"/>
                            <a:gd name="T89" fmla="*/ T88 w 605"/>
                            <a:gd name="T90" fmla="+- 0 -344 -691"/>
                            <a:gd name="T91" fmla="*/ -344 h 420"/>
                            <a:gd name="T92" fmla="+- 0 1024 752"/>
                            <a:gd name="T93" fmla="*/ T92 w 605"/>
                            <a:gd name="T94" fmla="+- 0 -345 -691"/>
                            <a:gd name="T95" fmla="*/ -345 h 420"/>
                            <a:gd name="T96" fmla="+- 0 961 752"/>
                            <a:gd name="T97" fmla="*/ T96 w 605"/>
                            <a:gd name="T98" fmla="+- 0 -355 -691"/>
                            <a:gd name="T99" fmla="*/ -355 h 420"/>
                            <a:gd name="T100" fmla="+- 0 924 752"/>
                            <a:gd name="T101" fmla="*/ T100 w 605"/>
                            <a:gd name="T102" fmla="+- 0 -367 -691"/>
                            <a:gd name="T103" fmla="*/ -367 h 420"/>
                            <a:gd name="T104" fmla="+- 0 893 752"/>
                            <a:gd name="T105" fmla="*/ T104 w 605"/>
                            <a:gd name="T106" fmla="+- 0 -383 -691"/>
                            <a:gd name="T107" fmla="*/ -383 h 420"/>
                            <a:gd name="T108" fmla="+- 0 855 752"/>
                            <a:gd name="T109" fmla="*/ T108 w 605"/>
                            <a:gd name="T110" fmla="+- 0 -419 -691"/>
                            <a:gd name="T111" fmla="*/ -419 h 420"/>
                            <a:gd name="T112" fmla="+- 0 838 752"/>
                            <a:gd name="T113" fmla="*/ T112 w 605"/>
                            <a:gd name="T114" fmla="+- 0 -455 -691"/>
                            <a:gd name="T115" fmla="*/ -455 h 420"/>
                            <a:gd name="T116" fmla="+- 0 832 752"/>
                            <a:gd name="T117" fmla="*/ T116 w 605"/>
                            <a:gd name="T118" fmla="+- 0 -499 -691"/>
                            <a:gd name="T119" fmla="*/ -499 h 420"/>
                            <a:gd name="T120" fmla="+- 0 835 752"/>
                            <a:gd name="T121" fmla="*/ T120 w 605"/>
                            <a:gd name="T122" fmla="+- 0 -526 -691"/>
                            <a:gd name="T123" fmla="*/ -526 h 420"/>
                            <a:gd name="T124" fmla="+- 0 849 752"/>
                            <a:gd name="T125" fmla="*/ T124 w 605"/>
                            <a:gd name="T126" fmla="+- 0 -563 -691"/>
                            <a:gd name="T127" fmla="*/ -563 h 420"/>
                            <a:gd name="T128" fmla="+- 0 877 752"/>
                            <a:gd name="T129" fmla="*/ T128 w 605"/>
                            <a:gd name="T130" fmla="+- 0 -591 -691"/>
                            <a:gd name="T131" fmla="*/ -591 h 420"/>
                            <a:gd name="T132" fmla="+- 0 911 752"/>
                            <a:gd name="T133" fmla="*/ T132 w 605"/>
                            <a:gd name="T134" fmla="+- 0 -609 -691"/>
                            <a:gd name="T135" fmla="*/ -609 h 420"/>
                            <a:gd name="T136" fmla="+- 0 956 752"/>
                            <a:gd name="T137" fmla="*/ T136 w 605"/>
                            <a:gd name="T138" fmla="+- 0 -622 -691"/>
                            <a:gd name="T139" fmla="*/ -622 h 420"/>
                            <a:gd name="T140" fmla="+- 0 947 752"/>
                            <a:gd name="T141" fmla="*/ T140 w 605"/>
                            <a:gd name="T142" fmla="+- 0 -647 -691"/>
                            <a:gd name="T143" fmla="*/ -647 h 420"/>
                            <a:gd name="T144" fmla="+- 0 934 752"/>
                            <a:gd name="T145" fmla="*/ T144 w 605"/>
                            <a:gd name="T146" fmla="+- 0 -685 -691"/>
                            <a:gd name="T147" fmla="*/ -685 h 420"/>
                            <a:gd name="T148" fmla="+- 0 1219 752"/>
                            <a:gd name="T149" fmla="*/ T148 w 605"/>
                            <a:gd name="T150" fmla="+- 0 -623 -691"/>
                            <a:gd name="T151" fmla="*/ -623 h 420"/>
                            <a:gd name="T152" fmla="+- 0 1243 752"/>
                            <a:gd name="T153" fmla="*/ T152 w 605"/>
                            <a:gd name="T154" fmla="+- 0 -593 -691"/>
                            <a:gd name="T155" fmla="*/ -593 h 420"/>
                            <a:gd name="T156" fmla="+- 0 1262 752"/>
                            <a:gd name="T157" fmla="*/ T156 w 605"/>
                            <a:gd name="T158" fmla="+- 0 -558 -691"/>
                            <a:gd name="T159" fmla="*/ -558 h 420"/>
                            <a:gd name="T160" fmla="+- 0 1272 752"/>
                            <a:gd name="T161" fmla="*/ T160 w 605"/>
                            <a:gd name="T162" fmla="+- 0 -520 -691"/>
                            <a:gd name="T163" fmla="*/ -520 h 420"/>
                            <a:gd name="T164" fmla="+- 0 1273 752"/>
                            <a:gd name="T165" fmla="*/ T164 w 605"/>
                            <a:gd name="T166" fmla="+- 0 -493 -691"/>
                            <a:gd name="T167" fmla="*/ -493 h 420"/>
                            <a:gd name="T168" fmla="+- 0 1266 752"/>
                            <a:gd name="T169" fmla="*/ T168 w 605"/>
                            <a:gd name="T170" fmla="+- 0 -456 -691"/>
                            <a:gd name="T171" fmla="*/ -456 h 420"/>
                            <a:gd name="T172" fmla="+- 0 1249 752"/>
                            <a:gd name="T173" fmla="*/ T172 w 605"/>
                            <a:gd name="T174" fmla="+- 0 -419 -691"/>
                            <a:gd name="T175" fmla="*/ -419 h 420"/>
                            <a:gd name="T176" fmla="+- 0 1213 752"/>
                            <a:gd name="T177" fmla="*/ T176 w 605"/>
                            <a:gd name="T178" fmla="+- 0 -383 -691"/>
                            <a:gd name="T179" fmla="*/ -383 h 420"/>
                            <a:gd name="T180" fmla="+- 0 1175 752"/>
                            <a:gd name="T181" fmla="*/ T180 w 605"/>
                            <a:gd name="T182" fmla="+- 0 -363 -691"/>
                            <a:gd name="T183" fmla="*/ -363 h 420"/>
                            <a:gd name="T184" fmla="+- 0 1137 752"/>
                            <a:gd name="T185" fmla="*/ T184 w 605"/>
                            <a:gd name="T186" fmla="+- 0 -352 -691"/>
                            <a:gd name="T187" fmla="*/ -352 h 420"/>
                            <a:gd name="T188" fmla="+- 0 1097 752"/>
                            <a:gd name="T189" fmla="*/ T188 w 605"/>
                            <a:gd name="T190" fmla="+- 0 -346 -691"/>
                            <a:gd name="T191" fmla="*/ -346 h 420"/>
                            <a:gd name="T192" fmla="+- 0 1286 752"/>
                            <a:gd name="T193" fmla="*/ T192 w 605"/>
                            <a:gd name="T194" fmla="+- 0 -344 -691"/>
                            <a:gd name="T195" fmla="*/ -344 h 420"/>
                            <a:gd name="T196" fmla="+- 0 1311 752"/>
                            <a:gd name="T197" fmla="*/ T196 w 605"/>
                            <a:gd name="T198" fmla="+- 0 -369 -691"/>
                            <a:gd name="T199" fmla="*/ -369 h 420"/>
                            <a:gd name="T200" fmla="+- 0 1334 752"/>
                            <a:gd name="T201" fmla="*/ T200 w 605"/>
                            <a:gd name="T202" fmla="+- 0 -403 -691"/>
                            <a:gd name="T203" fmla="*/ -403 h 420"/>
                            <a:gd name="T204" fmla="+- 0 1349 752"/>
                            <a:gd name="T205" fmla="*/ T204 w 605"/>
                            <a:gd name="T206" fmla="+- 0 -440 -691"/>
                            <a:gd name="T207" fmla="*/ -440 h 420"/>
                            <a:gd name="T208" fmla="+- 0 1357 752"/>
                            <a:gd name="T209" fmla="*/ T208 w 605"/>
                            <a:gd name="T210" fmla="+- 0 -481 -691"/>
                            <a:gd name="T211" fmla="*/ -481 h 420"/>
                            <a:gd name="T212" fmla="+- 0 1356 752"/>
                            <a:gd name="T213" fmla="*/ T212 w 605"/>
                            <a:gd name="T214" fmla="+- 0 -532 -691"/>
                            <a:gd name="T215" fmla="*/ -532 h 420"/>
                            <a:gd name="T216" fmla="+- 0 1347 752"/>
                            <a:gd name="T217" fmla="*/ T216 w 605"/>
                            <a:gd name="T218" fmla="+- 0 -569 -691"/>
                            <a:gd name="T219" fmla="*/ -569 h 420"/>
                            <a:gd name="T220" fmla="+- 0 1332 752"/>
                            <a:gd name="T221" fmla="*/ T220 w 605"/>
                            <a:gd name="T222" fmla="+- 0 -606 -691"/>
                            <a:gd name="T223" fmla="*/ -606 h 420"/>
                            <a:gd name="T224" fmla="+- 0 1264 752"/>
                            <a:gd name="T225" fmla="*/ T224 w 605"/>
                            <a:gd name="T226" fmla="+- 0 -691 -691"/>
                            <a:gd name="T227" fmla="*/ -691 h 420"/>
                            <a:gd name="T228" fmla="+- 0 1041 752"/>
                            <a:gd name="T229" fmla="*/ T228 w 605"/>
                            <a:gd name="T230" fmla="+- 0 -493 -691"/>
                            <a:gd name="T231" fmla="*/ -493 h 420"/>
                            <a:gd name="T232" fmla="+- 0 1125 752"/>
                            <a:gd name="T233" fmla="*/ T232 w 605"/>
                            <a:gd name="T234" fmla="+- 0 -623 -691"/>
                            <a:gd name="T235" fmla="*/ -623 h 420"/>
                            <a:gd name="T236" fmla="+- 0 1310 752"/>
                            <a:gd name="T237" fmla="*/ T236 w 605"/>
                            <a:gd name="T238" fmla="+- 0 -641 -691"/>
                            <a:gd name="T239" fmla="*/ -641 h 420"/>
                            <a:gd name="T240" fmla="+- 0 1281 752"/>
                            <a:gd name="T241" fmla="*/ T240 w 605"/>
                            <a:gd name="T242" fmla="+- 0 -675 -691"/>
                            <a:gd name="T243" fmla="*/ -675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05" h="420">
                              <a:moveTo>
                                <a:pt x="182" y="6"/>
                              </a:moveTo>
                              <a:lnTo>
                                <a:pt x="167" y="9"/>
                              </a:lnTo>
                              <a:lnTo>
                                <a:pt x="144" y="15"/>
                              </a:lnTo>
                              <a:lnTo>
                                <a:pt x="123" y="21"/>
                              </a:lnTo>
                              <a:lnTo>
                                <a:pt x="104" y="29"/>
                              </a:lnTo>
                              <a:lnTo>
                                <a:pt x="86" y="37"/>
                              </a:lnTo>
                              <a:lnTo>
                                <a:pt x="70" y="47"/>
                              </a:lnTo>
                              <a:lnTo>
                                <a:pt x="56" y="58"/>
                              </a:lnTo>
                              <a:lnTo>
                                <a:pt x="44" y="69"/>
                              </a:lnTo>
                              <a:lnTo>
                                <a:pt x="25" y="93"/>
                              </a:lnTo>
                              <a:lnTo>
                                <a:pt x="16" y="110"/>
                              </a:lnTo>
                              <a:lnTo>
                                <a:pt x="9" y="128"/>
                              </a:lnTo>
                              <a:lnTo>
                                <a:pt x="4" y="148"/>
                              </a:lnTo>
                              <a:lnTo>
                                <a:pt x="1" y="170"/>
                              </a:lnTo>
                              <a:lnTo>
                                <a:pt x="0" y="187"/>
                              </a:lnTo>
                              <a:lnTo>
                                <a:pt x="0" y="204"/>
                              </a:lnTo>
                              <a:lnTo>
                                <a:pt x="2" y="225"/>
                              </a:lnTo>
                              <a:lnTo>
                                <a:pt x="6" y="246"/>
                              </a:lnTo>
                              <a:lnTo>
                                <a:pt x="11" y="265"/>
                              </a:lnTo>
                              <a:lnTo>
                                <a:pt x="19" y="283"/>
                              </a:lnTo>
                              <a:lnTo>
                                <a:pt x="28" y="300"/>
                              </a:lnTo>
                              <a:lnTo>
                                <a:pt x="39" y="317"/>
                              </a:lnTo>
                              <a:lnTo>
                                <a:pt x="49" y="328"/>
                              </a:lnTo>
                              <a:lnTo>
                                <a:pt x="62" y="342"/>
                              </a:lnTo>
                              <a:lnTo>
                                <a:pt x="77" y="354"/>
                              </a:lnTo>
                              <a:lnTo>
                                <a:pt x="94" y="366"/>
                              </a:lnTo>
                              <a:lnTo>
                                <a:pt x="111" y="376"/>
                              </a:lnTo>
                              <a:lnTo>
                                <a:pt x="130" y="386"/>
                              </a:lnTo>
                              <a:lnTo>
                                <a:pt x="151" y="394"/>
                              </a:lnTo>
                              <a:lnTo>
                                <a:pt x="167" y="399"/>
                              </a:lnTo>
                              <a:lnTo>
                                <a:pt x="185" y="405"/>
                              </a:lnTo>
                              <a:lnTo>
                                <a:pt x="204" y="409"/>
                              </a:lnTo>
                              <a:lnTo>
                                <a:pt x="224" y="413"/>
                              </a:lnTo>
                              <a:lnTo>
                                <a:pt x="244" y="416"/>
                              </a:lnTo>
                              <a:lnTo>
                                <a:pt x="285" y="420"/>
                              </a:lnTo>
                              <a:lnTo>
                                <a:pt x="314" y="420"/>
                              </a:lnTo>
                              <a:lnTo>
                                <a:pt x="337" y="419"/>
                              </a:lnTo>
                              <a:lnTo>
                                <a:pt x="359" y="417"/>
                              </a:lnTo>
                              <a:lnTo>
                                <a:pt x="381" y="414"/>
                              </a:lnTo>
                              <a:lnTo>
                                <a:pt x="402" y="410"/>
                              </a:lnTo>
                              <a:lnTo>
                                <a:pt x="421" y="405"/>
                              </a:lnTo>
                              <a:lnTo>
                                <a:pt x="459" y="393"/>
                              </a:lnTo>
                              <a:lnTo>
                                <a:pt x="476" y="385"/>
                              </a:lnTo>
                              <a:lnTo>
                                <a:pt x="493" y="376"/>
                              </a:lnTo>
                              <a:lnTo>
                                <a:pt x="523" y="356"/>
                              </a:lnTo>
                              <a:lnTo>
                                <a:pt x="534" y="347"/>
                              </a:lnTo>
                              <a:lnTo>
                                <a:pt x="295" y="347"/>
                              </a:lnTo>
                              <a:lnTo>
                                <a:pt x="272" y="346"/>
                              </a:lnTo>
                              <a:lnTo>
                                <a:pt x="250" y="344"/>
                              </a:lnTo>
                              <a:lnTo>
                                <a:pt x="209" y="336"/>
                              </a:lnTo>
                              <a:lnTo>
                                <a:pt x="190" y="331"/>
                              </a:lnTo>
                              <a:lnTo>
                                <a:pt x="172" y="324"/>
                              </a:lnTo>
                              <a:lnTo>
                                <a:pt x="156" y="316"/>
                              </a:lnTo>
                              <a:lnTo>
                                <a:pt x="141" y="308"/>
                              </a:lnTo>
                              <a:lnTo>
                                <a:pt x="116" y="288"/>
                              </a:lnTo>
                              <a:lnTo>
                                <a:pt x="103" y="272"/>
                              </a:lnTo>
                              <a:lnTo>
                                <a:pt x="93" y="255"/>
                              </a:lnTo>
                              <a:lnTo>
                                <a:pt x="86" y="236"/>
                              </a:lnTo>
                              <a:lnTo>
                                <a:pt x="82" y="215"/>
                              </a:lnTo>
                              <a:lnTo>
                                <a:pt x="80" y="192"/>
                              </a:lnTo>
                              <a:lnTo>
                                <a:pt x="80" y="187"/>
                              </a:lnTo>
                              <a:lnTo>
                                <a:pt x="83" y="165"/>
                              </a:lnTo>
                              <a:lnTo>
                                <a:pt x="88" y="145"/>
                              </a:lnTo>
                              <a:lnTo>
                                <a:pt x="97" y="128"/>
                              </a:lnTo>
                              <a:lnTo>
                                <a:pt x="110" y="113"/>
                              </a:lnTo>
                              <a:lnTo>
                                <a:pt x="125" y="100"/>
                              </a:lnTo>
                              <a:lnTo>
                                <a:pt x="141" y="90"/>
                              </a:lnTo>
                              <a:lnTo>
                                <a:pt x="159" y="82"/>
                              </a:lnTo>
                              <a:lnTo>
                                <a:pt x="180" y="75"/>
                              </a:lnTo>
                              <a:lnTo>
                                <a:pt x="204" y="69"/>
                              </a:lnTo>
                              <a:lnTo>
                                <a:pt x="202" y="63"/>
                              </a:lnTo>
                              <a:lnTo>
                                <a:pt x="195" y="44"/>
                              </a:lnTo>
                              <a:lnTo>
                                <a:pt x="189" y="25"/>
                              </a:lnTo>
                              <a:lnTo>
                                <a:pt x="182" y="6"/>
                              </a:lnTo>
                              <a:close/>
                              <a:moveTo>
                                <a:pt x="570" y="68"/>
                              </a:moveTo>
                              <a:lnTo>
                                <a:pt x="467" y="68"/>
                              </a:lnTo>
                              <a:lnTo>
                                <a:pt x="478" y="80"/>
                              </a:lnTo>
                              <a:lnTo>
                                <a:pt x="491" y="98"/>
                              </a:lnTo>
                              <a:lnTo>
                                <a:pt x="502" y="115"/>
                              </a:lnTo>
                              <a:lnTo>
                                <a:pt x="510" y="133"/>
                              </a:lnTo>
                              <a:lnTo>
                                <a:pt x="516" y="152"/>
                              </a:lnTo>
                              <a:lnTo>
                                <a:pt x="520" y="171"/>
                              </a:lnTo>
                              <a:lnTo>
                                <a:pt x="521" y="187"/>
                              </a:lnTo>
                              <a:lnTo>
                                <a:pt x="521" y="198"/>
                              </a:lnTo>
                              <a:lnTo>
                                <a:pt x="519" y="216"/>
                              </a:lnTo>
                              <a:lnTo>
                                <a:pt x="514" y="235"/>
                              </a:lnTo>
                              <a:lnTo>
                                <a:pt x="507" y="254"/>
                              </a:lnTo>
                              <a:lnTo>
                                <a:pt x="497" y="272"/>
                              </a:lnTo>
                              <a:lnTo>
                                <a:pt x="476" y="296"/>
                              </a:lnTo>
                              <a:lnTo>
                                <a:pt x="461" y="308"/>
                              </a:lnTo>
                              <a:lnTo>
                                <a:pt x="443" y="319"/>
                              </a:lnTo>
                              <a:lnTo>
                                <a:pt x="423" y="328"/>
                              </a:lnTo>
                              <a:lnTo>
                                <a:pt x="403" y="334"/>
                              </a:lnTo>
                              <a:lnTo>
                                <a:pt x="385" y="339"/>
                              </a:lnTo>
                              <a:lnTo>
                                <a:pt x="366" y="342"/>
                              </a:lnTo>
                              <a:lnTo>
                                <a:pt x="345" y="345"/>
                              </a:lnTo>
                              <a:lnTo>
                                <a:pt x="300" y="347"/>
                              </a:lnTo>
                              <a:lnTo>
                                <a:pt x="534" y="347"/>
                              </a:lnTo>
                              <a:lnTo>
                                <a:pt x="545" y="337"/>
                              </a:lnTo>
                              <a:lnTo>
                                <a:pt x="559" y="322"/>
                              </a:lnTo>
                              <a:lnTo>
                                <a:pt x="572" y="305"/>
                              </a:lnTo>
                              <a:lnTo>
                                <a:pt x="582" y="288"/>
                              </a:lnTo>
                              <a:lnTo>
                                <a:pt x="591" y="270"/>
                              </a:lnTo>
                              <a:lnTo>
                                <a:pt x="597" y="251"/>
                              </a:lnTo>
                              <a:lnTo>
                                <a:pt x="602" y="231"/>
                              </a:lnTo>
                              <a:lnTo>
                                <a:pt x="605" y="210"/>
                              </a:lnTo>
                              <a:lnTo>
                                <a:pt x="605" y="178"/>
                              </a:lnTo>
                              <a:lnTo>
                                <a:pt x="604" y="159"/>
                              </a:lnTo>
                              <a:lnTo>
                                <a:pt x="600" y="140"/>
                              </a:lnTo>
                              <a:lnTo>
                                <a:pt x="595" y="122"/>
                              </a:lnTo>
                              <a:lnTo>
                                <a:pt x="588" y="103"/>
                              </a:lnTo>
                              <a:lnTo>
                                <a:pt x="580" y="85"/>
                              </a:lnTo>
                              <a:lnTo>
                                <a:pt x="570" y="68"/>
                              </a:lnTo>
                              <a:close/>
                              <a:moveTo>
                                <a:pt x="512" y="0"/>
                              </a:moveTo>
                              <a:lnTo>
                                <a:pt x="289" y="0"/>
                              </a:lnTo>
                              <a:lnTo>
                                <a:pt x="289" y="198"/>
                              </a:lnTo>
                              <a:lnTo>
                                <a:pt x="373" y="198"/>
                              </a:lnTo>
                              <a:lnTo>
                                <a:pt x="373" y="68"/>
                              </a:lnTo>
                              <a:lnTo>
                                <a:pt x="570" y="68"/>
                              </a:lnTo>
                              <a:lnTo>
                                <a:pt x="558" y="50"/>
                              </a:lnTo>
                              <a:lnTo>
                                <a:pt x="544" y="33"/>
                              </a:lnTo>
                              <a:lnTo>
                                <a:pt x="529" y="16"/>
                              </a:lnTo>
                              <a:lnTo>
                                <a:pt x="512"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6" style="position:absolute;margin-left:37.6pt;margin-top:-34.55pt;width:30.25pt;height:21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" path="m182,6l167,9r-23,6l123,21r-19,8l86,37,70,47,56,58,44,69,25,93r-9,17l9,128,4,148,1,170,,187r,17l2,225r4,21l11,265r8,18l28,300r11,17l49,328r13,14l77,354r17,12l111,376r19,10l151,394r16,5l185,405r19,4l224,413r20,3l285,420r29,l337,419r22,-2l381,414r21,-4l421,405r38,-12l476,385r17,-9l523,356r11,-9l295,347r-23,-1l250,344r-41,-8l190,331r-18,-7l156,316r-15,-8l116,288,103,272,93,255,86,236,82,215,80,192r,-5l83,165r5,-20l97,128r13,-15l125,100,141,90r18,-8l180,75r24,-6l202,63,195,44,189,25,182,6xm570,68r-103,l478,80r13,18l502,115r8,18l516,152r4,19l521,187r,11l519,216r-5,19l507,254r-10,18l476,296r-15,12l443,319r-20,9l403,334r-18,5l366,342r-21,3l300,347r234,l545,337r14,-15l572,305r10,-17l591,270r6,-19l602,231r3,-21l605,178r-1,-19l600,140r-5,-18l588,103,580,85,570,68xm512,l289,r,198l373,198r,-130l570,68,558,50,544,33,529,16,512,xe" fillcolor="silver" stroked="f">
                <v:path arrowok="t" o:connecttype="custom" o:connectlocs="106045,-433070;78105,-425450;54610,-415290;35560,-401955;15875,-379730;5715,-357505;635,-330835;0,-309245;3810,-282575;12065,-259080;24765,-237490;39370,-221615;59690,-206375;82550,-193675;106045,-185420;129540,-179070;154940,-174625;199390,-172085;227965,-173990;255270,-178435;291465,-189230;313055,-200025;339090,-218440;172720,-219075;132715,-225425;109220,-233045;89535,-243205;65405,-266065;54610,-288925;50800,-316865;52705,-334010;61595,-357505;79375,-375285;100965,-386715;129540,-394970;123825,-410845;115570,-434975;296545,-395605;311785,-376555;323850,-354330;330200,-330200;330835,-313055;326390,-289560;315595,-266065;292735,-243205;268605,-230505;244475,-223520;219075,-219710;339090,-218440;354965,-234315;369570,-255905;379095,-279400;384175,-305435;383540,-337820;377825,-361315;368300,-384810;325120,-438785;183515,-313055;236855,-395605;354330,-407035;335915,-428625" o:connectangles="0,0,0,0,0,0,0,0,0,0,0,0,0,0,0,0,0,0,0,0,0,0,0,0,0,0,0,0,0,0,0,0,0,0,0,0,0,0,0,0,0,0,0,0,0,0,0,0,0,0,0,0,0,0,0,0,0,0,0,0,0"/>
                <w10:wrap anchorx="page"/>
              </v:shape>
            </w:pict>
          </mc:Fallback>
        </mc:AlternateContent>
      </w:r>
      <w:r>
        <w:rPr>
          <w:noProof/>
        </w:rPr>
        <mc:AlternateContent>
          <mc:Choice Requires="wps">
            <w:drawing>
              <wp:anchor distT="0" distB="0" distL="114300" distR="114300" simplePos="0" relativeHeight="1864" behindDoc="0" locked="0" layoutInCell="1" allowOverlap="1">
                <wp:simplePos x="0" y="0"/>
                <wp:positionH relativeFrom="page">
                  <wp:posOffset>1527810</wp:posOffset>
                </wp:positionH>
                <wp:positionV relativeFrom="paragraph">
                  <wp:posOffset>27305</wp:posOffset>
                </wp:positionV>
                <wp:extent cx="5756275" cy="175260"/>
                <wp:effectExtent l="13335" t="8255" r="12065" b="698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175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20.3pt;margin-top:2.15pt;width:453.25pt;height:13.8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" filled="f" strokeweight="1pt">
                <w10:wrap anchorx="page"/>
              </v:rect>
            </w:pict>
          </mc:Fallback>
        </mc:AlternateContent>
      </w:r>
      <w:r w:rsidR="00704A6C">
        <w:t>Email:</w:t>
      </w:r>
    </w:p>
    <w:p w:rsidR="000901E0" w:rsidRDefault="000901E0">
      <w:pPr>
        <w:pStyle w:val="BodyText"/>
        <w:tabs>
          <w:tab w:val="left" w:pos="5564"/>
          <w:tab w:val="left" w:pos="6543"/>
        </w:tabs>
        <w:spacing w:before="89" w:line="302" w:lineRule="auto"/>
        <w:ind w:left="1186" w:right="782"/>
      </w:pPr>
      <w:r>
        <w:rPr>
          <w:noProof/>
        </w:rPr>
        <mc:AlternateContent>
          <mc:Choice Requires="wps">
            <w:drawing>
              <wp:anchor distT="0" distB="0" distL="114300" distR="114300" simplePos="0" relativeHeight="503304536" behindDoc="1" locked="0" layoutInCell="1" allowOverlap="1">
                <wp:simplePos x="0" y="0"/>
                <wp:positionH relativeFrom="page">
                  <wp:posOffset>3672205</wp:posOffset>
                </wp:positionH>
                <wp:positionV relativeFrom="paragraph">
                  <wp:posOffset>245110</wp:posOffset>
                </wp:positionV>
                <wp:extent cx="220345" cy="175260"/>
                <wp:effectExtent l="14605" t="6985" r="12700" b="825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289.15pt;margin-top:19.3pt;width:17.35pt;height:13.8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RGhAIAABg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" filled="f" strokeweight="1pt">
                <w10:wrap anchorx="page"/>
              </v:rect>
            </w:pict>
          </mc:Fallback>
        </mc:AlternateContent>
      </w:r>
      <w:r>
        <w:rPr>
          <w:noProof/>
        </w:rPr>
        <mc:AlternateContent>
          <mc:Choice Requires="wps">
            <w:drawing>
              <wp:anchor distT="0" distB="0" distL="114300" distR="114300" simplePos="0" relativeHeight="503304560" behindDoc="1" locked="0" layoutInCell="1" allowOverlap="1">
                <wp:simplePos x="0" y="0"/>
                <wp:positionH relativeFrom="page">
                  <wp:posOffset>4262755</wp:posOffset>
                </wp:positionH>
                <wp:positionV relativeFrom="paragraph">
                  <wp:posOffset>245110</wp:posOffset>
                </wp:positionV>
                <wp:extent cx="228600" cy="175260"/>
                <wp:effectExtent l="14605" t="6985" r="13970" b="825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335.65pt;margin-top:19.3pt;width:18pt;height:13.8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" filled="f" strokeweight="1pt">
                <w10:wrap anchorx="page"/>
              </v:rect>
            </w:pict>
          </mc:Fallback>
        </mc:AlternateContent>
      </w:r>
      <w:r w:rsidR="00704A6C">
        <w:t xml:space="preserve">Parents/Guardians are welcome but not required to attend the Scrubs Camp. </w:t>
      </w:r>
    </w:p>
    <w:p w:rsidR="00BE25E7" w:rsidRDefault="00704A6C">
      <w:pPr>
        <w:pStyle w:val="BodyText"/>
        <w:tabs>
          <w:tab w:val="left" w:pos="5564"/>
          <w:tab w:val="left" w:pos="6543"/>
        </w:tabs>
        <w:spacing w:before="89" w:line="302" w:lineRule="auto"/>
        <w:ind w:left="1186" w:right="782"/>
        <w:rPr>
          <w:spacing w:val="8"/>
        </w:rPr>
      </w:pPr>
      <w:r>
        <w:t>Will you be attending with</w:t>
      </w:r>
      <w:r>
        <w:rPr>
          <w:spacing w:val="-21"/>
        </w:rPr>
        <w:t xml:space="preserve"> </w:t>
      </w:r>
      <w:r>
        <w:t>your</w:t>
      </w:r>
      <w:r>
        <w:rPr>
          <w:spacing w:val="-7"/>
        </w:rPr>
        <w:t xml:space="preserve"> </w:t>
      </w:r>
      <w:r>
        <w:t>student?</w:t>
      </w:r>
      <w:r>
        <w:tab/>
        <w:t>YES</w:t>
      </w:r>
      <w:r>
        <w:tab/>
      </w:r>
      <w:r>
        <w:rPr>
          <w:spacing w:val="8"/>
        </w:rPr>
        <w:t>NO</w:t>
      </w:r>
    </w:p>
    <w:p w:rsidR="00BE25E7" w:rsidRDefault="000901E0">
      <w:pPr>
        <w:pStyle w:val="BodyText"/>
        <w:tabs>
          <w:tab w:val="left" w:pos="4414"/>
          <w:tab w:val="left" w:pos="5417"/>
          <w:tab w:val="left" w:pos="6493"/>
        </w:tabs>
        <w:spacing w:before="139" w:line="376" w:lineRule="auto"/>
        <w:ind w:left="1186" w:right="1667"/>
      </w:pPr>
      <w:r>
        <w:rPr>
          <w:noProof/>
        </w:rPr>
        <mc:AlternateContent>
          <mc:Choice Requires="wps">
            <w:drawing>
              <wp:anchor distT="0" distB="0" distL="114300" distR="114300" simplePos="0" relativeHeight="503304584" behindDoc="1" locked="0" layoutInCell="1" allowOverlap="1">
                <wp:simplePos x="0" y="0"/>
                <wp:positionH relativeFrom="page">
                  <wp:posOffset>2907665</wp:posOffset>
                </wp:positionH>
                <wp:positionV relativeFrom="paragraph">
                  <wp:posOffset>69215</wp:posOffset>
                </wp:positionV>
                <wp:extent cx="228600" cy="175260"/>
                <wp:effectExtent l="12065" t="12065" r="6985" b="1270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28.95pt;margin-top:5.45pt;width:18pt;height:13.8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503304608" behindDoc="1" locked="0" layoutInCell="1" allowOverlap="1">
                <wp:simplePos x="0" y="0"/>
                <wp:positionH relativeFrom="page">
                  <wp:posOffset>3514090</wp:posOffset>
                </wp:positionH>
                <wp:positionV relativeFrom="paragraph">
                  <wp:posOffset>60960</wp:posOffset>
                </wp:positionV>
                <wp:extent cx="236855" cy="175260"/>
                <wp:effectExtent l="8890" t="13335" r="11430" b="1143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75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276.7pt;margin-top:4.8pt;width:18.65pt;height:13.8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" filled="f" strokeweight="1pt">
                <w10:wrap anchorx="page"/>
              </v:rect>
            </w:pict>
          </mc:Fallback>
        </mc:AlternateContent>
      </w:r>
      <w:r>
        <w:rPr>
          <w:noProof/>
        </w:rPr>
        <mc:AlternateContent>
          <mc:Choice Requires="wps">
            <w:drawing>
              <wp:anchor distT="0" distB="0" distL="114300" distR="114300" simplePos="0" relativeHeight="503304632" behindDoc="1" locked="0" layoutInCell="1" allowOverlap="1">
                <wp:simplePos x="0" y="0"/>
                <wp:positionH relativeFrom="page">
                  <wp:posOffset>4229100</wp:posOffset>
                </wp:positionH>
                <wp:positionV relativeFrom="paragraph">
                  <wp:posOffset>69215</wp:posOffset>
                </wp:positionV>
                <wp:extent cx="245110" cy="175260"/>
                <wp:effectExtent l="9525" t="12065" r="1206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75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33pt;margin-top:5.45pt;width:19.3pt;height:13.8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pCgwIAABg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503304656" behindDoc="1" locked="0" layoutInCell="1" allowOverlap="1">
                <wp:simplePos x="0" y="0"/>
                <wp:positionH relativeFrom="page">
                  <wp:posOffset>1436370</wp:posOffset>
                </wp:positionH>
                <wp:positionV relativeFrom="paragraph">
                  <wp:posOffset>312420</wp:posOffset>
                </wp:positionV>
                <wp:extent cx="5880735" cy="391795"/>
                <wp:effectExtent l="7620" t="7620" r="7620" b="10160"/>
                <wp:wrapNone/>
                <wp:docPr id="15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0735" cy="391795"/>
                        </a:xfrm>
                        <a:custGeom>
                          <a:avLst/>
                          <a:gdLst>
                            <a:gd name="T0" fmla="+- 0 5168 2262"/>
                            <a:gd name="T1" fmla="*/ T0 w 9261"/>
                            <a:gd name="T2" fmla="+- 0 768 492"/>
                            <a:gd name="T3" fmla="*/ 768 h 617"/>
                            <a:gd name="T4" fmla="+- 0 11523 2262"/>
                            <a:gd name="T5" fmla="*/ T4 w 9261"/>
                            <a:gd name="T6" fmla="+- 0 768 492"/>
                            <a:gd name="T7" fmla="*/ 768 h 617"/>
                            <a:gd name="T8" fmla="+- 0 11523 2262"/>
                            <a:gd name="T9" fmla="*/ T8 w 9261"/>
                            <a:gd name="T10" fmla="+- 0 492 492"/>
                            <a:gd name="T11" fmla="*/ 492 h 617"/>
                            <a:gd name="T12" fmla="+- 0 5168 2262"/>
                            <a:gd name="T13" fmla="*/ T12 w 9261"/>
                            <a:gd name="T14" fmla="+- 0 492 492"/>
                            <a:gd name="T15" fmla="*/ 492 h 617"/>
                            <a:gd name="T16" fmla="+- 0 5168 2262"/>
                            <a:gd name="T17" fmla="*/ T16 w 9261"/>
                            <a:gd name="T18" fmla="+- 0 768 492"/>
                            <a:gd name="T19" fmla="*/ 768 h 617"/>
                            <a:gd name="T20" fmla="+- 0 2262 2262"/>
                            <a:gd name="T21" fmla="*/ T20 w 9261"/>
                            <a:gd name="T22" fmla="+- 0 1109 492"/>
                            <a:gd name="T23" fmla="*/ 1109 h 617"/>
                            <a:gd name="T24" fmla="+- 0 11523 2262"/>
                            <a:gd name="T25" fmla="*/ T24 w 9261"/>
                            <a:gd name="T26" fmla="+- 0 1109 492"/>
                            <a:gd name="T27" fmla="*/ 1109 h 617"/>
                            <a:gd name="T28" fmla="+- 0 11523 2262"/>
                            <a:gd name="T29" fmla="*/ T28 w 9261"/>
                            <a:gd name="T30" fmla="+- 0 833 492"/>
                            <a:gd name="T31" fmla="*/ 833 h 617"/>
                            <a:gd name="T32" fmla="+- 0 2262 2262"/>
                            <a:gd name="T33" fmla="*/ T32 w 9261"/>
                            <a:gd name="T34" fmla="+- 0 833 492"/>
                            <a:gd name="T35" fmla="*/ 833 h 617"/>
                            <a:gd name="T36" fmla="+- 0 2262 2262"/>
                            <a:gd name="T37" fmla="*/ T36 w 9261"/>
                            <a:gd name="T38" fmla="+- 0 1109 492"/>
                            <a:gd name="T39" fmla="*/ 1109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61" h="617">
                              <a:moveTo>
                                <a:pt x="2906" y="276"/>
                              </a:moveTo>
                              <a:lnTo>
                                <a:pt x="9261" y="276"/>
                              </a:lnTo>
                              <a:lnTo>
                                <a:pt x="9261" y="0"/>
                              </a:lnTo>
                              <a:lnTo>
                                <a:pt x="2906" y="0"/>
                              </a:lnTo>
                              <a:lnTo>
                                <a:pt x="2906" y="276"/>
                              </a:lnTo>
                              <a:close/>
                              <a:moveTo>
                                <a:pt x="0" y="617"/>
                              </a:moveTo>
                              <a:lnTo>
                                <a:pt x="9261" y="617"/>
                              </a:lnTo>
                              <a:lnTo>
                                <a:pt x="9261" y="341"/>
                              </a:lnTo>
                              <a:lnTo>
                                <a:pt x="0" y="341"/>
                              </a:lnTo>
                              <a:lnTo>
                                <a:pt x="0" y="61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26" style="position:absolute;margin-left:113.1pt;margin-top:24.6pt;width:463.05pt;height:30.8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6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" path="m2906,276r6355,l9261,,2906,r,276xm,617r9261,l9261,341,,341,,617xe" filled="f" strokeweight="1pt">
                <v:path arrowok="t" o:connecttype="custom" o:connectlocs="1845310,487680;5880735,487680;5880735,312420;1845310,312420;1845310,487680;0,704215;5880735,704215;5880735,528955;0,528955;0,704215" o:connectangles="0,0,0,0,0,0,0,0,0,0"/>
                <w10:wrap anchorx="page"/>
              </v:shape>
            </w:pict>
          </mc:Fallback>
        </mc:AlternateContent>
      </w:r>
      <w:r w:rsidR="00704A6C">
        <w:t>Will you be</w:t>
      </w:r>
      <w:r w:rsidR="00704A6C">
        <w:rPr>
          <w:spacing w:val="-12"/>
        </w:rPr>
        <w:t xml:space="preserve"> </w:t>
      </w:r>
      <w:r w:rsidR="00704A6C">
        <w:t>attending</w:t>
      </w:r>
      <w:r w:rsidR="00704A6C">
        <w:rPr>
          <w:spacing w:val="-4"/>
        </w:rPr>
        <w:t xml:space="preserve"> </w:t>
      </w:r>
      <w:r>
        <w:t>lunch?</w:t>
      </w:r>
      <w:r>
        <w:tab/>
        <w:t>YES</w:t>
      </w:r>
      <w:r>
        <w:tab/>
        <w:t xml:space="preserve">NO             </w:t>
      </w:r>
      <w:r w:rsidR="00704A6C">
        <w:t xml:space="preserve">Number of </w:t>
      </w:r>
      <w:r>
        <w:t>P</w:t>
      </w:r>
      <w:r w:rsidR="00704A6C">
        <w:t>arents</w:t>
      </w:r>
      <w:r w:rsidR="00704A6C">
        <w:rPr>
          <w:spacing w:val="-6"/>
        </w:rPr>
        <w:t xml:space="preserve"> </w:t>
      </w:r>
      <w:r w:rsidR="00704A6C">
        <w:t>attending</w:t>
      </w:r>
      <w:r w:rsidR="00704A6C">
        <w:rPr>
          <w:spacing w:val="-8"/>
        </w:rPr>
        <w:t xml:space="preserve"> </w:t>
      </w:r>
      <w:r>
        <w:rPr>
          <w:spacing w:val="-8"/>
        </w:rPr>
        <w:t>l</w:t>
      </w:r>
      <w:r w:rsidR="00704A6C">
        <w:t>unch: Name of school presently</w:t>
      </w:r>
      <w:r w:rsidR="00704A6C">
        <w:rPr>
          <w:spacing w:val="-4"/>
        </w:rPr>
        <w:t xml:space="preserve"> </w:t>
      </w:r>
      <w:r w:rsidR="00704A6C">
        <w:t>attending:</w:t>
      </w:r>
    </w:p>
    <w:p w:rsidR="00BE25E7" w:rsidRDefault="00704A6C">
      <w:pPr>
        <w:pStyle w:val="BodyText"/>
        <w:spacing w:line="226" w:lineRule="exact"/>
        <w:ind w:left="1186"/>
      </w:pPr>
      <w:r>
        <w:t>City:</w:t>
      </w:r>
    </w:p>
    <w:p w:rsidR="00BE25E7" w:rsidRDefault="000901E0">
      <w:pPr>
        <w:tabs>
          <w:tab w:val="left" w:pos="3941"/>
          <w:tab w:val="left" w:pos="4858"/>
          <w:tab w:val="left" w:pos="5840"/>
          <w:tab w:val="left" w:pos="6781"/>
        </w:tabs>
        <w:spacing w:before="91"/>
        <w:ind w:left="1186"/>
        <w:rPr>
          <w:sz w:val="14"/>
        </w:rPr>
      </w:pPr>
      <w:r>
        <w:rPr>
          <w:noProof/>
        </w:rPr>
        <mc:AlternateContent>
          <mc:Choice Requires="wpg">
            <w:drawing>
              <wp:anchor distT="0" distB="0" distL="114300" distR="114300" simplePos="0" relativeHeight="503304368" behindDoc="1" locked="0" layoutInCell="1" allowOverlap="1">
                <wp:simplePos x="0" y="0"/>
                <wp:positionH relativeFrom="page">
                  <wp:posOffset>1019175</wp:posOffset>
                </wp:positionH>
                <wp:positionV relativeFrom="paragraph">
                  <wp:posOffset>52070</wp:posOffset>
                </wp:positionV>
                <wp:extent cx="3669665" cy="474980"/>
                <wp:effectExtent l="0" t="4445" r="6985" b="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665" cy="474980"/>
                          <a:chOff x="1605" y="82"/>
                          <a:chExt cx="5779" cy="748"/>
                        </a:xfrm>
                      </wpg:grpSpPr>
                      <pic:pic xmlns:pic="http://schemas.openxmlformats.org/drawingml/2006/picture">
                        <pic:nvPicPr>
                          <pic:cNvPr id="152" name="Picture 1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05" y="440"/>
                            <a:ext cx="555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AutoShape 152"/>
                        <wps:cNvSpPr>
                          <a:spLocks/>
                        </wps:cNvSpPr>
                        <wps:spPr bwMode="auto">
                          <a:xfrm>
                            <a:off x="4107" y="92"/>
                            <a:ext cx="3267" cy="289"/>
                          </a:xfrm>
                          <a:custGeom>
                            <a:avLst/>
                            <a:gdLst>
                              <a:gd name="T0" fmla="+- 0 6058 4107"/>
                              <a:gd name="T1" fmla="*/ T0 w 3267"/>
                              <a:gd name="T2" fmla="+- 0 381 92"/>
                              <a:gd name="T3" fmla="*/ 381 h 289"/>
                              <a:gd name="T4" fmla="+- 0 6405 4107"/>
                              <a:gd name="T5" fmla="*/ T4 w 3267"/>
                              <a:gd name="T6" fmla="+- 0 381 92"/>
                              <a:gd name="T7" fmla="*/ 381 h 289"/>
                              <a:gd name="T8" fmla="+- 0 6405 4107"/>
                              <a:gd name="T9" fmla="*/ T8 w 3267"/>
                              <a:gd name="T10" fmla="+- 0 105 92"/>
                              <a:gd name="T11" fmla="*/ 105 h 289"/>
                              <a:gd name="T12" fmla="+- 0 6058 4107"/>
                              <a:gd name="T13" fmla="*/ T12 w 3267"/>
                              <a:gd name="T14" fmla="+- 0 105 92"/>
                              <a:gd name="T15" fmla="*/ 105 h 289"/>
                              <a:gd name="T16" fmla="+- 0 6058 4107"/>
                              <a:gd name="T17" fmla="*/ T16 w 3267"/>
                              <a:gd name="T18" fmla="+- 0 381 92"/>
                              <a:gd name="T19" fmla="*/ 381 h 289"/>
                              <a:gd name="T20" fmla="+- 0 7001 4107"/>
                              <a:gd name="T21" fmla="*/ T20 w 3267"/>
                              <a:gd name="T22" fmla="+- 0 381 92"/>
                              <a:gd name="T23" fmla="*/ 381 h 289"/>
                              <a:gd name="T24" fmla="+- 0 7374 4107"/>
                              <a:gd name="T25" fmla="*/ T24 w 3267"/>
                              <a:gd name="T26" fmla="+- 0 381 92"/>
                              <a:gd name="T27" fmla="*/ 381 h 289"/>
                              <a:gd name="T28" fmla="+- 0 7374 4107"/>
                              <a:gd name="T29" fmla="*/ T28 w 3267"/>
                              <a:gd name="T30" fmla="+- 0 105 92"/>
                              <a:gd name="T31" fmla="*/ 105 h 289"/>
                              <a:gd name="T32" fmla="+- 0 7001 4107"/>
                              <a:gd name="T33" fmla="*/ T32 w 3267"/>
                              <a:gd name="T34" fmla="+- 0 105 92"/>
                              <a:gd name="T35" fmla="*/ 105 h 289"/>
                              <a:gd name="T36" fmla="+- 0 7001 4107"/>
                              <a:gd name="T37" fmla="*/ T36 w 3267"/>
                              <a:gd name="T38" fmla="+- 0 381 92"/>
                              <a:gd name="T39" fmla="*/ 381 h 289"/>
                              <a:gd name="T40" fmla="+- 0 4107 4107"/>
                              <a:gd name="T41" fmla="*/ T40 w 3267"/>
                              <a:gd name="T42" fmla="+- 0 368 92"/>
                              <a:gd name="T43" fmla="*/ 368 h 289"/>
                              <a:gd name="T44" fmla="+- 0 4454 4107"/>
                              <a:gd name="T45" fmla="*/ T44 w 3267"/>
                              <a:gd name="T46" fmla="+- 0 368 92"/>
                              <a:gd name="T47" fmla="*/ 368 h 289"/>
                              <a:gd name="T48" fmla="+- 0 4454 4107"/>
                              <a:gd name="T49" fmla="*/ T48 w 3267"/>
                              <a:gd name="T50" fmla="+- 0 92 92"/>
                              <a:gd name="T51" fmla="*/ 92 h 289"/>
                              <a:gd name="T52" fmla="+- 0 4107 4107"/>
                              <a:gd name="T53" fmla="*/ T52 w 3267"/>
                              <a:gd name="T54" fmla="+- 0 92 92"/>
                              <a:gd name="T55" fmla="*/ 92 h 289"/>
                              <a:gd name="T56" fmla="+- 0 4107 4107"/>
                              <a:gd name="T57" fmla="*/ T56 w 3267"/>
                              <a:gd name="T58" fmla="+- 0 368 92"/>
                              <a:gd name="T59" fmla="*/ 368 h 289"/>
                              <a:gd name="T60" fmla="+- 0 5050 4107"/>
                              <a:gd name="T61" fmla="*/ T60 w 3267"/>
                              <a:gd name="T62" fmla="+- 0 368 92"/>
                              <a:gd name="T63" fmla="*/ 368 h 289"/>
                              <a:gd name="T64" fmla="+- 0 5423 4107"/>
                              <a:gd name="T65" fmla="*/ T64 w 3267"/>
                              <a:gd name="T66" fmla="+- 0 368 92"/>
                              <a:gd name="T67" fmla="*/ 368 h 289"/>
                              <a:gd name="T68" fmla="+- 0 5423 4107"/>
                              <a:gd name="T69" fmla="*/ T68 w 3267"/>
                              <a:gd name="T70" fmla="+- 0 92 92"/>
                              <a:gd name="T71" fmla="*/ 92 h 289"/>
                              <a:gd name="T72" fmla="+- 0 5050 4107"/>
                              <a:gd name="T73" fmla="*/ T72 w 3267"/>
                              <a:gd name="T74" fmla="+- 0 92 92"/>
                              <a:gd name="T75" fmla="*/ 92 h 289"/>
                              <a:gd name="T76" fmla="+- 0 5050 4107"/>
                              <a:gd name="T77" fmla="*/ T76 w 3267"/>
                              <a:gd name="T78" fmla="+- 0 368 92"/>
                              <a:gd name="T79" fmla="*/ 368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67" h="289">
                                <a:moveTo>
                                  <a:pt x="1951" y="289"/>
                                </a:moveTo>
                                <a:lnTo>
                                  <a:pt x="2298" y="289"/>
                                </a:lnTo>
                                <a:lnTo>
                                  <a:pt x="2298" y="13"/>
                                </a:lnTo>
                                <a:lnTo>
                                  <a:pt x="1951" y="13"/>
                                </a:lnTo>
                                <a:lnTo>
                                  <a:pt x="1951" y="289"/>
                                </a:lnTo>
                                <a:close/>
                                <a:moveTo>
                                  <a:pt x="2894" y="289"/>
                                </a:moveTo>
                                <a:lnTo>
                                  <a:pt x="3267" y="289"/>
                                </a:lnTo>
                                <a:lnTo>
                                  <a:pt x="3267" y="13"/>
                                </a:lnTo>
                                <a:lnTo>
                                  <a:pt x="2894" y="13"/>
                                </a:lnTo>
                                <a:lnTo>
                                  <a:pt x="2894" y="289"/>
                                </a:lnTo>
                                <a:close/>
                                <a:moveTo>
                                  <a:pt x="0" y="276"/>
                                </a:moveTo>
                                <a:lnTo>
                                  <a:pt x="347" y="276"/>
                                </a:lnTo>
                                <a:lnTo>
                                  <a:pt x="347" y="0"/>
                                </a:lnTo>
                                <a:lnTo>
                                  <a:pt x="0" y="0"/>
                                </a:lnTo>
                                <a:lnTo>
                                  <a:pt x="0" y="276"/>
                                </a:lnTo>
                                <a:close/>
                                <a:moveTo>
                                  <a:pt x="943" y="276"/>
                                </a:moveTo>
                                <a:lnTo>
                                  <a:pt x="1316" y="276"/>
                                </a:lnTo>
                                <a:lnTo>
                                  <a:pt x="1316" y="0"/>
                                </a:lnTo>
                                <a:lnTo>
                                  <a:pt x="943" y="0"/>
                                </a:lnTo>
                                <a:lnTo>
                                  <a:pt x="943" y="27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80.25pt;margin-top:4.1pt;width:288.95pt;height:37.4pt;z-index:-12112;mso-position-horizontal-relative:page" coordorigin="1605,82" coordsize="5779,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">
                <v:shape id="Picture 153" o:spid="_x0000_s1027" type="#_x0000_t75" style="position:absolute;left:1605;top:440;width:5550;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ZlnFAAAA3AAAAA8AAABkcnMvZG93bnJldi54bWxEj8FuwjAQRO+V+AdrkXqpigMFBAGDEFIL&#10;By6hfMAqXuJAvI5iF1K+HiMhcdvVzLydnS9bW4kLNb50rKDfS0AQ506XXCg4/H5/TkD4gKyxckwK&#10;/snDctF5m2Oq3ZUzuuxDISKEfYoKTAh1KqXPDVn0PVcTR+3oGoshrk0hdYPXCLeVHCTJWFosOV4w&#10;WNPaUH7e/9lIyc2P232U0/Uw25zHX6P2dtpmSr1329UMRKA2vMzP9FbH+qMBPJ6JE8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2ZZxQAAANwAAAAPAAAAAAAAAAAAAAAA&#10;AJ8CAABkcnMvZG93bnJldi54bWxQSwUGAAAAAAQABAD3AAAAkQMAAAAA&#10;">
                  <v:imagedata r:id="rId21" o:title=""/>
                </v:shape>
                <v:shape id="AutoShape 152" o:spid="_x0000_s1028" style="position:absolute;left:4107;top:92;width:3267;height:289;visibility:visible;mso-wrap-style:square;v-text-anchor:top" coordsize="3267,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968YA&#10;AADcAAAADwAAAGRycy9kb3ducmV2LnhtbERPS0vDQBC+C/0PyxS8SLup9iGx21LFFrG99AFeJ7tj&#10;Es3OhuzapP/eLQje5uN7znzZ2UqcqfGlYwWjYQKCWDtTcq7gdFwPHkH4gGywckwKLuRhuejdzDE1&#10;ruU9nQ8hFzGEfYoKihDqVEqvC7Loh64mjtynayyGCJtcmgbbGG4reZ8kU2mx5NhQYE0vBenvw49V&#10;MHvdbd4v64/xV9Vmz+NtprPjnVbqtt+tnkAE6sK/+M/9ZuL8yQNcn4kX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C968YAAADcAAAADwAAAAAAAAAAAAAAAACYAgAAZHJz&#10;L2Rvd25yZXYueG1sUEsFBgAAAAAEAAQA9QAAAIsDAAAAAA==&#10;" path="m1951,289r347,l2298,13r-347,l1951,289xm2894,289r373,l3267,13r-373,l2894,289xm,276r347,l347,,,,,276xm943,276r373,l1316,,943,r,276xe" filled="f" strokeweight="1pt">
                  <v:path arrowok="t" o:connecttype="custom" o:connectlocs="1951,381;2298,381;2298,105;1951,105;1951,381;2894,381;3267,381;3267,105;2894,105;2894,381;0,368;347,368;347,92;0,92;0,368;943,368;1316,368;1316,92;943,92;943,368" o:connectangles="0,0,0,0,0,0,0,0,0,0,0,0,0,0,0,0,0,0,0,0"/>
                </v:shape>
                <w10:wrap anchorx="page"/>
              </v:group>
            </w:pict>
          </mc:Fallback>
        </mc:AlternateContent>
      </w:r>
      <w:r w:rsidR="00704A6C">
        <w:rPr>
          <w:sz w:val="21"/>
        </w:rPr>
        <w:t>Current grade</w:t>
      </w:r>
      <w:r w:rsidR="00704A6C">
        <w:rPr>
          <w:spacing w:val="-10"/>
          <w:sz w:val="21"/>
        </w:rPr>
        <w:t xml:space="preserve"> </w:t>
      </w:r>
      <w:r w:rsidR="00704A6C">
        <w:rPr>
          <w:sz w:val="21"/>
        </w:rPr>
        <w:t>in</w:t>
      </w:r>
      <w:r w:rsidR="00704A6C">
        <w:rPr>
          <w:spacing w:val="-3"/>
          <w:sz w:val="21"/>
        </w:rPr>
        <w:t xml:space="preserve"> </w:t>
      </w:r>
      <w:r w:rsidR="00704A6C">
        <w:rPr>
          <w:sz w:val="21"/>
        </w:rPr>
        <w:t>school:</w:t>
      </w:r>
      <w:r w:rsidR="00704A6C">
        <w:rPr>
          <w:sz w:val="21"/>
        </w:rPr>
        <w:tab/>
        <w:t>9</w:t>
      </w:r>
      <w:proofErr w:type="spellStart"/>
      <w:r w:rsidR="00704A6C">
        <w:rPr>
          <w:position w:val="10"/>
          <w:sz w:val="14"/>
        </w:rPr>
        <w:t>th</w:t>
      </w:r>
      <w:proofErr w:type="spellEnd"/>
      <w:r w:rsidR="00704A6C">
        <w:rPr>
          <w:position w:val="10"/>
          <w:sz w:val="14"/>
        </w:rPr>
        <w:tab/>
      </w:r>
      <w:r w:rsidR="00704A6C">
        <w:rPr>
          <w:sz w:val="21"/>
        </w:rPr>
        <w:t>10</w:t>
      </w:r>
      <w:proofErr w:type="spellStart"/>
      <w:r w:rsidR="00704A6C">
        <w:rPr>
          <w:position w:val="10"/>
          <w:sz w:val="14"/>
        </w:rPr>
        <w:t>th</w:t>
      </w:r>
      <w:proofErr w:type="spellEnd"/>
      <w:r w:rsidR="00704A6C">
        <w:rPr>
          <w:position w:val="10"/>
          <w:sz w:val="14"/>
        </w:rPr>
        <w:tab/>
      </w:r>
      <w:r w:rsidR="00704A6C">
        <w:rPr>
          <w:sz w:val="21"/>
        </w:rPr>
        <w:t>11</w:t>
      </w:r>
      <w:proofErr w:type="spellStart"/>
      <w:r w:rsidR="00704A6C">
        <w:rPr>
          <w:position w:val="10"/>
          <w:sz w:val="14"/>
        </w:rPr>
        <w:t>th</w:t>
      </w:r>
      <w:proofErr w:type="spellEnd"/>
      <w:r w:rsidR="00704A6C">
        <w:rPr>
          <w:position w:val="10"/>
          <w:sz w:val="14"/>
        </w:rPr>
        <w:tab/>
      </w:r>
      <w:r w:rsidR="00704A6C">
        <w:rPr>
          <w:sz w:val="21"/>
        </w:rPr>
        <w:t>12</w:t>
      </w:r>
      <w:proofErr w:type="spellStart"/>
      <w:r w:rsidR="00704A6C">
        <w:rPr>
          <w:position w:val="10"/>
          <w:sz w:val="14"/>
        </w:rPr>
        <w:t>th</w:t>
      </w:r>
      <w:proofErr w:type="spellEnd"/>
    </w:p>
    <w:p w:rsidR="00BE25E7" w:rsidRDefault="00704A6C">
      <w:pPr>
        <w:spacing w:before="140"/>
        <w:ind w:left="1150"/>
        <w:rPr>
          <w:b/>
        </w:rPr>
      </w:pPr>
      <w:r>
        <w:rPr>
          <w:b/>
          <w:color w:val="FFFFFF"/>
        </w:rPr>
        <w:t xml:space="preserve">C A R E </w:t>
      </w:r>
      <w:proofErr w:type="spellStart"/>
      <w:r>
        <w:rPr>
          <w:b/>
          <w:color w:val="FFFFFF"/>
        </w:rPr>
        <w:t>E</w:t>
      </w:r>
      <w:proofErr w:type="spellEnd"/>
      <w:r>
        <w:rPr>
          <w:b/>
          <w:color w:val="FFFFFF"/>
        </w:rPr>
        <w:t xml:space="preserve"> R   I N T E R E S T   </w:t>
      </w:r>
      <w:proofErr w:type="gramStart"/>
      <w:r>
        <w:rPr>
          <w:b/>
          <w:color w:val="FFFFFF"/>
        </w:rPr>
        <w:t>( p</w:t>
      </w:r>
      <w:proofErr w:type="gramEnd"/>
      <w:r>
        <w:rPr>
          <w:b/>
          <w:color w:val="FFFFFF"/>
        </w:rPr>
        <w:t xml:space="preserve"> r </w:t>
      </w:r>
      <w:proofErr w:type="spellStart"/>
      <w:r>
        <w:rPr>
          <w:b/>
          <w:color w:val="FFFFFF"/>
        </w:rPr>
        <w:t>i</w:t>
      </w:r>
      <w:proofErr w:type="spellEnd"/>
      <w:r>
        <w:rPr>
          <w:b/>
          <w:color w:val="FFFFFF"/>
        </w:rPr>
        <w:t xml:space="preserve"> n t   o r  t y p e)</w:t>
      </w:r>
    </w:p>
    <w:p w:rsidR="00BE25E7" w:rsidRDefault="000901E0">
      <w:pPr>
        <w:pStyle w:val="BodyText"/>
        <w:tabs>
          <w:tab w:val="left" w:pos="3153"/>
          <w:tab w:val="left" w:pos="4181"/>
        </w:tabs>
        <w:spacing w:before="72"/>
        <w:ind w:left="1997" w:right="6303" w:hanging="749"/>
      </w:pPr>
      <w:r>
        <w:rPr>
          <w:noProof/>
        </w:rPr>
        <mc:AlternateContent>
          <mc:Choice Requires="wps">
            <w:drawing>
              <wp:anchor distT="0" distB="0" distL="114300" distR="114300" simplePos="0" relativeHeight="503304680" behindDoc="1" locked="0" layoutInCell="1" allowOverlap="1">
                <wp:simplePos x="0" y="0"/>
                <wp:positionH relativeFrom="page">
                  <wp:posOffset>1394460</wp:posOffset>
                </wp:positionH>
                <wp:positionV relativeFrom="paragraph">
                  <wp:posOffset>214630</wp:posOffset>
                </wp:positionV>
                <wp:extent cx="220345" cy="175260"/>
                <wp:effectExtent l="13335" t="14605" r="13970" b="1016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09.8pt;margin-top:16.9pt;width:17.35pt;height:13.8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" filled="f" strokeweight="1pt">
                <w10:wrap anchorx="page"/>
              </v:rect>
            </w:pict>
          </mc:Fallback>
        </mc:AlternateContent>
      </w:r>
      <w:r>
        <w:rPr>
          <w:noProof/>
        </w:rPr>
        <mc:AlternateContent>
          <mc:Choice Requires="wps">
            <w:drawing>
              <wp:anchor distT="0" distB="0" distL="114300" distR="114300" simplePos="0" relativeHeight="503304704" behindDoc="1" locked="0" layoutInCell="1" allowOverlap="1">
                <wp:simplePos x="0" y="0"/>
                <wp:positionH relativeFrom="page">
                  <wp:posOffset>2101215</wp:posOffset>
                </wp:positionH>
                <wp:positionV relativeFrom="paragraph">
                  <wp:posOffset>214630</wp:posOffset>
                </wp:positionV>
                <wp:extent cx="236855" cy="175260"/>
                <wp:effectExtent l="15240" t="14605" r="14605" b="1016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175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65.45pt;margin-top:16.9pt;width:18.65pt;height:13.8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f/hAIAABg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" filled="f" strokeweight="1pt">
                <w10:wrap anchorx="page"/>
              </v:rect>
            </w:pict>
          </mc:Fallback>
        </mc:AlternateContent>
      </w:r>
      <w:r>
        <w:rPr>
          <w:noProof/>
        </w:rPr>
        <mc:AlternateContent>
          <mc:Choice Requires="wps">
            <w:drawing>
              <wp:anchor distT="0" distB="0" distL="114300" distR="114300" simplePos="0" relativeHeight="503304728" behindDoc="1" locked="0" layoutInCell="1" allowOverlap="1">
                <wp:simplePos x="0" y="0"/>
                <wp:positionH relativeFrom="page">
                  <wp:posOffset>2790825</wp:posOffset>
                </wp:positionH>
                <wp:positionV relativeFrom="paragraph">
                  <wp:posOffset>222885</wp:posOffset>
                </wp:positionV>
                <wp:extent cx="220345" cy="175260"/>
                <wp:effectExtent l="9525" t="13335" r="8255" b="1143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75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219.75pt;margin-top:17.55pt;width:17.35pt;height:13.8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" filled="f" strokeweight="1pt">
                <w10:wrap anchorx="page"/>
              </v:rect>
            </w:pict>
          </mc:Fallback>
        </mc:AlternateContent>
      </w:r>
      <w:r w:rsidR="00704A6C">
        <w:t>Are you interested in a healthcare</w:t>
      </w:r>
      <w:r w:rsidR="00704A6C">
        <w:rPr>
          <w:spacing w:val="-36"/>
        </w:rPr>
        <w:t xml:space="preserve"> </w:t>
      </w:r>
      <w:r w:rsidR="00704A6C">
        <w:t>career? YES</w:t>
      </w:r>
      <w:r w:rsidR="00704A6C">
        <w:tab/>
        <w:t>NO</w:t>
      </w:r>
      <w:r w:rsidR="00704A6C">
        <w:tab/>
        <w:t>UNSURE</w:t>
      </w:r>
    </w:p>
    <w:p w:rsidR="00BE25E7" w:rsidRDefault="000901E0">
      <w:pPr>
        <w:pStyle w:val="BodyText"/>
        <w:spacing w:before="211"/>
        <w:ind w:left="1248"/>
      </w:pPr>
      <w:r>
        <w:rPr>
          <w:noProof/>
        </w:rPr>
        <mc:AlternateContent>
          <mc:Choice Requires="wps">
            <w:drawing>
              <wp:anchor distT="0" distB="0" distL="0" distR="0" simplePos="0" relativeHeight="1072" behindDoc="0" locked="0" layoutInCell="1" allowOverlap="1">
                <wp:simplePos x="0" y="0"/>
                <wp:positionH relativeFrom="page">
                  <wp:posOffset>1162050</wp:posOffset>
                </wp:positionH>
                <wp:positionV relativeFrom="paragraph">
                  <wp:posOffset>325755</wp:posOffset>
                </wp:positionV>
                <wp:extent cx="6130290" cy="175260"/>
                <wp:effectExtent l="9525" t="11430" r="13335" b="13335"/>
                <wp:wrapTopAndBottom/>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1752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91.5pt;margin-top:25.65pt;width:482.7pt;height:13.8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" filled="f" strokeweight="1pt">
                <w10:wrap type="topAndBottom" anchorx="page"/>
              </v:rect>
            </w:pict>
          </mc:Fallback>
        </mc:AlternateContent>
      </w:r>
      <w:r>
        <w:rPr>
          <w:noProof/>
        </w:rPr>
        <mc:AlternateContent>
          <mc:Choice Requires="wpg">
            <w:drawing>
              <wp:anchor distT="0" distB="0" distL="0" distR="0" simplePos="0" relativeHeight="1120" behindDoc="0" locked="0" layoutInCell="1" allowOverlap="1">
                <wp:simplePos x="0" y="0"/>
                <wp:positionH relativeFrom="page">
                  <wp:posOffset>6624955</wp:posOffset>
                </wp:positionH>
                <wp:positionV relativeFrom="paragraph">
                  <wp:posOffset>593725</wp:posOffset>
                </wp:positionV>
                <wp:extent cx="955675" cy="374015"/>
                <wp:effectExtent l="0" t="3175" r="1270" b="3810"/>
                <wp:wrapTopAndBottom/>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374015"/>
                          <a:chOff x="10433" y="935"/>
                          <a:chExt cx="1505" cy="589"/>
                        </a:xfrm>
                      </wpg:grpSpPr>
                      <wps:wsp>
                        <wps:cNvPr id="144" name="Rectangle 146"/>
                        <wps:cNvSpPr>
                          <a:spLocks noChangeArrowheads="1"/>
                        </wps:cNvSpPr>
                        <wps:spPr bwMode="auto">
                          <a:xfrm>
                            <a:off x="10433" y="935"/>
                            <a:ext cx="1505" cy="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1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434" y="1131"/>
                            <a:ext cx="1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Text Box 144"/>
                        <wps:cNvSpPr txBox="1">
                          <a:spLocks noChangeArrowheads="1"/>
                        </wps:cNvSpPr>
                        <wps:spPr bwMode="auto">
                          <a:xfrm>
                            <a:off x="11436" y="1131"/>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line="201" w:lineRule="exact"/>
                                <w:rPr>
                                  <w:sz w:val="18"/>
                                </w:rPr>
                              </w:pPr>
                              <w:r>
                                <w:rPr>
                                  <w:w w:val="99"/>
                                  <w:sz w:val="1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43" style="position:absolute;left:0;text-align:left;margin-left:521.65pt;margin-top:46.75pt;width:75.25pt;height:29.45pt;z-index:1120;mso-wrap-distance-left:0;mso-wrap-distance-right:0;mso-position-horizontal-relative:page" coordorigin="10433,935" coordsize="1505,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">
                <v:rect id="Rectangle 146" o:spid="_x0000_s1044" style="position:absolute;left:10433;top:935;width:1505;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shape id="Picture 145" o:spid="_x0000_s1045" type="#_x0000_t75" style="position:absolute;left:11434;top:1131;width:122;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SGFTDAAAA3AAAAA8AAABkcnMvZG93bnJldi54bWxET0trAjEQvhf8D2GE3mpW6WNZjSJioQUv&#10;bkvxOG7G3W03k5DEdfvvG6HgbT6+5yxWg+lETz60lhVMJxkI4srqlmsFnx+vDzmIEJE1dpZJwS8F&#10;WC1HdwsstL3wnvoy1iKFcChQQROjK6QMVUMGw8Q64sSdrDcYE/S11B4vKdx0cpZlz9Jgy6mhQUeb&#10;hqqf8mwUfG29253fj+Whd986ynz/km8Hpe7Hw3oOItIQb+J/95tO8x+f4PpMuk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IYVMMAAADcAAAADwAAAAAAAAAAAAAAAACf&#10;AgAAZHJzL2Rvd25yZXYueG1sUEsFBgAAAAAEAAQA9wAAAI8DAAAAAA==&#10;">
                  <v:imagedata r:id="rId23" o:title=""/>
                </v:shape>
                <v:shape id="Text Box 144" o:spid="_x0000_s1046" type="#_x0000_t202" style="position:absolute;left:11436;top:1131;width:1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BE25E7" w:rsidRDefault="00704A6C">
                        <w:pPr>
                          <w:spacing w:line="201" w:lineRule="exact"/>
                          <w:rPr>
                            <w:sz w:val="18"/>
                          </w:rPr>
                        </w:pPr>
                        <w:r>
                          <w:rPr>
                            <w:w w:val="99"/>
                            <w:sz w:val="18"/>
                          </w:rPr>
                          <w:t>1</w:t>
                        </w:r>
                      </w:p>
                    </w:txbxContent>
                  </v:textbox>
                </v:shape>
                <w10:wrap type="topAndBottom" anchorx="page"/>
              </v:group>
            </w:pict>
          </mc:Fallback>
        </mc:AlternateContent>
      </w:r>
      <w:r>
        <w:rPr>
          <w:noProof/>
        </w:rPr>
        <mc:AlternateContent>
          <mc:Choice Requires="wps">
            <w:drawing>
              <wp:anchor distT="0" distB="0" distL="114300" distR="114300" simplePos="0" relativeHeight="503304296" behindDoc="1" locked="0" layoutInCell="1" allowOverlap="1">
                <wp:simplePos x="0" y="0"/>
                <wp:positionH relativeFrom="page">
                  <wp:posOffset>6624955</wp:posOffset>
                </wp:positionH>
                <wp:positionV relativeFrom="paragraph">
                  <wp:posOffset>574675</wp:posOffset>
                </wp:positionV>
                <wp:extent cx="955675" cy="393065"/>
                <wp:effectExtent l="0" t="3175" r="1270" b="381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line="220" w:lineRule="exact"/>
                              <w:ind w:left="255"/>
                              <w:jc w:val="center"/>
                              <w:rPr>
                                <w:rFonts w:ascii="Times New Roman"/>
                                <w:sz w:val="20"/>
                              </w:rPr>
                            </w:pPr>
                            <w:r>
                              <w:rPr>
                                <w:rFonts w:ascii="Times New Roman"/>
                                <w:w w:val="96"/>
                                <w:sz w:val="20"/>
                              </w:rPr>
                              <w:t>2</w:t>
                            </w:r>
                          </w:p>
                          <w:p w:rsidR="00BE25E7" w:rsidRDefault="00704A6C">
                            <w:pPr>
                              <w:spacing w:line="229" w:lineRule="exact"/>
                              <w:ind w:left="237"/>
                              <w:rPr>
                                <w:rFonts w:ascii="Times New Roman"/>
                                <w:sz w:val="20"/>
                              </w:rPr>
                            </w:pPr>
                            <w:r>
                              <w:rPr>
                                <w:rFonts w:ascii="Times New Roman"/>
                                <w:sz w:val="2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left:0;text-align:left;margin-left:521.65pt;margin-top:45.25pt;width:75.25pt;height:30.9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TesA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" filled="f" stroked="f">
                <v:textbox inset="0,0,0,0">
                  <w:txbxContent>
                    <w:p w:rsidR="00BE25E7" w:rsidRDefault="00704A6C">
                      <w:pPr>
                        <w:spacing w:line="220" w:lineRule="exact"/>
                        <w:ind w:left="255"/>
                        <w:jc w:val="center"/>
                        <w:rPr>
                          <w:rFonts w:ascii="Times New Roman"/>
                          <w:sz w:val="20"/>
                        </w:rPr>
                      </w:pPr>
                      <w:r>
                        <w:rPr>
                          <w:rFonts w:ascii="Times New Roman"/>
                          <w:w w:val="96"/>
                          <w:sz w:val="20"/>
                        </w:rPr>
                        <w:t>2</w:t>
                      </w:r>
                    </w:p>
                    <w:p w:rsidR="00BE25E7" w:rsidRDefault="00704A6C">
                      <w:pPr>
                        <w:spacing w:line="229" w:lineRule="exact"/>
                        <w:ind w:left="237"/>
                        <w:rPr>
                          <w:rFonts w:ascii="Times New Roman"/>
                          <w:sz w:val="20"/>
                        </w:rPr>
                      </w:pPr>
                      <w:r>
                        <w:rPr>
                          <w:rFonts w:ascii="Times New Roman"/>
                          <w:sz w:val="20"/>
                        </w:rPr>
                        <w:t>(Continued)</w:t>
                      </w:r>
                    </w:p>
                  </w:txbxContent>
                </v:textbox>
                <w10:wrap anchorx="page"/>
              </v:shape>
            </w:pict>
          </mc:Fallback>
        </mc:AlternateContent>
      </w:r>
      <w:r w:rsidR="00704A6C">
        <w:t>If you answered YES above, what healthcare career(s) are you interested in pursuing?</w:t>
      </w:r>
    </w:p>
    <w:p w:rsidR="00BE25E7" w:rsidRDefault="00BE25E7">
      <w:pPr>
        <w:pStyle w:val="BodyText"/>
        <w:spacing w:before="10"/>
        <w:rPr>
          <w:sz w:val="5"/>
        </w:rPr>
      </w:pPr>
    </w:p>
    <w:p w:rsidR="00BE25E7" w:rsidRDefault="00BE25E7">
      <w:pPr>
        <w:rPr>
          <w:sz w:val="5"/>
        </w:rPr>
        <w:sectPr w:rsidR="00BE25E7">
          <w:type w:val="continuous"/>
          <w:pgSz w:w="12240" w:h="15840"/>
          <w:pgMar w:top="680" w:right="200" w:bottom="280" w:left="600" w:header="720" w:footer="720" w:gutter="0"/>
          <w:cols w:space="720"/>
        </w:sectPr>
      </w:pPr>
    </w:p>
    <w:p w:rsidR="00BE25E7" w:rsidRDefault="000901E0">
      <w:pPr>
        <w:pStyle w:val="BodyText"/>
        <w:ind w:left="1330"/>
        <w:rPr>
          <w:sz w:val="20"/>
        </w:rPr>
      </w:pPr>
      <w:r>
        <w:rPr>
          <w:noProof/>
          <w:sz w:val="20"/>
        </w:rPr>
        <w:lastRenderedPageBreak/>
        <mc:AlternateContent>
          <mc:Choice Requires="wpg">
            <w:drawing>
              <wp:inline distT="0" distB="0" distL="0" distR="0">
                <wp:extent cx="5487670" cy="247650"/>
                <wp:effectExtent l="0" t="0" r="0" b="0"/>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247650"/>
                          <a:chOff x="0" y="0"/>
                          <a:chExt cx="8642" cy="390"/>
                        </a:xfrm>
                      </wpg:grpSpPr>
                      <pic:pic xmlns:pic="http://schemas.openxmlformats.org/drawingml/2006/picture">
                        <pic:nvPicPr>
                          <pic:cNvPr id="140" name="Picture 1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41"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Text Box 140"/>
                        <wps:cNvSpPr txBox="1">
                          <a:spLocks noChangeArrowheads="1"/>
                        </wps:cNvSpPr>
                        <wps:spPr bwMode="auto">
                          <a:xfrm>
                            <a:off x="0" y="0"/>
                            <a:ext cx="864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97"/>
                                <w:ind w:left="150"/>
                                <w:rPr>
                                  <w:b/>
                                </w:rPr>
                              </w:pPr>
                              <w:r>
                                <w:rPr>
                                  <w:b/>
                                  <w:color w:val="FFFFFF"/>
                                </w:rPr>
                                <w:t xml:space="preserve">S C H O </w:t>
                              </w:r>
                              <w:proofErr w:type="spellStart"/>
                              <w:r>
                                <w:rPr>
                                  <w:b/>
                                  <w:color w:val="FFFFFF"/>
                                </w:rPr>
                                <w:t>O</w:t>
                              </w:r>
                              <w:proofErr w:type="spellEnd"/>
                              <w:r>
                                <w:rPr>
                                  <w:b/>
                                  <w:color w:val="FFFFFF"/>
                                </w:rPr>
                                <w:t xml:space="preserve"> </w:t>
                              </w:r>
                              <w:proofErr w:type="gramStart"/>
                              <w:r>
                                <w:rPr>
                                  <w:b/>
                                  <w:color w:val="FFFFFF"/>
                                </w:rPr>
                                <w:t>L  C</w:t>
                              </w:r>
                              <w:proofErr w:type="gramEnd"/>
                              <w:r>
                                <w:rPr>
                                  <w:b/>
                                  <w:color w:val="FFFFFF"/>
                                </w:rPr>
                                <w:t xml:space="preserve"> O U N S E L O R,  T E A C H E R ,  O R   A D M I N I S T R A T O R</w:t>
                              </w:r>
                            </w:p>
                          </w:txbxContent>
                        </wps:txbx>
                        <wps:bodyPr rot="0" vert="horz" wrap="square" lIns="0" tIns="0" rIns="0" bIns="0" anchor="t" anchorCtr="0" upright="1">
                          <a:noAutofit/>
                        </wps:bodyPr>
                      </wps:wsp>
                    </wpg:wgp>
                  </a:graphicData>
                </a:graphic>
              </wp:inline>
            </w:drawing>
          </mc:Choice>
          <mc:Fallback>
            <w:pict>
              <v:group id="Group 139" o:spid="_x0000_s1048" style="width:432.1pt;height:19.5pt;mso-position-horizontal-relative:char;mso-position-vertical-relative:line" coordsize="8642,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">
                <v:shape id="Picture 141" o:spid="_x0000_s1049" type="#_x0000_t75" style="position:absolute;width:8641;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DNpXGAAAA3AAAAA8AAABkcnMvZG93bnJldi54bWxEj0FrwkAQhe+C/2EZoTfdWKxIdJVQaAl4&#10;aVVovQ3ZMQlmZ0N2q0l/fedQ8DbDe/PeN5td7xp1oy7Ung3MZwko4sLbmksDp+PbdAUqRGSLjWcy&#10;MFCA3XY82mBq/Z0/6XaIpZIQDikaqGJsU61DUZHDMPMtsWgX3zmMsnalth3eJdw1+jlJltphzdJQ&#10;YUuvFRXXw48zkO2z72Gx+jjt8/fhi8/5y+9Zt8Y8TfpsDSpSHx/m/+vcCv5C8OUZmUB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YM2lcYAAADcAAAADwAAAAAAAAAAAAAA&#10;AACfAgAAZHJzL2Rvd25yZXYueG1sUEsFBgAAAAAEAAQA9wAAAJIDAAAAAA==&#10;">
                  <v:imagedata r:id="rId25" o:title=""/>
                </v:shape>
                <v:shape id="Text Box 140" o:spid="_x0000_s1050" type="#_x0000_t202" style="position:absolute;width:864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BE25E7" w:rsidRDefault="00704A6C">
                        <w:pPr>
                          <w:spacing w:before="97"/>
                          <w:ind w:left="150"/>
                          <w:rPr>
                            <w:b/>
                          </w:rPr>
                        </w:pPr>
                        <w:r>
                          <w:rPr>
                            <w:b/>
                            <w:color w:val="FFFFFF"/>
                          </w:rPr>
                          <w:t xml:space="preserve">S C H O </w:t>
                        </w:r>
                        <w:proofErr w:type="spellStart"/>
                        <w:r>
                          <w:rPr>
                            <w:b/>
                            <w:color w:val="FFFFFF"/>
                          </w:rPr>
                          <w:t>O</w:t>
                        </w:r>
                        <w:proofErr w:type="spellEnd"/>
                        <w:r>
                          <w:rPr>
                            <w:b/>
                            <w:color w:val="FFFFFF"/>
                          </w:rPr>
                          <w:t xml:space="preserve"> </w:t>
                        </w:r>
                        <w:proofErr w:type="gramStart"/>
                        <w:r>
                          <w:rPr>
                            <w:b/>
                            <w:color w:val="FFFFFF"/>
                          </w:rPr>
                          <w:t>L  C</w:t>
                        </w:r>
                        <w:proofErr w:type="gramEnd"/>
                        <w:r>
                          <w:rPr>
                            <w:b/>
                            <w:color w:val="FFFFFF"/>
                          </w:rPr>
                          <w:t xml:space="preserve"> O U N S E L O R,  T E A C H E R ,  O R   A D M I N I S T R A T O R</w:t>
                        </w:r>
                      </w:p>
                    </w:txbxContent>
                  </v:textbox>
                </v:shape>
                <w10:anchorlock/>
              </v:group>
            </w:pict>
          </mc:Fallback>
        </mc:AlternateContent>
      </w:r>
    </w:p>
    <w:p w:rsidR="00BE25E7" w:rsidRDefault="000901E0">
      <w:pPr>
        <w:pStyle w:val="BodyText"/>
        <w:tabs>
          <w:tab w:val="left" w:pos="6562"/>
        </w:tabs>
        <w:spacing w:before="95"/>
        <w:ind w:left="1516"/>
      </w:pPr>
      <w:r>
        <w:rPr>
          <w:noProof/>
        </w:rPr>
        <mc:AlternateContent>
          <mc:Choice Requires="wpg">
            <w:drawing>
              <wp:anchor distT="0" distB="0" distL="114300" distR="114300" simplePos="0" relativeHeight="503305256" behindDoc="1" locked="0" layoutInCell="1" allowOverlap="1">
                <wp:simplePos x="0" y="0"/>
                <wp:positionH relativeFrom="page">
                  <wp:posOffset>4877435</wp:posOffset>
                </wp:positionH>
                <wp:positionV relativeFrom="paragraph">
                  <wp:posOffset>198755</wp:posOffset>
                </wp:positionV>
                <wp:extent cx="2303145" cy="13970"/>
                <wp:effectExtent l="635" t="8255" r="1270" b="635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145" cy="13970"/>
                          <a:chOff x="7681" y="313"/>
                          <a:chExt cx="3627" cy="22"/>
                        </a:xfrm>
                      </wpg:grpSpPr>
                      <wps:wsp>
                        <wps:cNvPr id="137" name="Line 138"/>
                        <wps:cNvCnPr/>
                        <wps:spPr bwMode="auto">
                          <a:xfrm>
                            <a:off x="7689" y="321"/>
                            <a:ext cx="3610" cy="0"/>
                          </a:xfrm>
                          <a:prstGeom prst="line">
                            <a:avLst/>
                          </a:prstGeom>
                          <a:noFill/>
                          <a:ln w="9144">
                            <a:solidFill>
                              <a:srgbClr val="1F1E1F"/>
                            </a:solidFill>
                            <a:prstDash val="solid"/>
                            <a:round/>
                            <a:headEnd/>
                            <a:tailEnd/>
                          </a:ln>
                          <a:extLst>
                            <a:ext uri="{909E8E84-426E-40DD-AFC4-6F175D3DCCD1}">
                              <a14:hiddenFill xmlns:a14="http://schemas.microsoft.com/office/drawing/2010/main">
                                <a:noFill/>
                              </a14:hiddenFill>
                            </a:ext>
                          </a:extLst>
                        </wps:spPr>
                        <wps:bodyPr/>
                      </wps:wsp>
                      <wps:wsp>
                        <wps:cNvPr id="138" name="Line 137"/>
                        <wps:cNvCnPr/>
                        <wps:spPr bwMode="auto">
                          <a:xfrm>
                            <a:off x="8262" y="327"/>
                            <a:ext cx="3038" cy="0"/>
                          </a:xfrm>
                          <a:prstGeom prst="line">
                            <a:avLst/>
                          </a:prstGeom>
                          <a:noFill/>
                          <a:ln w="8449">
                            <a:solidFill>
                              <a:srgbClr val="1E1D1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384.05pt;margin-top:15.65pt;width:181.35pt;height:1.1pt;z-index:-11224;mso-position-horizontal-relative:page" coordorigin="7681,313" coordsize="36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">
                <v:line id="Line 138" o:spid="_x0000_s1027" style="position:absolute;visibility:visible;mso-wrap-style:square" from="7689,321" to="1129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oWVcMAAADcAAAADwAAAGRycy9kb3ducmV2LnhtbERPTWvCQBC9F/oflil4Ed21ii1pVmkL&#10;gqeKsXieZKdJanY2ZFcT/31XEHqbx/ucdD3YRlyo87VjDbOpAkFcOFNzqeH7sJm8gvAB2WDjmDRc&#10;ycN69fiQYmJcz3u6ZKEUMYR9ghqqENpESl9UZNFPXUscuR/XWQwRdqU0HfYx3DbyWamltFhzbKiw&#10;pc+KilN2thryBc/mcpzv6l3/cTipX7X9OiqtR0/D+xuIQEP4F9/dWxPnz1/g9ky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aFlXDAAAA3AAAAA8AAAAAAAAAAAAA&#10;AAAAoQIAAGRycy9kb3ducmV2LnhtbFBLBQYAAAAABAAEAPkAAACRAwAAAAA=&#10;" strokecolor="#1f1e1f" strokeweight=".72pt"/>
                <v:line id="Line 137" o:spid="_x0000_s1028" style="position:absolute;visibility:visible;mso-wrap-style:square" from="8262,327" to="11300,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XPsQAAADcAAAADwAAAGRycy9kb3ducmV2LnhtbESPQUsDQQyF74L/YUjBm52tisjaaSmC&#10;4sHLtqV4DDPp7uJOZtmJ2/Hfm4PgLeG9vPdlvS1xMDNNuU/sYLWswBD7FHpuHRwPr7dPYLIgBxwS&#10;k4MfyrDdXF+tsQ7pwg3Ne2mNhnCu0UEnMtbWZt9RxLxMI7Fq5zRFFF2n1oYJLxoeB3tXVY82Ys/a&#10;0OFILx35r/13dPAx96U0n4dmZb2dH95OcvRnce5mUXbPYISK/Jv/rt+D4t8rrT6jE9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9c+xAAAANwAAAAPAAAAAAAAAAAA&#10;AAAAAKECAABkcnMvZG93bnJldi54bWxQSwUGAAAAAAQABAD5AAAAkgMAAAAA&#10;" strokecolor="#1e1d1e" strokeweight=".23469mm"/>
                <w10:wrap anchorx="page"/>
              </v:group>
            </w:pict>
          </mc:Fallback>
        </mc:AlternateContent>
      </w:r>
      <w:r w:rsidR="00704A6C">
        <w:rPr>
          <w:color w:val="1F1E1F"/>
        </w:rPr>
        <w:t>Signature:</w:t>
      </w:r>
      <w:r w:rsidR="00704A6C">
        <w:rPr>
          <w:color w:val="1F1E1F"/>
          <w:u w:val="single" w:color="1F1E1F"/>
        </w:rPr>
        <w:t xml:space="preserve"> </w:t>
      </w:r>
      <w:r w:rsidR="00704A6C">
        <w:rPr>
          <w:color w:val="1F1E1F"/>
          <w:u w:val="single" w:color="1F1E1F"/>
        </w:rPr>
        <w:tab/>
      </w:r>
      <w:r w:rsidR="00704A6C">
        <w:rPr>
          <w:color w:val="1F1E1F"/>
        </w:rPr>
        <w:t>Position:</w:t>
      </w:r>
    </w:p>
    <w:p w:rsidR="00BE25E7" w:rsidRDefault="00BE25E7">
      <w:pPr>
        <w:pStyle w:val="BodyText"/>
        <w:spacing w:before="5"/>
        <w:rPr>
          <w:sz w:val="14"/>
        </w:rPr>
      </w:pPr>
    </w:p>
    <w:p w:rsidR="00BE25E7" w:rsidRDefault="000901E0">
      <w:pPr>
        <w:pStyle w:val="BodyText"/>
        <w:tabs>
          <w:tab w:val="left" w:pos="6518"/>
          <w:tab w:val="left" w:pos="10995"/>
        </w:tabs>
        <w:spacing w:before="94" w:line="465" w:lineRule="auto"/>
        <w:ind w:left="1528" w:right="797" w:hanging="12"/>
      </w:pPr>
      <w:r>
        <w:rPr>
          <w:noProof/>
        </w:rPr>
        <mc:AlternateContent>
          <mc:Choice Requires="wps">
            <w:drawing>
              <wp:anchor distT="0" distB="0" distL="114300" distR="114300" simplePos="0" relativeHeight="503305184" behindDoc="1" locked="0" layoutInCell="1" allowOverlap="1">
                <wp:simplePos x="0" y="0"/>
                <wp:positionH relativeFrom="page">
                  <wp:posOffset>3564255</wp:posOffset>
                </wp:positionH>
                <wp:positionV relativeFrom="paragraph">
                  <wp:posOffset>614045</wp:posOffset>
                </wp:positionV>
                <wp:extent cx="319405" cy="407670"/>
                <wp:effectExtent l="30480" t="23495" r="31115" b="26035"/>
                <wp:wrapNone/>
                <wp:docPr id="13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405" cy="407670"/>
                        </a:xfrm>
                        <a:custGeom>
                          <a:avLst/>
                          <a:gdLst>
                            <a:gd name="T0" fmla="+- 0 5796 5613"/>
                            <a:gd name="T1" fmla="*/ T0 w 503"/>
                            <a:gd name="T2" fmla="+- 0 1243 967"/>
                            <a:gd name="T3" fmla="*/ 1243 h 642"/>
                            <a:gd name="T4" fmla="+- 0 6116 5613"/>
                            <a:gd name="T5" fmla="*/ T4 w 503"/>
                            <a:gd name="T6" fmla="+- 0 1243 967"/>
                            <a:gd name="T7" fmla="*/ 1243 h 642"/>
                            <a:gd name="T8" fmla="+- 0 6116 5613"/>
                            <a:gd name="T9" fmla="*/ T8 w 503"/>
                            <a:gd name="T10" fmla="+- 0 967 967"/>
                            <a:gd name="T11" fmla="*/ 967 h 642"/>
                            <a:gd name="T12" fmla="+- 0 5796 5613"/>
                            <a:gd name="T13" fmla="*/ T12 w 503"/>
                            <a:gd name="T14" fmla="+- 0 967 967"/>
                            <a:gd name="T15" fmla="*/ 967 h 642"/>
                            <a:gd name="T16" fmla="+- 0 5796 5613"/>
                            <a:gd name="T17" fmla="*/ T16 w 503"/>
                            <a:gd name="T18" fmla="+- 0 1243 967"/>
                            <a:gd name="T19" fmla="*/ 1243 h 642"/>
                            <a:gd name="T20" fmla="+- 0 5613 5613"/>
                            <a:gd name="T21" fmla="*/ T20 w 503"/>
                            <a:gd name="T22" fmla="+- 0 1609 967"/>
                            <a:gd name="T23" fmla="*/ 1609 h 642"/>
                            <a:gd name="T24" fmla="+- 0 5999 5613"/>
                            <a:gd name="T25" fmla="*/ T24 w 503"/>
                            <a:gd name="T26" fmla="+- 0 1609 967"/>
                            <a:gd name="T27" fmla="*/ 1609 h 642"/>
                            <a:gd name="T28" fmla="+- 0 5999 5613"/>
                            <a:gd name="T29" fmla="*/ T28 w 503"/>
                            <a:gd name="T30" fmla="+- 0 1333 967"/>
                            <a:gd name="T31" fmla="*/ 1333 h 642"/>
                            <a:gd name="T32" fmla="+- 0 5613 5613"/>
                            <a:gd name="T33" fmla="*/ T32 w 503"/>
                            <a:gd name="T34" fmla="+- 0 1333 967"/>
                            <a:gd name="T35" fmla="*/ 1333 h 642"/>
                            <a:gd name="T36" fmla="+- 0 5613 5613"/>
                            <a:gd name="T37" fmla="*/ T36 w 503"/>
                            <a:gd name="T38" fmla="+- 0 1609 967"/>
                            <a:gd name="T39" fmla="*/ 1609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3" h="642">
                              <a:moveTo>
                                <a:pt x="183" y="276"/>
                              </a:moveTo>
                              <a:lnTo>
                                <a:pt x="503" y="276"/>
                              </a:lnTo>
                              <a:lnTo>
                                <a:pt x="503" y="0"/>
                              </a:lnTo>
                              <a:lnTo>
                                <a:pt x="183" y="0"/>
                              </a:lnTo>
                              <a:lnTo>
                                <a:pt x="183" y="276"/>
                              </a:lnTo>
                              <a:close/>
                              <a:moveTo>
                                <a:pt x="0" y="642"/>
                              </a:moveTo>
                              <a:lnTo>
                                <a:pt x="386" y="642"/>
                              </a:lnTo>
                              <a:lnTo>
                                <a:pt x="386" y="366"/>
                              </a:lnTo>
                              <a:lnTo>
                                <a:pt x="0" y="366"/>
                              </a:lnTo>
                              <a:lnTo>
                                <a:pt x="0" y="642"/>
                              </a:lnTo>
                              <a:close/>
                            </a:path>
                          </a:pathLst>
                        </a:custGeom>
                        <a:noFill/>
                        <a:ln w="465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style="position:absolute;margin-left:280.65pt;margin-top:48.35pt;width:25.15pt;height:32.1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" path="m183,276r320,l503,,183,r,276xm,642r386,l386,366,,366,,642xe" filled="f" strokeweight="1.2922mm">
                <v:path arrowok="t" o:connecttype="custom" o:connectlocs="116205,789305;319405,789305;319405,614045;116205,614045;116205,789305;0,1021715;245110,1021715;245110,846455;0,846455;0,1021715" o:connectangles="0,0,0,0,0,0,0,0,0,0"/>
                <w10:wrap anchorx="page"/>
              </v:shape>
            </w:pict>
          </mc:Fallback>
        </mc:AlternateContent>
      </w:r>
      <w:r>
        <w:rPr>
          <w:noProof/>
        </w:rPr>
        <mc:AlternateContent>
          <mc:Choice Requires="wps">
            <w:drawing>
              <wp:anchor distT="0" distB="0" distL="114300" distR="114300" simplePos="0" relativeHeight="503305208" behindDoc="1" locked="0" layoutInCell="1" allowOverlap="1">
                <wp:simplePos x="0" y="0"/>
                <wp:positionH relativeFrom="page">
                  <wp:posOffset>4229100</wp:posOffset>
                </wp:positionH>
                <wp:positionV relativeFrom="paragraph">
                  <wp:posOffset>614045</wp:posOffset>
                </wp:positionV>
                <wp:extent cx="228600" cy="175260"/>
                <wp:effectExtent l="28575" t="23495" r="28575" b="2984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5260"/>
                        </a:xfrm>
                        <a:prstGeom prst="rect">
                          <a:avLst/>
                        </a:prstGeom>
                        <a:noFill/>
                        <a:ln w="4651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33pt;margin-top:48.35pt;width:18pt;height:13.8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" filled="f" strokeweight="1.2922mm">
                <w10:wrap anchorx="page"/>
              </v:rect>
            </w:pict>
          </mc:Fallback>
        </mc:AlternateContent>
      </w:r>
      <w:r>
        <w:rPr>
          <w:noProof/>
        </w:rPr>
        <mc:AlternateContent>
          <mc:Choice Requires="wpg">
            <w:drawing>
              <wp:anchor distT="0" distB="0" distL="114300" distR="114300" simplePos="0" relativeHeight="2344" behindDoc="0" locked="0" layoutInCell="1" allowOverlap="1">
                <wp:simplePos x="0" y="0"/>
                <wp:positionH relativeFrom="page">
                  <wp:posOffset>297815</wp:posOffset>
                </wp:positionH>
                <wp:positionV relativeFrom="paragraph">
                  <wp:posOffset>483870</wp:posOffset>
                </wp:positionV>
                <wp:extent cx="425450" cy="276860"/>
                <wp:effectExtent l="2540" t="7620" r="635" b="127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76860"/>
                          <a:chOff x="469" y="762"/>
                          <a:chExt cx="670" cy="436"/>
                        </a:xfrm>
                      </wpg:grpSpPr>
                      <wps:wsp>
                        <wps:cNvPr id="132" name="Line 133"/>
                        <wps:cNvCnPr/>
                        <wps:spPr bwMode="auto">
                          <a:xfrm>
                            <a:off x="510" y="1157"/>
                            <a:ext cx="588" cy="0"/>
                          </a:xfrm>
                          <a:prstGeom prst="line">
                            <a:avLst/>
                          </a:prstGeom>
                          <a:noFill/>
                          <a:ln w="5207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33" name="AutoShape 132"/>
                        <wps:cNvSpPr>
                          <a:spLocks/>
                        </wps:cNvSpPr>
                        <wps:spPr bwMode="auto">
                          <a:xfrm>
                            <a:off x="552" y="804"/>
                            <a:ext cx="504" cy="312"/>
                          </a:xfrm>
                          <a:custGeom>
                            <a:avLst/>
                            <a:gdLst>
                              <a:gd name="T0" fmla="+- 0 552 552"/>
                              <a:gd name="T1" fmla="*/ T0 w 504"/>
                              <a:gd name="T2" fmla="+- 0 816 804"/>
                              <a:gd name="T3" fmla="*/ 816 h 312"/>
                              <a:gd name="T4" fmla="+- 0 552 552"/>
                              <a:gd name="T5" fmla="*/ T4 w 504"/>
                              <a:gd name="T6" fmla="+- 0 1116 804"/>
                              <a:gd name="T7" fmla="*/ 1116 h 312"/>
                              <a:gd name="T8" fmla="+- 0 795 552"/>
                              <a:gd name="T9" fmla="*/ T8 w 504"/>
                              <a:gd name="T10" fmla="+- 0 835 804"/>
                              <a:gd name="T11" fmla="*/ 835 h 312"/>
                              <a:gd name="T12" fmla="+- 0 795 552"/>
                              <a:gd name="T13" fmla="*/ T12 w 504"/>
                              <a:gd name="T14" fmla="+- 0 1115 804"/>
                              <a:gd name="T15" fmla="*/ 1115 h 312"/>
                              <a:gd name="T16" fmla="+- 0 1056 552"/>
                              <a:gd name="T17" fmla="*/ T16 w 504"/>
                              <a:gd name="T18" fmla="+- 0 804 804"/>
                              <a:gd name="T19" fmla="*/ 804 h 312"/>
                              <a:gd name="T20" fmla="+- 0 1056 552"/>
                              <a:gd name="T21" fmla="*/ T20 w 504"/>
                              <a:gd name="T22" fmla="+- 0 1115 804"/>
                              <a:gd name="T23" fmla="*/ 1115 h 312"/>
                            </a:gdLst>
                            <a:ahLst/>
                            <a:cxnLst>
                              <a:cxn ang="0">
                                <a:pos x="T1" y="T3"/>
                              </a:cxn>
                              <a:cxn ang="0">
                                <a:pos x="T5" y="T7"/>
                              </a:cxn>
                              <a:cxn ang="0">
                                <a:pos x="T9" y="T11"/>
                              </a:cxn>
                              <a:cxn ang="0">
                                <a:pos x="T13" y="T15"/>
                              </a:cxn>
                              <a:cxn ang="0">
                                <a:pos x="T17" y="T19"/>
                              </a:cxn>
                              <a:cxn ang="0">
                                <a:pos x="T21" y="T23"/>
                              </a:cxn>
                            </a:cxnLst>
                            <a:rect l="0" t="0" r="r" b="b"/>
                            <a:pathLst>
                              <a:path w="504" h="312">
                                <a:moveTo>
                                  <a:pt x="0" y="12"/>
                                </a:moveTo>
                                <a:lnTo>
                                  <a:pt x="0" y="312"/>
                                </a:lnTo>
                                <a:moveTo>
                                  <a:pt x="243" y="31"/>
                                </a:moveTo>
                                <a:lnTo>
                                  <a:pt x="243" y="311"/>
                                </a:lnTo>
                                <a:moveTo>
                                  <a:pt x="504" y="0"/>
                                </a:moveTo>
                                <a:lnTo>
                                  <a:pt x="504" y="311"/>
                                </a:lnTo>
                              </a:path>
                            </a:pathLst>
                          </a:custGeom>
                          <a:noFill/>
                          <a:ln w="5334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3.45pt;margin-top:38.1pt;width:33.5pt;height:21.8pt;z-index:2344;mso-position-horizontal-relative:page" coordorigin="469,762" coordsize="67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">
                <v:line id="Line 133" o:spid="_x0000_s1027" style="position:absolute;visibility:visible;mso-wrap-style:square" from="510,1157" to="1098,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mF88QAAADcAAAADwAAAGRycy9kb3ducmV2LnhtbERP32vCMBB+F/Y/hBvsRdZUB250RhmT&#10;gjgFpyJ9PJpbU2wupcm0++8XQfDtPr6fN533thFn6nztWMEoSUEQl07XXCk47PPnNxA+IGtsHJOC&#10;P/Iwnz0Mpphpd+FvOu9CJWII+wwVmBDaTEpfGrLoE9cSR+7HdRZDhF0ldYeXGG4bOU7TibRYc2ww&#10;2NKnofK0+7UKbFHQcJtvTqt1b171YnLIv46pUk+P/cc7iEB9uItv7qWO81/GcH0mXi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YXzxAAAANwAAAAPAAAAAAAAAAAA&#10;AAAAAKECAABkcnMvZG93bnJldi54bWxQSwUGAAAAAAQABAD5AAAAkgMAAAAA&#10;" strokecolor="silver" strokeweight="4.1pt"/>
                <v:shape id="AutoShape 132" o:spid="_x0000_s1028" style="position:absolute;left:552;top:804;width:504;height:312;visibility:visible;mso-wrap-style:square;v-text-anchor:top" coordsize="50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szMIA&#10;AADcAAAADwAAAGRycy9kb3ducmV2LnhtbERPTWvCQBC9F/wPywheSrOxQUmjq4ikUHprFLwO2TEb&#10;zM6G7NbEf98tFHqbx/uc7X6ynbjT4FvHCpZJCoK4drrlRsH59P6Sg/ABWWPnmBQ8yMN+N3vaYqHd&#10;yF90r0IjYgj7AhWYEPpCSl8bsugT1xNH7uoGiyHCoZF6wDGG206+pulaWmw5Nhjs6WiovlXfVsF4&#10;Hku0z9XyWOb0qS9vK1M1K6UW8+mwARFoCv/iP/eHjvOzDH6fi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WzMwgAAANwAAAAPAAAAAAAAAAAAAAAAAJgCAABkcnMvZG93&#10;bnJldi54bWxQSwUGAAAAAAQABAD1AAAAhwMAAAAA&#10;" path="m,12l,312m243,31r,280m504,r,311e" filled="f" strokecolor="silver" strokeweight="4.2pt">
                  <v:path arrowok="t" o:connecttype="custom" o:connectlocs="0,816;0,1116;243,835;243,1115;504,804;504,1115" o:connectangles="0,0,0,0,0,0"/>
                </v:shape>
                <w10:wrap anchorx="page"/>
              </v:group>
            </w:pict>
          </mc:Fallback>
        </mc:AlternateContent>
      </w:r>
      <w:r>
        <w:rPr>
          <w:noProof/>
        </w:rPr>
        <mc:AlternateContent>
          <mc:Choice Requires="wps">
            <w:drawing>
              <wp:anchor distT="0" distB="0" distL="114300" distR="114300" simplePos="0" relativeHeight="2368" behindDoc="0" locked="0" layoutInCell="1" allowOverlap="1">
                <wp:simplePos x="0" y="0"/>
                <wp:positionH relativeFrom="page">
                  <wp:posOffset>314325</wp:posOffset>
                </wp:positionH>
                <wp:positionV relativeFrom="paragraph">
                  <wp:posOffset>110490</wp:posOffset>
                </wp:positionV>
                <wp:extent cx="373380" cy="274320"/>
                <wp:effectExtent l="0" t="5715" r="7620" b="5715"/>
                <wp:wrapNone/>
                <wp:docPr id="13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74320"/>
                        </a:xfrm>
                        <a:custGeom>
                          <a:avLst/>
                          <a:gdLst>
                            <a:gd name="T0" fmla="+- 0 809 495"/>
                            <a:gd name="T1" fmla="*/ T0 w 588"/>
                            <a:gd name="T2" fmla="+- 0 174 174"/>
                            <a:gd name="T3" fmla="*/ 174 h 432"/>
                            <a:gd name="T4" fmla="+- 0 768 495"/>
                            <a:gd name="T5" fmla="*/ T4 w 588"/>
                            <a:gd name="T6" fmla="+- 0 174 174"/>
                            <a:gd name="T7" fmla="*/ 174 h 432"/>
                            <a:gd name="T8" fmla="+- 0 706 495"/>
                            <a:gd name="T9" fmla="*/ T8 w 588"/>
                            <a:gd name="T10" fmla="+- 0 179 174"/>
                            <a:gd name="T11" fmla="*/ 179 h 432"/>
                            <a:gd name="T12" fmla="+- 0 639 495"/>
                            <a:gd name="T13" fmla="*/ T12 w 588"/>
                            <a:gd name="T14" fmla="+- 0 197 174"/>
                            <a:gd name="T15" fmla="*/ 197 h 432"/>
                            <a:gd name="T16" fmla="+- 0 569 495"/>
                            <a:gd name="T17" fmla="*/ T16 w 588"/>
                            <a:gd name="T18" fmla="+- 0 235 174"/>
                            <a:gd name="T19" fmla="*/ 235 h 432"/>
                            <a:gd name="T20" fmla="+- 0 522 495"/>
                            <a:gd name="T21" fmla="*/ T20 w 588"/>
                            <a:gd name="T22" fmla="+- 0 288 174"/>
                            <a:gd name="T23" fmla="*/ 288 h 432"/>
                            <a:gd name="T24" fmla="+- 0 497 495"/>
                            <a:gd name="T25" fmla="*/ T24 w 588"/>
                            <a:gd name="T26" fmla="+- 0 382 174"/>
                            <a:gd name="T27" fmla="*/ 382 h 432"/>
                            <a:gd name="T28" fmla="+- 0 495 495"/>
                            <a:gd name="T29" fmla="*/ T28 w 588"/>
                            <a:gd name="T30" fmla="+- 0 425 174"/>
                            <a:gd name="T31" fmla="*/ 425 h 432"/>
                            <a:gd name="T32" fmla="+- 0 495 495"/>
                            <a:gd name="T33" fmla="*/ T32 w 588"/>
                            <a:gd name="T34" fmla="+- 0 606 174"/>
                            <a:gd name="T35" fmla="*/ 606 h 432"/>
                            <a:gd name="T36" fmla="+- 0 1083 495"/>
                            <a:gd name="T37" fmla="*/ T36 w 588"/>
                            <a:gd name="T38" fmla="+- 0 606 174"/>
                            <a:gd name="T39" fmla="*/ 606 h 432"/>
                            <a:gd name="T40" fmla="+- 0 1083 495"/>
                            <a:gd name="T41" fmla="*/ T40 w 588"/>
                            <a:gd name="T42" fmla="+- 0 525 174"/>
                            <a:gd name="T43" fmla="*/ 525 h 432"/>
                            <a:gd name="T44" fmla="+- 0 579 495"/>
                            <a:gd name="T45" fmla="*/ T44 w 588"/>
                            <a:gd name="T46" fmla="+- 0 525 174"/>
                            <a:gd name="T47" fmla="*/ 525 h 432"/>
                            <a:gd name="T48" fmla="+- 0 579 495"/>
                            <a:gd name="T49" fmla="*/ T48 w 588"/>
                            <a:gd name="T50" fmla="+- 0 425 174"/>
                            <a:gd name="T51" fmla="*/ 425 h 432"/>
                            <a:gd name="T52" fmla="+- 0 580 495"/>
                            <a:gd name="T53" fmla="*/ T52 w 588"/>
                            <a:gd name="T54" fmla="+- 0 408 174"/>
                            <a:gd name="T55" fmla="*/ 408 h 432"/>
                            <a:gd name="T56" fmla="+- 0 580 495"/>
                            <a:gd name="T57" fmla="*/ T56 w 588"/>
                            <a:gd name="T58" fmla="+- 0 388 174"/>
                            <a:gd name="T59" fmla="*/ 388 h 432"/>
                            <a:gd name="T60" fmla="+- 0 598 495"/>
                            <a:gd name="T61" fmla="*/ T60 w 588"/>
                            <a:gd name="T62" fmla="+- 0 327 174"/>
                            <a:gd name="T63" fmla="*/ 327 h 432"/>
                            <a:gd name="T64" fmla="+- 0 667 495"/>
                            <a:gd name="T65" fmla="*/ T64 w 588"/>
                            <a:gd name="T66" fmla="+- 0 275 174"/>
                            <a:gd name="T67" fmla="*/ 275 h 432"/>
                            <a:gd name="T68" fmla="+- 0 763 495"/>
                            <a:gd name="T69" fmla="*/ T68 w 588"/>
                            <a:gd name="T70" fmla="+- 0 257 174"/>
                            <a:gd name="T71" fmla="*/ 257 h 432"/>
                            <a:gd name="T72" fmla="+- 0 999 495"/>
                            <a:gd name="T73" fmla="*/ T72 w 588"/>
                            <a:gd name="T74" fmla="+- 0 257 174"/>
                            <a:gd name="T75" fmla="*/ 257 h 432"/>
                            <a:gd name="T76" fmla="+- 0 999 495"/>
                            <a:gd name="T77" fmla="*/ T76 w 588"/>
                            <a:gd name="T78" fmla="+- 0 228 174"/>
                            <a:gd name="T79" fmla="*/ 228 h 432"/>
                            <a:gd name="T80" fmla="+- 0 932 495"/>
                            <a:gd name="T81" fmla="*/ T80 w 588"/>
                            <a:gd name="T82" fmla="+- 0 196 174"/>
                            <a:gd name="T83" fmla="*/ 196 h 432"/>
                            <a:gd name="T84" fmla="+- 0 831 495"/>
                            <a:gd name="T85" fmla="*/ T84 w 588"/>
                            <a:gd name="T86" fmla="+- 0 175 174"/>
                            <a:gd name="T87" fmla="*/ 175 h 432"/>
                            <a:gd name="T88" fmla="+- 0 809 495"/>
                            <a:gd name="T89" fmla="*/ T88 w 588"/>
                            <a:gd name="T90" fmla="+- 0 174 174"/>
                            <a:gd name="T91" fmla="*/ 174 h 432"/>
                            <a:gd name="T92" fmla="+- 0 999 495"/>
                            <a:gd name="T93" fmla="*/ T92 w 588"/>
                            <a:gd name="T94" fmla="+- 0 228 174"/>
                            <a:gd name="T95" fmla="*/ 228 h 432"/>
                            <a:gd name="T96" fmla="+- 0 999 495"/>
                            <a:gd name="T97" fmla="*/ T96 w 588"/>
                            <a:gd name="T98" fmla="+- 0 525 174"/>
                            <a:gd name="T99" fmla="*/ 525 h 432"/>
                            <a:gd name="T100" fmla="+- 0 1083 495"/>
                            <a:gd name="T101" fmla="*/ T100 w 588"/>
                            <a:gd name="T102" fmla="+- 0 525 174"/>
                            <a:gd name="T103" fmla="*/ 525 h 432"/>
                            <a:gd name="T104" fmla="+- 0 1083 495"/>
                            <a:gd name="T105" fmla="*/ T104 w 588"/>
                            <a:gd name="T106" fmla="+- 0 408 174"/>
                            <a:gd name="T107" fmla="*/ 408 h 432"/>
                            <a:gd name="T108" fmla="+- 0 1074 495"/>
                            <a:gd name="T109" fmla="*/ T108 w 588"/>
                            <a:gd name="T110" fmla="+- 0 339 174"/>
                            <a:gd name="T111" fmla="*/ 339 h 432"/>
                            <a:gd name="T112" fmla="+- 0 1051 495"/>
                            <a:gd name="T113" fmla="*/ T112 w 588"/>
                            <a:gd name="T114" fmla="+- 0 283 174"/>
                            <a:gd name="T115" fmla="*/ 283 h 432"/>
                            <a:gd name="T116" fmla="+- 0 1032 495"/>
                            <a:gd name="T117" fmla="*/ T116 w 588"/>
                            <a:gd name="T118" fmla="+- 0 257 174"/>
                            <a:gd name="T119" fmla="*/ 257 h 432"/>
                            <a:gd name="T120" fmla="+- 0 1028 495"/>
                            <a:gd name="T121" fmla="*/ T120 w 588"/>
                            <a:gd name="T122" fmla="+- 0 252 174"/>
                            <a:gd name="T123" fmla="*/ 252 h 432"/>
                            <a:gd name="T124" fmla="+- 0 1014 495"/>
                            <a:gd name="T125" fmla="*/ T124 w 588"/>
                            <a:gd name="T126" fmla="+- 0 240 174"/>
                            <a:gd name="T127" fmla="*/ 240 h 432"/>
                            <a:gd name="T128" fmla="+- 0 999 495"/>
                            <a:gd name="T129" fmla="*/ T128 w 588"/>
                            <a:gd name="T130" fmla="+- 0 228 174"/>
                            <a:gd name="T131" fmla="*/ 228 h 432"/>
                            <a:gd name="T132" fmla="+- 0 999 495"/>
                            <a:gd name="T133" fmla="*/ T132 w 588"/>
                            <a:gd name="T134" fmla="+- 0 257 174"/>
                            <a:gd name="T135" fmla="*/ 257 h 432"/>
                            <a:gd name="T136" fmla="+- 0 787 495"/>
                            <a:gd name="T137" fmla="*/ T136 w 588"/>
                            <a:gd name="T138" fmla="+- 0 257 174"/>
                            <a:gd name="T139" fmla="*/ 257 h 432"/>
                            <a:gd name="T140" fmla="+- 0 854 495"/>
                            <a:gd name="T141" fmla="*/ T140 w 588"/>
                            <a:gd name="T142" fmla="+- 0 261 174"/>
                            <a:gd name="T143" fmla="*/ 261 h 432"/>
                            <a:gd name="T144" fmla="+- 0 925 495"/>
                            <a:gd name="T145" fmla="*/ T144 w 588"/>
                            <a:gd name="T146" fmla="+- 0 282 174"/>
                            <a:gd name="T147" fmla="*/ 282 h 432"/>
                            <a:gd name="T148" fmla="+- 0 980 495"/>
                            <a:gd name="T149" fmla="*/ T148 w 588"/>
                            <a:gd name="T150" fmla="+- 0 330 174"/>
                            <a:gd name="T151" fmla="*/ 330 h 432"/>
                            <a:gd name="T152" fmla="+- 0 999 495"/>
                            <a:gd name="T153" fmla="*/ T152 w 588"/>
                            <a:gd name="T154" fmla="+- 0 402 174"/>
                            <a:gd name="T155" fmla="*/ 402 h 432"/>
                            <a:gd name="T156" fmla="+- 0 999 495"/>
                            <a:gd name="T157" fmla="*/ T156 w 588"/>
                            <a:gd name="T158" fmla="+- 0 257 174"/>
                            <a:gd name="T159" fmla="*/ 25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8" h="432">
                              <a:moveTo>
                                <a:pt x="314" y="0"/>
                              </a:moveTo>
                              <a:lnTo>
                                <a:pt x="273" y="0"/>
                              </a:lnTo>
                              <a:lnTo>
                                <a:pt x="211" y="5"/>
                              </a:lnTo>
                              <a:lnTo>
                                <a:pt x="144" y="23"/>
                              </a:lnTo>
                              <a:lnTo>
                                <a:pt x="74" y="61"/>
                              </a:lnTo>
                              <a:lnTo>
                                <a:pt x="27" y="114"/>
                              </a:lnTo>
                              <a:lnTo>
                                <a:pt x="2" y="208"/>
                              </a:lnTo>
                              <a:lnTo>
                                <a:pt x="0" y="251"/>
                              </a:lnTo>
                              <a:lnTo>
                                <a:pt x="0" y="432"/>
                              </a:lnTo>
                              <a:lnTo>
                                <a:pt x="588" y="432"/>
                              </a:lnTo>
                              <a:lnTo>
                                <a:pt x="588" y="351"/>
                              </a:lnTo>
                              <a:lnTo>
                                <a:pt x="84" y="351"/>
                              </a:lnTo>
                              <a:lnTo>
                                <a:pt x="84" y="251"/>
                              </a:lnTo>
                              <a:lnTo>
                                <a:pt x="85" y="234"/>
                              </a:lnTo>
                              <a:lnTo>
                                <a:pt x="85" y="214"/>
                              </a:lnTo>
                              <a:lnTo>
                                <a:pt x="103" y="153"/>
                              </a:lnTo>
                              <a:lnTo>
                                <a:pt x="172" y="101"/>
                              </a:lnTo>
                              <a:lnTo>
                                <a:pt x="268" y="83"/>
                              </a:lnTo>
                              <a:lnTo>
                                <a:pt x="504" y="83"/>
                              </a:lnTo>
                              <a:lnTo>
                                <a:pt x="504" y="54"/>
                              </a:lnTo>
                              <a:lnTo>
                                <a:pt x="437" y="22"/>
                              </a:lnTo>
                              <a:lnTo>
                                <a:pt x="336" y="1"/>
                              </a:lnTo>
                              <a:lnTo>
                                <a:pt x="314" y="0"/>
                              </a:lnTo>
                              <a:close/>
                              <a:moveTo>
                                <a:pt x="504" y="54"/>
                              </a:moveTo>
                              <a:lnTo>
                                <a:pt x="504" y="351"/>
                              </a:lnTo>
                              <a:lnTo>
                                <a:pt x="588" y="351"/>
                              </a:lnTo>
                              <a:lnTo>
                                <a:pt x="588" y="234"/>
                              </a:lnTo>
                              <a:lnTo>
                                <a:pt x="579" y="165"/>
                              </a:lnTo>
                              <a:lnTo>
                                <a:pt x="556" y="109"/>
                              </a:lnTo>
                              <a:lnTo>
                                <a:pt x="537" y="83"/>
                              </a:lnTo>
                              <a:lnTo>
                                <a:pt x="533" y="78"/>
                              </a:lnTo>
                              <a:lnTo>
                                <a:pt x="519" y="66"/>
                              </a:lnTo>
                              <a:lnTo>
                                <a:pt x="504" y="54"/>
                              </a:lnTo>
                              <a:close/>
                              <a:moveTo>
                                <a:pt x="504" y="83"/>
                              </a:moveTo>
                              <a:lnTo>
                                <a:pt x="292" y="83"/>
                              </a:lnTo>
                              <a:lnTo>
                                <a:pt x="359" y="87"/>
                              </a:lnTo>
                              <a:lnTo>
                                <a:pt x="430" y="108"/>
                              </a:lnTo>
                              <a:lnTo>
                                <a:pt x="485" y="156"/>
                              </a:lnTo>
                              <a:lnTo>
                                <a:pt x="504" y="228"/>
                              </a:lnTo>
                              <a:lnTo>
                                <a:pt x="504" y="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style="position:absolute;margin-left:24.75pt;margin-top:8.7pt;width:29.4pt;height:21.6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" path="m314,l273,,211,5,144,23,74,61,27,114,2,208,,251,,432r588,l588,351r-504,l84,251r1,-17l85,214r18,-61l172,101,268,83r236,l504,54,437,22,336,1,314,xm504,54r,297l588,351r,-117l579,165,556,109,537,83r-4,-5l519,66,504,54xm504,83r-212,l359,87r71,21l485,156r19,72l504,83xe" fillcolor="silver" stroked="f">
                <v:path arrowok="t" o:connecttype="custom" o:connectlocs="199390,110490;173355,110490;133985,113665;91440,125095;46990,149225;17145,182880;1270,242570;0,269875;0,384810;373380,384810;373380,333375;53340,333375;53340,269875;53975,259080;53975,246380;65405,207645;109220,174625;170180,163195;320040,163195;320040,144780;277495,124460;213360,111125;199390,110490;320040,144780;320040,333375;373380,333375;373380,259080;367665,215265;353060,179705;340995,163195;338455,160020;329565,152400;320040,144780;320040,163195;185420,163195;227965,165735;273050,179070;307975,209550;320040,255270;320040,163195" o:connectangles="0,0,0,0,0,0,0,0,0,0,0,0,0,0,0,0,0,0,0,0,0,0,0,0,0,0,0,0,0,0,0,0,0,0,0,0,0,0,0,0"/>
                <w10:wrap anchorx="page"/>
              </v:shape>
            </w:pict>
          </mc:Fallback>
        </mc:AlternateContent>
      </w:r>
      <w:r w:rsidR="00704A6C">
        <w:t>Print</w:t>
      </w:r>
      <w:r w:rsidR="00704A6C">
        <w:rPr>
          <w:spacing w:val="-9"/>
        </w:rPr>
        <w:t xml:space="preserve"> </w:t>
      </w:r>
      <w:r w:rsidR="00704A6C">
        <w:rPr>
          <w:spacing w:val="-10"/>
        </w:rPr>
        <w:t>Name:</w:t>
      </w:r>
      <w:r w:rsidR="00704A6C">
        <w:rPr>
          <w:color w:val="1F1E1F"/>
          <w:spacing w:val="-10"/>
          <w:u w:val="single" w:color="000000"/>
        </w:rPr>
        <w:t xml:space="preserve"> </w:t>
      </w:r>
      <w:r w:rsidR="00704A6C">
        <w:rPr>
          <w:color w:val="1F1E1F"/>
          <w:spacing w:val="-10"/>
          <w:u w:val="single" w:color="000000"/>
        </w:rPr>
        <w:tab/>
      </w:r>
      <w:r w:rsidR="00704A6C">
        <w:rPr>
          <w:color w:val="1F1E1F"/>
        </w:rPr>
        <w:t>Phone:</w:t>
      </w:r>
      <w:r w:rsidR="00704A6C">
        <w:rPr>
          <w:color w:val="1F1E1F"/>
          <w:u w:val="single" w:color="1F1E1F"/>
        </w:rPr>
        <w:tab/>
      </w:r>
      <w:r w:rsidR="00704A6C">
        <w:rPr>
          <w:color w:val="1F1E1F"/>
        </w:rPr>
        <w:t xml:space="preserve"> </w:t>
      </w:r>
      <w:r w:rsidR="00704A6C">
        <w:t>Email:</w:t>
      </w:r>
      <w:r w:rsidR="00704A6C">
        <w:rPr>
          <w:spacing w:val="-4"/>
        </w:rPr>
        <w:t xml:space="preserve"> </w:t>
      </w:r>
      <w:r w:rsidR="00704A6C">
        <w:rPr>
          <w:u w:val="single"/>
        </w:rPr>
        <w:t xml:space="preserve"> </w:t>
      </w:r>
      <w:r w:rsidR="00704A6C">
        <w:rPr>
          <w:u w:val="single"/>
        </w:rPr>
        <w:tab/>
      </w:r>
      <w:r w:rsidR="00704A6C">
        <w:rPr>
          <w:u w:val="single"/>
        </w:rPr>
        <w:tab/>
      </w:r>
    </w:p>
    <w:p w:rsidR="00BE25E7" w:rsidRDefault="00704A6C">
      <w:pPr>
        <w:pStyle w:val="Heading2"/>
        <w:tabs>
          <w:tab w:val="left" w:pos="5858"/>
          <w:tab w:val="left" w:pos="6787"/>
        </w:tabs>
        <w:spacing w:line="226" w:lineRule="exact"/>
        <w:ind w:left="1538"/>
      </w:pPr>
      <w:r>
        <w:t>Will you be attending with</w:t>
      </w:r>
      <w:r>
        <w:rPr>
          <w:spacing w:val="-13"/>
        </w:rPr>
        <w:t xml:space="preserve"> </w:t>
      </w:r>
      <w:r>
        <w:t>your</w:t>
      </w:r>
      <w:r>
        <w:rPr>
          <w:spacing w:val="-3"/>
        </w:rPr>
        <w:t xml:space="preserve"> </w:t>
      </w:r>
      <w:r>
        <w:t>student?</w:t>
      </w:r>
      <w:r>
        <w:tab/>
        <w:t>YES</w:t>
      </w:r>
      <w:r>
        <w:tab/>
        <w:t>NO</w:t>
      </w:r>
    </w:p>
    <w:p w:rsidR="00BE25E7" w:rsidRDefault="000901E0">
      <w:pPr>
        <w:tabs>
          <w:tab w:val="left" w:pos="4730"/>
          <w:tab w:val="left" w:pos="5726"/>
        </w:tabs>
        <w:spacing w:before="88"/>
        <w:ind w:left="1552"/>
      </w:pPr>
      <w:r>
        <w:rPr>
          <w:noProof/>
        </w:rPr>
        <mc:AlternateContent>
          <mc:Choice Requires="wps">
            <w:drawing>
              <wp:anchor distT="0" distB="0" distL="114300" distR="114300" simplePos="0" relativeHeight="503305232" behindDoc="1" locked="0" layoutInCell="1" allowOverlap="1">
                <wp:simplePos x="0" y="0"/>
                <wp:positionH relativeFrom="page">
                  <wp:posOffset>2965450</wp:posOffset>
                </wp:positionH>
                <wp:positionV relativeFrom="paragraph">
                  <wp:posOffset>66040</wp:posOffset>
                </wp:positionV>
                <wp:extent cx="203200" cy="175260"/>
                <wp:effectExtent l="31750" t="27940" r="31750" b="2540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5260"/>
                        </a:xfrm>
                        <a:prstGeom prst="rect">
                          <a:avLst/>
                        </a:prstGeom>
                        <a:noFill/>
                        <a:ln w="4651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233.5pt;margin-top:5.2pt;width:16pt;height:13.8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" filled="f" strokeweight="1.2922mm">
                <w10:wrap anchorx="page"/>
              </v:rect>
            </w:pict>
          </mc:Fallback>
        </mc:AlternateContent>
      </w:r>
      <w:r>
        <w:rPr>
          <w:noProof/>
        </w:rPr>
        <mc:AlternateContent>
          <mc:Choice Requires="wpg">
            <w:drawing>
              <wp:anchor distT="0" distB="0" distL="114300" distR="114300" simplePos="0" relativeHeight="2296" behindDoc="0" locked="0" layoutInCell="1" allowOverlap="1">
                <wp:simplePos x="0" y="0"/>
                <wp:positionH relativeFrom="page">
                  <wp:posOffset>337820</wp:posOffset>
                </wp:positionH>
                <wp:positionV relativeFrom="paragraph">
                  <wp:posOffset>457835</wp:posOffset>
                </wp:positionV>
                <wp:extent cx="373380" cy="261620"/>
                <wp:effectExtent l="4445" t="635" r="3175" b="444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61620"/>
                          <a:chOff x="532" y="721"/>
                          <a:chExt cx="588" cy="412"/>
                        </a:xfrm>
                      </wpg:grpSpPr>
                      <pic:pic xmlns:pic="http://schemas.openxmlformats.org/drawingml/2006/picture">
                        <pic:nvPicPr>
                          <pic:cNvPr id="127" name="Picture 1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67" y="789"/>
                            <a:ext cx="3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AutoShape 127"/>
                        <wps:cNvSpPr>
                          <a:spLocks/>
                        </wps:cNvSpPr>
                        <wps:spPr bwMode="auto">
                          <a:xfrm>
                            <a:off x="532" y="721"/>
                            <a:ext cx="588" cy="412"/>
                          </a:xfrm>
                          <a:custGeom>
                            <a:avLst/>
                            <a:gdLst>
                              <a:gd name="T0" fmla="+- 0 667 532"/>
                              <a:gd name="T1" fmla="*/ T0 w 588"/>
                              <a:gd name="T2" fmla="+- 0 975 721"/>
                              <a:gd name="T3" fmla="*/ 975 h 412"/>
                              <a:gd name="T4" fmla="+- 0 645 532"/>
                              <a:gd name="T5" fmla="*/ T4 w 588"/>
                              <a:gd name="T6" fmla="+- 0 988 721"/>
                              <a:gd name="T7" fmla="*/ 988 h 412"/>
                              <a:gd name="T8" fmla="+- 0 622 532"/>
                              <a:gd name="T9" fmla="*/ T8 w 588"/>
                              <a:gd name="T10" fmla="+- 0 1001 721"/>
                              <a:gd name="T11" fmla="*/ 1001 h 412"/>
                              <a:gd name="T12" fmla="+- 0 600 532"/>
                              <a:gd name="T13" fmla="*/ T12 w 588"/>
                              <a:gd name="T14" fmla="+- 0 1014 721"/>
                              <a:gd name="T15" fmla="*/ 1014 h 412"/>
                              <a:gd name="T16" fmla="+- 0 577 532"/>
                              <a:gd name="T17" fmla="*/ T16 w 588"/>
                              <a:gd name="T18" fmla="+- 0 1028 721"/>
                              <a:gd name="T19" fmla="*/ 1028 h 412"/>
                              <a:gd name="T20" fmla="+- 0 555 532"/>
                              <a:gd name="T21" fmla="*/ T20 w 588"/>
                              <a:gd name="T22" fmla="+- 0 1041 721"/>
                              <a:gd name="T23" fmla="*/ 1041 h 412"/>
                              <a:gd name="T24" fmla="+- 0 532 532"/>
                              <a:gd name="T25" fmla="*/ T24 w 588"/>
                              <a:gd name="T26" fmla="+- 0 1054 721"/>
                              <a:gd name="T27" fmla="*/ 1054 h 412"/>
                              <a:gd name="T28" fmla="+- 0 532 532"/>
                              <a:gd name="T29" fmla="*/ T28 w 588"/>
                              <a:gd name="T30" fmla="+- 0 1133 721"/>
                              <a:gd name="T31" fmla="*/ 1133 h 412"/>
                              <a:gd name="T32" fmla="+- 0 1120 532"/>
                              <a:gd name="T33" fmla="*/ T32 w 588"/>
                              <a:gd name="T34" fmla="+- 0 1133 721"/>
                              <a:gd name="T35" fmla="*/ 1133 h 412"/>
                              <a:gd name="T36" fmla="+- 0 1120 532"/>
                              <a:gd name="T37" fmla="*/ T36 w 588"/>
                              <a:gd name="T38" fmla="+- 0 1065 721"/>
                              <a:gd name="T39" fmla="*/ 1065 h 412"/>
                              <a:gd name="T40" fmla="+- 0 671 532"/>
                              <a:gd name="T41" fmla="*/ T40 w 588"/>
                              <a:gd name="T42" fmla="+- 0 1065 721"/>
                              <a:gd name="T43" fmla="*/ 1065 h 412"/>
                              <a:gd name="T44" fmla="+- 0 671 532"/>
                              <a:gd name="T45" fmla="*/ T44 w 588"/>
                              <a:gd name="T46" fmla="+- 0 1054 721"/>
                              <a:gd name="T47" fmla="*/ 1054 h 412"/>
                              <a:gd name="T48" fmla="+- 0 667 532"/>
                              <a:gd name="T49" fmla="*/ T48 w 588"/>
                              <a:gd name="T50" fmla="+- 0 975 721"/>
                              <a:gd name="T51" fmla="*/ 975 h 412"/>
                              <a:gd name="T52" fmla="+- 0 1120 532"/>
                              <a:gd name="T53" fmla="*/ T52 w 588"/>
                              <a:gd name="T54" fmla="+- 0 1055 721"/>
                              <a:gd name="T55" fmla="*/ 1055 h 412"/>
                              <a:gd name="T56" fmla="+- 0 688 532"/>
                              <a:gd name="T57" fmla="*/ T56 w 588"/>
                              <a:gd name="T58" fmla="+- 0 1055 721"/>
                              <a:gd name="T59" fmla="*/ 1055 h 412"/>
                              <a:gd name="T60" fmla="+- 0 671 532"/>
                              <a:gd name="T61" fmla="*/ T60 w 588"/>
                              <a:gd name="T62" fmla="+- 0 1065 721"/>
                              <a:gd name="T63" fmla="*/ 1065 h 412"/>
                              <a:gd name="T64" fmla="+- 0 1120 532"/>
                              <a:gd name="T65" fmla="*/ T64 w 588"/>
                              <a:gd name="T66" fmla="+- 0 1065 721"/>
                              <a:gd name="T67" fmla="*/ 1065 h 412"/>
                              <a:gd name="T68" fmla="+- 0 1120 532"/>
                              <a:gd name="T69" fmla="*/ T68 w 588"/>
                              <a:gd name="T70" fmla="+- 0 1055 721"/>
                              <a:gd name="T71" fmla="*/ 1055 h 412"/>
                              <a:gd name="T72" fmla="+- 0 1120 532"/>
                              <a:gd name="T73" fmla="*/ T72 w 588"/>
                              <a:gd name="T74" fmla="+- 0 789 721"/>
                              <a:gd name="T75" fmla="*/ 789 h 412"/>
                              <a:gd name="T76" fmla="+- 0 981 532"/>
                              <a:gd name="T77" fmla="*/ T76 w 588"/>
                              <a:gd name="T78" fmla="+- 0 789 721"/>
                              <a:gd name="T79" fmla="*/ 789 h 412"/>
                              <a:gd name="T80" fmla="+- 0 985 532"/>
                              <a:gd name="T81" fmla="*/ T80 w 588"/>
                              <a:gd name="T82" fmla="+- 0 880 721"/>
                              <a:gd name="T83" fmla="*/ 880 h 412"/>
                              <a:gd name="T84" fmla="+- 0 1007 532"/>
                              <a:gd name="T85" fmla="*/ T84 w 588"/>
                              <a:gd name="T86" fmla="+- 0 866 721"/>
                              <a:gd name="T87" fmla="*/ 866 h 412"/>
                              <a:gd name="T88" fmla="+- 0 1030 532"/>
                              <a:gd name="T89" fmla="*/ T88 w 588"/>
                              <a:gd name="T90" fmla="+- 0 853 721"/>
                              <a:gd name="T91" fmla="*/ 853 h 412"/>
                              <a:gd name="T92" fmla="+- 0 1052 532"/>
                              <a:gd name="T93" fmla="*/ T92 w 588"/>
                              <a:gd name="T94" fmla="+- 0 840 721"/>
                              <a:gd name="T95" fmla="*/ 840 h 412"/>
                              <a:gd name="T96" fmla="+- 0 1075 532"/>
                              <a:gd name="T97" fmla="*/ T96 w 588"/>
                              <a:gd name="T98" fmla="+- 0 827 721"/>
                              <a:gd name="T99" fmla="*/ 827 h 412"/>
                              <a:gd name="T100" fmla="+- 0 1097 532"/>
                              <a:gd name="T101" fmla="*/ T100 w 588"/>
                              <a:gd name="T102" fmla="+- 0 814 721"/>
                              <a:gd name="T103" fmla="*/ 814 h 412"/>
                              <a:gd name="T104" fmla="+- 0 1120 532"/>
                              <a:gd name="T105" fmla="*/ T104 w 588"/>
                              <a:gd name="T106" fmla="+- 0 801 721"/>
                              <a:gd name="T107" fmla="*/ 801 h 412"/>
                              <a:gd name="T108" fmla="+- 0 1120 532"/>
                              <a:gd name="T109" fmla="*/ T108 w 588"/>
                              <a:gd name="T110" fmla="+- 0 789 721"/>
                              <a:gd name="T111" fmla="*/ 789 h 412"/>
                              <a:gd name="T112" fmla="+- 0 1120 532"/>
                              <a:gd name="T113" fmla="*/ T112 w 588"/>
                              <a:gd name="T114" fmla="+- 0 721 721"/>
                              <a:gd name="T115" fmla="*/ 721 h 412"/>
                              <a:gd name="T116" fmla="+- 0 532 532"/>
                              <a:gd name="T117" fmla="*/ T116 w 588"/>
                              <a:gd name="T118" fmla="+- 0 721 721"/>
                              <a:gd name="T119" fmla="*/ 721 h 412"/>
                              <a:gd name="T120" fmla="+- 0 532 532"/>
                              <a:gd name="T121" fmla="*/ T120 w 588"/>
                              <a:gd name="T122" fmla="+- 0 799 721"/>
                              <a:gd name="T123" fmla="*/ 799 h 412"/>
                              <a:gd name="T124" fmla="+- 0 964 532"/>
                              <a:gd name="T125" fmla="*/ T124 w 588"/>
                              <a:gd name="T126" fmla="+- 0 799 721"/>
                              <a:gd name="T127" fmla="*/ 799 h 412"/>
                              <a:gd name="T128" fmla="+- 0 981 532"/>
                              <a:gd name="T129" fmla="*/ T128 w 588"/>
                              <a:gd name="T130" fmla="+- 0 789 721"/>
                              <a:gd name="T131" fmla="*/ 789 h 412"/>
                              <a:gd name="T132" fmla="+- 0 1120 532"/>
                              <a:gd name="T133" fmla="*/ T132 w 588"/>
                              <a:gd name="T134" fmla="+- 0 789 721"/>
                              <a:gd name="T135" fmla="*/ 789 h 412"/>
                              <a:gd name="T136" fmla="+- 0 1120 532"/>
                              <a:gd name="T137" fmla="*/ T136 w 588"/>
                              <a:gd name="T138" fmla="+- 0 721 721"/>
                              <a:gd name="T139" fmla="*/ 721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88" h="412">
                                <a:moveTo>
                                  <a:pt x="135" y="254"/>
                                </a:moveTo>
                                <a:lnTo>
                                  <a:pt x="113" y="267"/>
                                </a:lnTo>
                                <a:lnTo>
                                  <a:pt x="90" y="280"/>
                                </a:lnTo>
                                <a:lnTo>
                                  <a:pt x="68" y="293"/>
                                </a:lnTo>
                                <a:lnTo>
                                  <a:pt x="45" y="307"/>
                                </a:lnTo>
                                <a:lnTo>
                                  <a:pt x="23" y="320"/>
                                </a:lnTo>
                                <a:lnTo>
                                  <a:pt x="0" y="333"/>
                                </a:lnTo>
                                <a:lnTo>
                                  <a:pt x="0" y="412"/>
                                </a:lnTo>
                                <a:lnTo>
                                  <a:pt x="588" y="412"/>
                                </a:lnTo>
                                <a:lnTo>
                                  <a:pt x="588" y="344"/>
                                </a:lnTo>
                                <a:lnTo>
                                  <a:pt x="139" y="344"/>
                                </a:lnTo>
                                <a:lnTo>
                                  <a:pt x="139" y="333"/>
                                </a:lnTo>
                                <a:lnTo>
                                  <a:pt x="135" y="254"/>
                                </a:lnTo>
                                <a:close/>
                                <a:moveTo>
                                  <a:pt x="588" y="334"/>
                                </a:moveTo>
                                <a:lnTo>
                                  <a:pt x="156" y="334"/>
                                </a:lnTo>
                                <a:lnTo>
                                  <a:pt x="139" y="344"/>
                                </a:lnTo>
                                <a:lnTo>
                                  <a:pt x="588" y="344"/>
                                </a:lnTo>
                                <a:lnTo>
                                  <a:pt x="588" y="334"/>
                                </a:lnTo>
                                <a:close/>
                                <a:moveTo>
                                  <a:pt x="588" y="68"/>
                                </a:moveTo>
                                <a:lnTo>
                                  <a:pt x="449" y="68"/>
                                </a:lnTo>
                                <a:lnTo>
                                  <a:pt x="453" y="159"/>
                                </a:lnTo>
                                <a:lnTo>
                                  <a:pt x="475" y="145"/>
                                </a:lnTo>
                                <a:lnTo>
                                  <a:pt x="498" y="132"/>
                                </a:lnTo>
                                <a:lnTo>
                                  <a:pt x="520" y="119"/>
                                </a:lnTo>
                                <a:lnTo>
                                  <a:pt x="543" y="106"/>
                                </a:lnTo>
                                <a:lnTo>
                                  <a:pt x="565" y="93"/>
                                </a:lnTo>
                                <a:lnTo>
                                  <a:pt x="588" y="80"/>
                                </a:lnTo>
                                <a:lnTo>
                                  <a:pt x="588" y="68"/>
                                </a:lnTo>
                                <a:close/>
                                <a:moveTo>
                                  <a:pt x="588" y="0"/>
                                </a:moveTo>
                                <a:lnTo>
                                  <a:pt x="0" y="0"/>
                                </a:lnTo>
                                <a:lnTo>
                                  <a:pt x="0" y="78"/>
                                </a:lnTo>
                                <a:lnTo>
                                  <a:pt x="432" y="78"/>
                                </a:lnTo>
                                <a:lnTo>
                                  <a:pt x="449" y="68"/>
                                </a:lnTo>
                                <a:lnTo>
                                  <a:pt x="588" y="68"/>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26.6pt;margin-top:36.05pt;width:29.4pt;height:20.6pt;z-index:2296;mso-position-horizontal-relative:page" coordorigin="532,721" coordsize="588,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">
                <v:shape id="Picture 128" o:spid="_x0000_s1027" type="#_x0000_t75" style="position:absolute;left:667;top:789;width:31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5fe3CAAAA3AAAAA8AAABkcnMvZG93bnJldi54bWxET01LAzEQvQv9D2EK3mzWIq6sTYu0FARB&#10;sSp4HDbjZnEzCcnYXf31RhB6m8f7nNVm8oM6Usp9YAOXiwoUcRtsz52B15f9xQ2oLMgWh8Bk4Jsy&#10;bNazsxU2Noz8TMeDdKqEcG7QgBOJjda5deQxL0IkLtxHSB6lwNRpm3As4X7Qy6q61h57Lg0OI20d&#10;tZ+HL29gfJP+8Sc+xZ1Og5WH9/rK7WtjzufT3S0ooUlO4n/3vS3zlzX8PVMu0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X3twgAAANwAAAAPAAAAAAAAAAAAAAAAAJ8C&#10;AABkcnMvZG93bnJldi54bWxQSwUGAAAAAAQABAD3AAAAjgMAAAAA&#10;">
                  <v:imagedata r:id="rId27" o:title=""/>
                </v:shape>
                <v:shape id="AutoShape 127" o:spid="_x0000_s1028" style="position:absolute;left:532;top:721;width:588;height:412;visibility:visible;mso-wrap-style:square;v-text-anchor:top" coordsize="5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5gQMQA&#10;AADcAAAADwAAAGRycy9kb3ducmV2LnhtbESPQWvCQBCF7wX/wzJCb81GK1JSV7EBaU9Co+15yE6z&#10;qdnZkF01/ffOoeBthvfmvW9Wm9F36kJDbAMbmGU5KOI62JYbA8fD7ukFVEzIFrvAZOCPImzWk4cV&#10;FjZc+ZMuVWqUhHAs0IBLqS+0jrUjjzELPbFoP2HwmGQdGm0HvEq47/Q8z5faY8vS4LCn0lF9qs7e&#10;wOL5VL2/Vb+hr125c1/7fVl+n415nI7bV1CJxnQ3/19/WMGfC608Ix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uYEDEAAAA3AAAAA8AAAAAAAAAAAAAAAAAmAIAAGRycy9k&#10;b3ducmV2LnhtbFBLBQYAAAAABAAEAPUAAACJAwAAAAA=&#10;" path="m135,254r-22,13l90,280,68,293,45,307,23,320,,333r,79l588,412r,-68l139,344r,-11l135,254xm588,334r-432,l139,344r449,l588,334xm588,68r-139,l453,159r22,-14l498,132r22,-13l543,106,565,93,588,80r,-12xm588,l,,,78r432,l449,68r139,l588,xe" fillcolor="silver" stroked="f">
                  <v:path arrowok="t" o:connecttype="custom" o:connectlocs="135,975;113,988;90,1001;68,1014;45,1028;23,1041;0,1054;0,1133;588,1133;588,1065;139,1065;139,1054;135,975;588,1055;156,1055;139,1065;588,1065;588,1055;588,789;449,789;453,880;475,866;498,853;520,840;543,827;565,814;588,801;588,789;588,721;0,721;0,799;432,799;449,789;588,789;588,721" o:connectangles="0,0,0,0,0,0,0,0,0,0,0,0,0,0,0,0,0,0,0,0,0,0,0,0,0,0,0,0,0,0,0,0,0,0,0"/>
                </v:shape>
                <w10:wrap anchorx="page"/>
              </v:group>
            </w:pict>
          </mc:Fallback>
        </mc:AlternateContent>
      </w:r>
      <w:r>
        <w:rPr>
          <w:noProof/>
        </w:rPr>
        <mc:AlternateContent>
          <mc:Choice Requires="wps">
            <w:drawing>
              <wp:anchor distT="0" distB="0" distL="114300" distR="114300" simplePos="0" relativeHeight="2320" behindDoc="0" locked="0" layoutInCell="1" allowOverlap="1">
                <wp:simplePos x="0" y="0"/>
                <wp:positionH relativeFrom="page">
                  <wp:posOffset>314325</wp:posOffset>
                </wp:positionH>
                <wp:positionV relativeFrom="paragraph">
                  <wp:posOffset>74295</wp:posOffset>
                </wp:positionV>
                <wp:extent cx="379095" cy="262255"/>
                <wp:effectExtent l="0" t="7620" r="1905" b="6350"/>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262255"/>
                        </a:xfrm>
                        <a:custGeom>
                          <a:avLst/>
                          <a:gdLst>
                            <a:gd name="T0" fmla="+- 0 834 495"/>
                            <a:gd name="T1" fmla="*/ T0 w 597"/>
                            <a:gd name="T2" fmla="+- 0 117 117"/>
                            <a:gd name="T3" fmla="*/ 117 h 413"/>
                            <a:gd name="T4" fmla="+- 0 495 495"/>
                            <a:gd name="T5" fmla="*/ T4 w 597"/>
                            <a:gd name="T6" fmla="+- 0 117 117"/>
                            <a:gd name="T7" fmla="*/ 117 h 413"/>
                            <a:gd name="T8" fmla="+- 0 495 495"/>
                            <a:gd name="T9" fmla="*/ T8 w 597"/>
                            <a:gd name="T10" fmla="+- 0 199 117"/>
                            <a:gd name="T11" fmla="*/ 199 h 413"/>
                            <a:gd name="T12" fmla="+- 0 853 495"/>
                            <a:gd name="T13" fmla="*/ T12 w 597"/>
                            <a:gd name="T14" fmla="+- 0 199 117"/>
                            <a:gd name="T15" fmla="*/ 199 h 413"/>
                            <a:gd name="T16" fmla="+- 0 875 495"/>
                            <a:gd name="T17" fmla="*/ T16 w 597"/>
                            <a:gd name="T18" fmla="+- 0 200 117"/>
                            <a:gd name="T19" fmla="*/ 200 h 413"/>
                            <a:gd name="T20" fmla="+- 0 938 495"/>
                            <a:gd name="T21" fmla="*/ T20 w 597"/>
                            <a:gd name="T22" fmla="+- 0 210 117"/>
                            <a:gd name="T23" fmla="*/ 210 h 413"/>
                            <a:gd name="T24" fmla="+- 0 998 495"/>
                            <a:gd name="T25" fmla="*/ T24 w 597"/>
                            <a:gd name="T26" fmla="+- 0 264 117"/>
                            <a:gd name="T27" fmla="*/ 264 h 413"/>
                            <a:gd name="T28" fmla="+- 0 1008 495"/>
                            <a:gd name="T29" fmla="*/ T28 w 597"/>
                            <a:gd name="T30" fmla="+- 0 329 117"/>
                            <a:gd name="T31" fmla="*/ 329 h 413"/>
                            <a:gd name="T32" fmla="+- 0 1008 495"/>
                            <a:gd name="T33" fmla="*/ T32 w 597"/>
                            <a:gd name="T34" fmla="+- 0 336 117"/>
                            <a:gd name="T35" fmla="*/ 336 h 413"/>
                            <a:gd name="T36" fmla="+- 0 992 495"/>
                            <a:gd name="T37" fmla="*/ T36 w 597"/>
                            <a:gd name="T38" fmla="+- 0 396 117"/>
                            <a:gd name="T39" fmla="*/ 396 h 413"/>
                            <a:gd name="T40" fmla="+- 0 939 495"/>
                            <a:gd name="T41" fmla="*/ T40 w 597"/>
                            <a:gd name="T42" fmla="+- 0 437 117"/>
                            <a:gd name="T43" fmla="*/ 437 h 413"/>
                            <a:gd name="T44" fmla="+- 0 877 495"/>
                            <a:gd name="T45" fmla="*/ T44 w 597"/>
                            <a:gd name="T46" fmla="+- 0 447 117"/>
                            <a:gd name="T47" fmla="*/ 447 h 413"/>
                            <a:gd name="T48" fmla="+- 0 856 495"/>
                            <a:gd name="T49" fmla="*/ T48 w 597"/>
                            <a:gd name="T50" fmla="+- 0 448 117"/>
                            <a:gd name="T51" fmla="*/ 448 h 413"/>
                            <a:gd name="T52" fmla="+- 0 495 495"/>
                            <a:gd name="T53" fmla="*/ T52 w 597"/>
                            <a:gd name="T54" fmla="+- 0 448 117"/>
                            <a:gd name="T55" fmla="*/ 448 h 413"/>
                            <a:gd name="T56" fmla="+- 0 495 495"/>
                            <a:gd name="T57" fmla="*/ T56 w 597"/>
                            <a:gd name="T58" fmla="+- 0 530 117"/>
                            <a:gd name="T59" fmla="*/ 530 h 413"/>
                            <a:gd name="T60" fmla="+- 0 834 495"/>
                            <a:gd name="T61" fmla="*/ T60 w 597"/>
                            <a:gd name="T62" fmla="+- 0 530 117"/>
                            <a:gd name="T63" fmla="*/ 530 h 413"/>
                            <a:gd name="T64" fmla="+- 0 868 495"/>
                            <a:gd name="T65" fmla="*/ T64 w 597"/>
                            <a:gd name="T66" fmla="+- 0 529 117"/>
                            <a:gd name="T67" fmla="*/ 529 h 413"/>
                            <a:gd name="T68" fmla="+- 0 948 495"/>
                            <a:gd name="T69" fmla="*/ T68 w 597"/>
                            <a:gd name="T70" fmla="+- 0 520 117"/>
                            <a:gd name="T71" fmla="*/ 520 h 413"/>
                            <a:gd name="T72" fmla="+- 0 1005 495"/>
                            <a:gd name="T73" fmla="*/ T72 w 597"/>
                            <a:gd name="T74" fmla="+- 0 499 117"/>
                            <a:gd name="T75" fmla="*/ 499 h 413"/>
                            <a:gd name="T76" fmla="+- 0 1057 495"/>
                            <a:gd name="T77" fmla="*/ T76 w 597"/>
                            <a:gd name="T78" fmla="+- 0 454 117"/>
                            <a:gd name="T79" fmla="*/ 454 h 413"/>
                            <a:gd name="T80" fmla="+- 0 1090 495"/>
                            <a:gd name="T81" fmla="*/ T80 w 597"/>
                            <a:gd name="T82" fmla="+- 0 368 117"/>
                            <a:gd name="T83" fmla="*/ 368 h 413"/>
                            <a:gd name="T84" fmla="+- 0 1092 495"/>
                            <a:gd name="T85" fmla="*/ T84 w 597"/>
                            <a:gd name="T86" fmla="+- 0 346 117"/>
                            <a:gd name="T87" fmla="*/ 346 h 413"/>
                            <a:gd name="T88" fmla="+- 0 1092 495"/>
                            <a:gd name="T89" fmla="*/ T88 w 597"/>
                            <a:gd name="T90" fmla="+- 0 302 117"/>
                            <a:gd name="T91" fmla="*/ 302 h 413"/>
                            <a:gd name="T92" fmla="+- 0 1074 495"/>
                            <a:gd name="T93" fmla="*/ T92 w 597"/>
                            <a:gd name="T94" fmla="+- 0 224 117"/>
                            <a:gd name="T95" fmla="*/ 224 h 413"/>
                            <a:gd name="T96" fmla="+- 0 1029 495"/>
                            <a:gd name="T97" fmla="*/ T96 w 597"/>
                            <a:gd name="T98" fmla="+- 0 167 117"/>
                            <a:gd name="T99" fmla="*/ 167 h 413"/>
                            <a:gd name="T100" fmla="+- 0 973 495"/>
                            <a:gd name="T101" fmla="*/ T100 w 597"/>
                            <a:gd name="T102" fmla="+- 0 136 117"/>
                            <a:gd name="T103" fmla="*/ 136 h 413"/>
                            <a:gd name="T104" fmla="+- 0 895 495"/>
                            <a:gd name="T105" fmla="*/ T104 w 597"/>
                            <a:gd name="T106" fmla="+- 0 120 117"/>
                            <a:gd name="T107" fmla="*/ 120 h 413"/>
                            <a:gd name="T108" fmla="+- 0 834 495"/>
                            <a:gd name="T109" fmla="*/ T108 w 597"/>
                            <a:gd name="T110" fmla="+- 0 117 117"/>
                            <a:gd name="T111" fmla="*/ 11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7" h="413">
                              <a:moveTo>
                                <a:pt x="339" y="0"/>
                              </a:moveTo>
                              <a:lnTo>
                                <a:pt x="0" y="0"/>
                              </a:lnTo>
                              <a:lnTo>
                                <a:pt x="0" y="82"/>
                              </a:lnTo>
                              <a:lnTo>
                                <a:pt x="358" y="82"/>
                              </a:lnTo>
                              <a:lnTo>
                                <a:pt x="380" y="83"/>
                              </a:lnTo>
                              <a:lnTo>
                                <a:pt x="443" y="93"/>
                              </a:lnTo>
                              <a:lnTo>
                                <a:pt x="503" y="147"/>
                              </a:lnTo>
                              <a:lnTo>
                                <a:pt x="513" y="212"/>
                              </a:lnTo>
                              <a:lnTo>
                                <a:pt x="513" y="219"/>
                              </a:lnTo>
                              <a:lnTo>
                                <a:pt x="497" y="279"/>
                              </a:lnTo>
                              <a:lnTo>
                                <a:pt x="444" y="320"/>
                              </a:lnTo>
                              <a:lnTo>
                                <a:pt x="382" y="330"/>
                              </a:lnTo>
                              <a:lnTo>
                                <a:pt x="361" y="331"/>
                              </a:lnTo>
                              <a:lnTo>
                                <a:pt x="0" y="331"/>
                              </a:lnTo>
                              <a:lnTo>
                                <a:pt x="0" y="413"/>
                              </a:lnTo>
                              <a:lnTo>
                                <a:pt x="339" y="413"/>
                              </a:lnTo>
                              <a:lnTo>
                                <a:pt x="373" y="412"/>
                              </a:lnTo>
                              <a:lnTo>
                                <a:pt x="453" y="403"/>
                              </a:lnTo>
                              <a:lnTo>
                                <a:pt x="510" y="382"/>
                              </a:lnTo>
                              <a:lnTo>
                                <a:pt x="562" y="337"/>
                              </a:lnTo>
                              <a:lnTo>
                                <a:pt x="595" y="251"/>
                              </a:lnTo>
                              <a:lnTo>
                                <a:pt x="597" y="229"/>
                              </a:lnTo>
                              <a:lnTo>
                                <a:pt x="597" y="185"/>
                              </a:lnTo>
                              <a:lnTo>
                                <a:pt x="579" y="107"/>
                              </a:lnTo>
                              <a:lnTo>
                                <a:pt x="534" y="50"/>
                              </a:lnTo>
                              <a:lnTo>
                                <a:pt x="478" y="19"/>
                              </a:lnTo>
                              <a:lnTo>
                                <a:pt x="400" y="3"/>
                              </a:lnTo>
                              <a:lnTo>
                                <a:pt x="33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24.75pt;margin-top:5.85pt;width:29.85pt;height:20.65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" path="m339,l,,,82r358,l380,83r63,10l503,147r10,65l513,219r-16,60l444,320r-62,10l361,331,,331r,82l339,413r34,-1l453,403r57,-21l562,337r33,-86l597,229r,-44l579,107,534,50,478,19,400,3,339,xe" fillcolor="silver" stroked="f">
                <v:path arrowok="t" o:connecttype="custom" o:connectlocs="215265,74295;0,74295;0,126365;227330,126365;241300,127000;281305,133350;319405,167640;325755,208915;325755,213360;315595,251460;281940,277495;242570,283845;229235,284480;0,284480;0,336550;215265,336550;236855,335915;287655,330200;323850,316865;356870,288290;377825,233680;379095,219710;379095,191770;367665,142240;339090,106045;303530,86360;254000,76200;215265,74295" o:connectangles="0,0,0,0,0,0,0,0,0,0,0,0,0,0,0,0,0,0,0,0,0,0,0,0,0,0,0,0"/>
                <w10:wrap anchorx="page"/>
              </v:shape>
            </w:pict>
          </mc:Fallback>
        </mc:AlternateContent>
      </w:r>
      <w:r w:rsidR="00704A6C">
        <w:t>Will you be</w:t>
      </w:r>
      <w:r w:rsidR="00704A6C">
        <w:rPr>
          <w:spacing w:val="-10"/>
        </w:rPr>
        <w:t xml:space="preserve"> </w:t>
      </w:r>
      <w:r w:rsidR="00704A6C">
        <w:t>attending</w:t>
      </w:r>
      <w:r w:rsidR="00704A6C">
        <w:rPr>
          <w:spacing w:val="-1"/>
        </w:rPr>
        <w:t xml:space="preserve"> </w:t>
      </w:r>
      <w:r w:rsidR="00704A6C">
        <w:t>lunch?</w:t>
      </w:r>
      <w:r w:rsidR="00704A6C">
        <w:tab/>
        <w:t>YES</w:t>
      </w:r>
      <w:r w:rsidR="00704A6C">
        <w:tab/>
      </w:r>
      <w:r w:rsidR="00704A6C">
        <w:rPr>
          <w:spacing w:val="-6"/>
        </w:rPr>
        <w:t>NO</w:t>
      </w:r>
    </w:p>
    <w:p w:rsidR="00BE25E7" w:rsidRDefault="000901E0">
      <w:pPr>
        <w:pStyle w:val="BodyText"/>
        <w:rPr>
          <w:sz w:val="10"/>
        </w:rPr>
      </w:pPr>
      <w:r>
        <w:rPr>
          <w:noProof/>
        </w:rPr>
        <mc:AlternateContent>
          <mc:Choice Requires="wpg">
            <w:drawing>
              <wp:anchor distT="0" distB="0" distL="0" distR="0" simplePos="0" relativeHeight="1960" behindDoc="0" locked="0" layoutInCell="1" allowOverlap="1">
                <wp:simplePos x="0" y="0"/>
                <wp:positionH relativeFrom="page">
                  <wp:posOffset>1095375</wp:posOffset>
                </wp:positionH>
                <wp:positionV relativeFrom="paragraph">
                  <wp:posOffset>97790</wp:posOffset>
                </wp:positionV>
                <wp:extent cx="3429635" cy="229235"/>
                <wp:effectExtent l="0" t="2540" r="0" b="0"/>
                <wp:wrapTopAndBottom/>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229235"/>
                          <a:chOff x="1725" y="154"/>
                          <a:chExt cx="5401" cy="361"/>
                        </a:xfrm>
                      </wpg:grpSpPr>
                      <pic:pic xmlns:pic="http://schemas.openxmlformats.org/drawingml/2006/picture">
                        <pic:nvPicPr>
                          <pic:cNvPr id="12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725" y="154"/>
                            <a:ext cx="540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123"/>
                        <wps:cNvSpPr txBox="1">
                          <a:spLocks noChangeArrowheads="1"/>
                        </wps:cNvSpPr>
                        <wps:spPr bwMode="auto">
                          <a:xfrm>
                            <a:off x="1725" y="154"/>
                            <a:ext cx="540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24"/>
                                <w:ind w:left="140"/>
                                <w:rPr>
                                  <w:b/>
                                </w:rPr>
                              </w:pPr>
                              <w:r>
                                <w:rPr>
                                  <w:b/>
                                  <w:color w:val="FFFFFF"/>
                                </w:rPr>
                                <w:t xml:space="preserve">C O D </w:t>
                              </w:r>
                              <w:proofErr w:type="gramStart"/>
                              <w:r>
                                <w:rPr>
                                  <w:b/>
                                  <w:color w:val="FFFFFF"/>
                                </w:rPr>
                                <w:t>E  O</w:t>
                              </w:r>
                              <w:proofErr w:type="gramEnd"/>
                              <w:r>
                                <w:rPr>
                                  <w:b/>
                                  <w:color w:val="FFFFFF"/>
                                </w:rPr>
                                <w:t xml:space="preserve"> F  C O N D U C T   A G R E </w:t>
                              </w:r>
                              <w:proofErr w:type="spellStart"/>
                              <w:r>
                                <w:rPr>
                                  <w:b/>
                                  <w:color w:val="FFFFFF"/>
                                </w:rPr>
                                <w:t>E</w:t>
                              </w:r>
                              <w:proofErr w:type="spellEnd"/>
                              <w:r>
                                <w:rPr>
                                  <w:b/>
                                  <w:color w:val="FFFFFF"/>
                                </w:rPr>
                                <w:t xml:space="preserve"> M E N 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51" style="position:absolute;margin-left:86.25pt;margin-top:7.7pt;width:270.05pt;height:18.05pt;z-index:1960;mso-wrap-distance-left:0;mso-wrap-distance-right:0;mso-position-horizontal-relative:page;mso-position-vertical-relative:text" coordorigin="1725,154" coordsize="540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">
                <v:shape id="Picture 124" o:spid="_x0000_s1052" type="#_x0000_t75" style="position:absolute;left:1725;top:154;width:5401;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phADDAAAA3AAAAA8AAABkcnMvZG93bnJldi54bWxET9tqAjEQfRf8hzBCX6RmtcXKulHEtlTp&#10;k7YfMGzGvbiZLEnc3f59IxT6NodznWw7mEZ05HxlWcF8loAgzq2uuFDw/fX+uALhA7LGxjIp+CEP&#10;2814lGGqbc8n6s6hEDGEfYoKyhDaVEqfl2TQz2xLHLmLdQZDhK6Q2mEfw00jF0mylAYrjg0ltrQv&#10;Kb+eb0bB8daH57ddvq9firp7vX646VF+KvUwGXZrEIGG8C/+cx90nL94gvsz8QK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mEAMMAAADcAAAADwAAAAAAAAAAAAAAAACf&#10;AgAAZHJzL2Rvd25yZXYueG1sUEsFBgAAAAAEAAQA9wAAAI8DAAAAAA==&#10;">
                  <v:imagedata r:id="rId29" o:title=""/>
                </v:shape>
                <v:shape id="Text Box 123" o:spid="_x0000_s1053" type="#_x0000_t202" style="position:absolute;left:1725;top:154;width:540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BE25E7" w:rsidRDefault="00704A6C">
                        <w:pPr>
                          <w:spacing w:before="24"/>
                          <w:ind w:left="140"/>
                          <w:rPr>
                            <w:b/>
                          </w:rPr>
                        </w:pPr>
                        <w:r>
                          <w:rPr>
                            <w:b/>
                            <w:color w:val="FFFFFF"/>
                          </w:rPr>
                          <w:t xml:space="preserve">C O D </w:t>
                        </w:r>
                        <w:proofErr w:type="gramStart"/>
                        <w:r>
                          <w:rPr>
                            <w:b/>
                            <w:color w:val="FFFFFF"/>
                          </w:rPr>
                          <w:t>E  O</w:t>
                        </w:r>
                        <w:proofErr w:type="gramEnd"/>
                        <w:r>
                          <w:rPr>
                            <w:b/>
                            <w:color w:val="FFFFFF"/>
                          </w:rPr>
                          <w:t xml:space="preserve"> F  C O N D U C T   A G R E </w:t>
                        </w:r>
                        <w:proofErr w:type="spellStart"/>
                        <w:r>
                          <w:rPr>
                            <w:b/>
                            <w:color w:val="FFFFFF"/>
                          </w:rPr>
                          <w:t>E</w:t>
                        </w:r>
                        <w:proofErr w:type="spellEnd"/>
                        <w:r>
                          <w:rPr>
                            <w:b/>
                            <w:color w:val="FFFFFF"/>
                          </w:rPr>
                          <w:t xml:space="preserve"> M E N T</w:t>
                        </w:r>
                      </w:p>
                    </w:txbxContent>
                  </v:textbox>
                </v:shape>
                <w10:wrap type="topAndBottom" anchorx="page"/>
              </v:group>
            </w:pict>
          </mc:Fallback>
        </mc:AlternateContent>
      </w:r>
    </w:p>
    <w:p w:rsidR="00BE25E7" w:rsidRDefault="00704A6C">
      <w:pPr>
        <w:pStyle w:val="BodyText"/>
        <w:spacing w:before="52"/>
        <w:ind w:left="1528" w:right="667"/>
      </w:pPr>
      <w:r>
        <w:t>The Scrubs Camp is designed to be an educational function, and all plans are made with that objective. Many local school districts approve it as an educational activity, and hundreds of students attend the Camps from all over the state.</w:t>
      </w:r>
    </w:p>
    <w:p w:rsidR="00BE25E7" w:rsidRDefault="000901E0">
      <w:pPr>
        <w:pStyle w:val="BodyText"/>
        <w:spacing w:before="123"/>
        <w:ind w:left="1526" w:right="611" w:firstLine="2"/>
      </w:pPr>
      <w:r>
        <w:rPr>
          <w:noProof/>
        </w:rPr>
        <mc:AlternateContent>
          <mc:Choice Requires="wps">
            <w:drawing>
              <wp:anchor distT="0" distB="0" distL="114300" distR="114300" simplePos="0" relativeHeight="2200" behindDoc="0" locked="0" layoutInCell="1" allowOverlap="1">
                <wp:simplePos x="0" y="0"/>
                <wp:positionH relativeFrom="page">
                  <wp:posOffset>328295</wp:posOffset>
                </wp:positionH>
                <wp:positionV relativeFrom="paragraph">
                  <wp:posOffset>583565</wp:posOffset>
                </wp:positionV>
                <wp:extent cx="385445" cy="316865"/>
                <wp:effectExtent l="4445" t="2540" r="635" b="4445"/>
                <wp:wrapNone/>
                <wp:docPr id="12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445" cy="316865"/>
                        </a:xfrm>
                        <a:custGeom>
                          <a:avLst/>
                          <a:gdLst>
                            <a:gd name="T0" fmla="+- 0 821 517"/>
                            <a:gd name="T1" fmla="*/ T0 w 607"/>
                            <a:gd name="T2" fmla="+- 0 919 919"/>
                            <a:gd name="T3" fmla="*/ 919 h 499"/>
                            <a:gd name="T4" fmla="+- 0 808 517"/>
                            <a:gd name="T5" fmla="*/ T4 w 607"/>
                            <a:gd name="T6" fmla="+- 0 919 919"/>
                            <a:gd name="T7" fmla="*/ 919 h 499"/>
                            <a:gd name="T8" fmla="+- 0 722 517"/>
                            <a:gd name="T9" fmla="*/ T8 w 607"/>
                            <a:gd name="T10" fmla="+- 0 930 919"/>
                            <a:gd name="T11" fmla="*/ 930 h 499"/>
                            <a:gd name="T12" fmla="+- 0 665 517"/>
                            <a:gd name="T13" fmla="*/ T12 w 607"/>
                            <a:gd name="T14" fmla="+- 0 949 919"/>
                            <a:gd name="T15" fmla="*/ 949 h 499"/>
                            <a:gd name="T16" fmla="+- 0 586 517"/>
                            <a:gd name="T17" fmla="*/ T16 w 607"/>
                            <a:gd name="T18" fmla="+- 0 1001 919"/>
                            <a:gd name="T19" fmla="*/ 1001 h 499"/>
                            <a:gd name="T20" fmla="+- 0 548 517"/>
                            <a:gd name="T21" fmla="*/ T20 w 607"/>
                            <a:gd name="T22" fmla="+- 0 1050 919"/>
                            <a:gd name="T23" fmla="*/ 1050 h 499"/>
                            <a:gd name="T24" fmla="+- 0 520 517"/>
                            <a:gd name="T25" fmla="*/ T24 w 607"/>
                            <a:gd name="T26" fmla="+- 0 1125 919"/>
                            <a:gd name="T27" fmla="*/ 1125 h 499"/>
                            <a:gd name="T28" fmla="+- 0 517 517"/>
                            <a:gd name="T29" fmla="*/ T28 w 607"/>
                            <a:gd name="T30" fmla="+- 0 1167 919"/>
                            <a:gd name="T31" fmla="*/ 1167 h 499"/>
                            <a:gd name="T32" fmla="+- 0 517 517"/>
                            <a:gd name="T33" fmla="*/ T32 w 607"/>
                            <a:gd name="T34" fmla="+- 0 1169 919"/>
                            <a:gd name="T35" fmla="*/ 1169 h 499"/>
                            <a:gd name="T36" fmla="+- 0 518 517"/>
                            <a:gd name="T37" fmla="*/ T36 w 607"/>
                            <a:gd name="T38" fmla="+- 0 1188 919"/>
                            <a:gd name="T39" fmla="*/ 1188 h 499"/>
                            <a:gd name="T40" fmla="+- 0 530 517"/>
                            <a:gd name="T41" fmla="*/ T40 w 607"/>
                            <a:gd name="T42" fmla="+- 0 1249 919"/>
                            <a:gd name="T43" fmla="*/ 1249 h 499"/>
                            <a:gd name="T44" fmla="+- 0 557 517"/>
                            <a:gd name="T45" fmla="*/ T44 w 607"/>
                            <a:gd name="T46" fmla="+- 0 1303 919"/>
                            <a:gd name="T47" fmla="*/ 1303 h 499"/>
                            <a:gd name="T48" fmla="+- 0 600 517"/>
                            <a:gd name="T49" fmla="*/ T48 w 607"/>
                            <a:gd name="T50" fmla="+- 0 1348 919"/>
                            <a:gd name="T51" fmla="*/ 1348 h 499"/>
                            <a:gd name="T52" fmla="+- 0 661 517"/>
                            <a:gd name="T53" fmla="*/ T52 w 607"/>
                            <a:gd name="T54" fmla="+- 0 1386 919"/>
                            <a:gd name="T55" fmla="*/ 1386 h 499"/>
                            <a:gd name="T56" fmla="+- 0 737 517"/>
                            <a:gd name="T57" fmla="*/ T56 w 607"/>
                            <a:gd name="T58" fmla="+- 0 1410 919"/>
                            <a:gd name="T59" fmla="*/ 1410 h 499"/>
                            <a:gd name="T60" fmla="+- 0 827 517"/>
                            <a:gd name="T61" fmla="*/ T60 w 607"/>
                            <a:gd name="T62" fmla="+- 0 1418 919"/>
                            <a:gd name="T63" fmla="*/ 1418 h 499"/>
                            <a:gd name="T64" fmla="+- 0 828 517"/>
                            <a:gd name="T65" fmla="*/ T64 w 607"/>
                            <a:gd name="T66" fmla="+- 0 1418 919"/>
                            <a:gd name="T67" fmla="*/ 1418 h 499"/>
                            <a:gd name="T68" fmla="+- 0 893 517"/>
                            <a:gd name="T69" fmla="*/ T68 w 607"/>
                            <a:gd name="T70" fmla="+- 0 1412 919"/>
                            <a:gd name="T71" fmla="*/ 1412 h 499"/>
                            <a:gd name="T72" fmla="+- 0 970 517"/>
                            <a:gd name="T73" fmla="*/ T72 w 607"/>
                            <a:gd name="T74" fmla="+- 0 1389 919"/>
                            <a:gd name="T75" fmla="*/ 1389 h 499"/>
                            <a:gd name="T76" fmla="+- 0 1037 517"/>
                            <a:gd name="T77" fmla="*/ T76 w 607"/>
                            <a:gd name="T78" fmla="+- 0 1349 919"/>
                            <a:gd name="T79" fmla="*/ 1349 h 499"/>
                            <a:gd name="T80" fmla="+- 0 1055 517"/>
                            <a:gd name="T81" fmla="*/ T80 w 607"/>
                            <a:gd name="T82" fmla="+- 0 1334 919"/>
                            <a:gd name="T83" fmla="*/ 1334 h 499"/>
                            <a:gd name="T84" fmla="+- 0 827 517"/>
                            <a:gd name="T85" fmla="*/ T84 w 607"/>
                            <a:gd name="T86" fmla="+- 0 1334 919"/>
                            <a:gd name="T87" fmla="*/ 1334 h 499"/>
                            <a:gd name="T88" fmla="+- 0 756 517"/>
                            <a:gd name="T89" fmla="*/ T88 w 607"/>
                            <a:gd name="T90" fmla="+- 0 1328 919"/>
                            <a:gd name="T91" fmla="*/ 1328 h 499"/>
                            <a:gd name="T92" fmla="+- 0 682 517"/>
                            <a:gd name="T93" fmla="*/ T92 w 607"/>
                            <a:gd name="T94" fmla="+- 0 1305 919"/>
                            <a:gd name="T95" fmla="*/ 1305 h 499"/>
                            <a:gd name="T96" fmla="+- 0 629 517"/>
                            <a:gd name="T97" fmla="*/ T96 w 607"/>
                            <a:gd name="T98" fmla="+- 0 1262 919"/>
                            <a:gd name="T99" fmla="*/ 1262 h 499"/>
                            <a:gd name="T100" fmla="+- 0 599 517"/>
                            <a:gd name="T101" fmla="*/ T100 w 607"/>
                            <a:gd name="T102" fmla="+- 0 1189 919"/>
                            <a:gd name="T103" fmla="*/ 1189 h 499"/>
                            <a:gd name="T104" fmla="+- 0 597 517"/>
                            <a:gd name="T105" fmla="*/ T104 w 607"/>
                            <a:gd name="T106" fmla="+- 0 1167 919"/>
                            <a:gd name="T107" fmla="*/ 1167 h 499"/>
                            <a:gd name="T108" fmla="+- 0 600 517"/>
                            <a:gd name="T109" fmla="*/ T108 w 607"/>
                            <a:gd name="T110" fmla="+- 0 1135 919"/>
                            <a:gd name="T111" fmla="*/ 1135 h 499"/>
                            <a:gd name="T112" fmla="+- 0 625 517"/>
                            <a:gd name="T113" fmla="*/ T112 w 607"/>
                            <a:gd name="T114" fmla="+- 0 1080 919"/>
                            <a:gd name="T115" fmla="*/ 1080 h 499"/>
                            <a:gd name="T116" fmla="+- 0 679 517"/>
                            <a:gd name="T117" fmla="*/ T116 w 607"/>
                            <a:gd name="T118" fmla="+- 0 1034 919"/>
                            <a:gd name="T119" fmla="*/ 1034 h 499"/>
                            <a:gd name="T120" fmla="+- 0 752 517"/>
                            <a:gd name="T121" fmla="*/ T120 w 607"/>
                            <a:gd name="T122" fmla="+- 0 1008 919"/>
                            <a:gd name="T123" fmla="*/ 1008 h 499"/>
                            <a:gd name="T124" fmla="+- 0 797 517"/>
                            <a:gd name="T125" fmla="*/ T124 w 607"/>
                            <a:gd name="T126" fmla="+- 0 1003 919"/>
                            <a:gd name="T127" fmla="*/ 1003 h 499"/>
                            <a:gd name="T128" fmla="+- 0 1043 517"/>
                            <a:gd name="T129" fmla="*/ T128 w 607"/>
                            <a:gd name="T130" fmla="+- 0 1003 919"/>
                            <a:gd name="T131" fmla="*/ 1003 h 499"/>
                            <a:gd name="T132" fmla="+- 0 1043 517"/>
                            <a:gd name="T133" fmla="*/ T132 w 607"/>
                            <a:gd name="T134" fmla="+- 0 991 919"/>
                            <a:gd name="T135" fmla="*/ 991 h 499"/>
                            <a:gd name="T136" fmla="+- 0 984 517"/>
                            <a:gd name="T137" fmla="*/ T136 w 607"/>
                            <a:gd name="T138" fmla="+- 0 953 919"/>
                            <a:gd name="T139" fmla="*/ 953 h 499"/>
                            <a:gd name="T140" fmla="+- 0 888 517"/>
                            <a:gd name="T141" fmla="*/ T140 w 607"/>
                            <a:gd name="T142" fmla="+- 0 924 919"/>
                            <a:gd name="T143" fmla="*/ 924 h 499"/>
                            <a:gd name="T144" fmla="+- 0 821 517"/>
                            <a:gd name="T145" fmla="*/ T144 w 607"/>
                            <a:gd name="T146" fmla="+- 0 919 919"/>
                            <a:gd name="T147" fmla="*/ 919 h 499"/>
                            <a:gd name="T148" fmla="+- 0 1043 517"/>
                            <a:gd name="T149" fmla="*/ T148 w 607"/>
                            <a:gd name="T150" fmla="+- 0 991 919"/>
                            <a:gd name="T151" fmla="*/ 991 h 499"/>
                            <a:gd name="T152" fmla="+- 0 1043 517"/>
                            <a:gd name="T153" fmla="*/ T152 w 607"/>
                            <a:gd name="T154" fmla="+- 0 1169 919"/>
                            <a:gd name="T155" fmla="*/ 1169 h 499"/>
                            <a:gd name="T156" fmla="+- 0 1042 517"/>
                            <a:gd name="T157" fmla="*/ T156 w 607"/>
                            <a:gd name="T158" fmla="+- 0 1182 919"/>
                            <a:gd name="T159" fmla="*/ 1182 h 499"/>
                            <a:gd name="T160" fmla="+- 0 1025 517"/>
                            <a:gd name="T161" fmla="*/ T160 w 607"/>
                            <a:gd name="T162" fmla="+- 0 1241 919"/>
                            <a:gd name="T163" fmla="*/ 1241 h 499"/>
                            <a:gd name="T164" fmla="+- 0 984 517"/>
                            <a:gd name="T165" fmla="*/ T164 w 607"/>
                            <a:gd name="T166" fmla="+- 0 1288 919"/>
                            <a:gd name="T167" fmla="*/ 1288 h 499"/>
                            <a:gd name="T168" fmla="+- 0 915 517"/>
                            <a:gd name="T169" fmla="*/ T168 w 607"/>
                            <a:gd name="T170" fmla="+- 0 1322 919"/>
                            <a:gd name="T171" fmla="*/ 1322 h 499"/>
                            <a:gd name="T172" fmla="+- 0 852 517"/>
                            <a:gd name="T173" fmla="*/ T172 w 607"/>
                            <a:gd name="T174" fmla="+- 0 1333 919"/>
                            <a:gd name="T175" fmla="*/ 1333 h 499"/>
                            <a:gd name="T176" fmla="+- 0 829 517"/>
                            <a:gd name="T177" fmla="*/ T176 w 607"/>
                            <a:gd name="T178" fmla="+- 0 1334 919"/>
                            <a:gd name="T179" fmla="*/ 1334 h 499"/>
                            <a:gd name="T180" fmla="+- 0 1055 517"/>
                            <a:gd name="T181" fmla="*/ T180 w 607"/>
                            <a:gd name="T182" fmla="+- 0 1334 919"/>
                            <a:gd name="T183" fmla="*/ 1334 h 499"/>
                            <a:gd name="T184" fmla="+- 0 1069 517"/>
                            <a:gd name="T185" fmla="*/ T184 w 607"/>
                            <a:gd name="T186" fmla="+- 0 1320 919"/>
                            <a:gd name="T187" fmla="*/ 1320 h 499"/>
                            <a:gd name="T188" fmla="+- 0 1102 517"/>
                            <a:gd name="T189" fmla="*/ T188 w 607"/>
                            <a:gd name="T190" fmla="+- 0 1269 919"/>
                            <a:gd name="T191" fmla="*/ 1269 h 499"/>
                            <a:gd name="T192" fmla="+- 0 1120 517"/>
                            <a:gd name="T193" fmla="*/ T192 w 607"/>
                            <a:gd name="T194" fmla="+- 0 1211 919"/>
                            <a:gd name="T195" fmla="*/ 1211 h 499"/>
                            <a:gd name="T196" fmla="+- 0 1124 517"/>
                            <a:gd name="T197" fmla="*/ T196 w 607"/>
                            <a:gd name="T198" fmla="+- 0 1169 919"/>
                            <a:gd name="T199" fmla="*/ 1169 h 499"/>
                            <a:gd name="T200" fmla="+- 0 1124 517"/>
                            <a:gd name="T201" fmla="*/ T200 w 607"/>
                            <a:gd name="T202" fmla="+- 0 1167 919"/>
                            <a:gd name="T203" fmla="*/ 1167 h 499"/>
                            <a:gd name="T204" fmla="+- 0 1111 517"/>
                            <a:gd name="T205" fmla="*/ T204 w 607"/>
                            <a:gd name="T206" fmla="+- 0 1088 919"/>
                            <a:gd name="T207" fmla="*/ 1088 h 499"/>
                            <a:gd name="T208" fmla="+- 0 1071 517"/>
                            <a:gd name="T209" fmla="*/ T208 w 607"/>
                            <a:gd name="T210" fmla="+- 0 1019 919"/>
                            <a:gd name="T211" fmla="*/ 1019 h 499"/>
                            <a:gd name="T212" fmla="+- 0 1043 517"/>
                            <a:gd name="T213" fmla="*/ T212 w 607"/>
                            <a:gd name="T214" fmla="+- 0 991 919"/>
                            <a:gd name="T215" fmla="*/ 991 h 499"/>
                            <a:gd name="T216" fmla="+- 0 1043 517"/>
                            <a:gd name="T217" fmla="*/ T216 w 607"/>
                            <a:gd name="T218" fmla="+- 0 1003 919"/>
                            <a:gd name="T219" fmla="*/ 1003 h 499"/>
                            <a:gd name="T220" fmla="+- 0 833 517"/>
                            <a:gd name="T221" fmla="*/ T220 w 607"/>
                            <a:gd name="T222" fmla="+- 0 1003 919"/>
                            <a:gd name="T223" fmla="*/ 1003 h 499"/>
                            <a:gd name="T224" fmla="+- 0 900 517"/>
                            <a:gd name="T225" fmla="*/ T224 w 607"/>
                            <a:gd name="T226" fmla="+- 0 1011 919"/>
                            <a:gd name="T227" fmla="*/ 1011 h 499"/>
                            <a:gd name="T228" fmla="+- 0 970 517"/>
                            <a:gd name="T229" fmla="*/ T228 w 607"/>
                            <a:gd name="T230" fmla="+- 0 1039 919"/>
                            <a:gd name="T231" fmla="*/ 1039 h 499"/>
                            <a:gd name="T232" fmla="+- 0 1022 517"/>
                            <a:gd name="T233" fmla="*/ T232 w 607"/>
                            <a:gd name="T234" fmla="+- 0 1090 919"/>
                            <a:gd name="T235" fmla="*/ 1090 h 499"/>
                            <a:gd name="T236" fmla="+- 0 1041 517"/>
                            <a:gd name="T237" fmla="*/ T236 w 607"/>
                            <a:gd name="T238" fmla="+- 0 1147 919"/>
                            <a:gd name="T239" fmla="*/ 1147 h 499"/>
                            <a:gd name="T240" fmla="+- 0 1043 517"/>
                            <a:gd name="T241" fmla="*/ T240 w 607"/>
                            <a:gd name="T242" fmla="+- 0 1169 919"/>
                            <a:gd name="T243" fmla="*/ 1169 h 499"/>
                            <a:gd name="T244" fmla="+- 0 1043 517"/>
                            <a:gd name="T245" fmla="*/ T244 w 607"/>
                            <a:gd name="T246" fmla="+- 0 1003 919"/>
                            <a:gd name="T247" fmla="*/ 1003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07" h="499">
                              <a:moveTo>
                                <a:pt x="304" y="0"/>
                              </a:moveTo>
                              <a:lnTo>
                                <a:pt x="291" y="0"/>
                              </a:lnTo>
                              <a:lnTo>
                                <a:pt x="205" y="11"/>
                              </a:lnTo>
                              <a:lnTo>
                                <a:pt x="148" y="30"/>
                              </a:lnTo>
                              <a:lnTo>
                                <a:pt x="69" y="82"/>
                              </a:lnTo>
                              <a:lnTo>
                                <a:pt x="31" y="131"/>
                              </a:lnTo>
                              <a:lnTo>
                                <a:pt x="3" y="206"/>
                              </a:lnTo>
                              <a:lnTo>
                                <a:pt x="0" y="248"/>
                              </a:lnTo>
                              <a:lnTo>
                                <a:pt x="0" y="250"/>
                              </a:lnTo>
                              <a:lnTo>
                                <a:pt x="1" y="269"/>
                              </a:lnTo>
                              <a:lnTo>
                                <a:pt x="13" y="330"/>
                              </a:lnTo>
                              <a:lnTo>
                                <a:pt x="40" y="384"/>
                              </a:lnTo>
                              <a:lnTo>
                                <a:pt x="83" y="429"/>
                              </a:lnTo>
                              <a:lnTo>
                                <a:pt x="144" y="467"/>
                              </a:lnTo>
                              <a:lnTo>
                                <a:pt x="220" y="491"/>
                              </a:lnTo>
                              <a:lnTo>
                                <a:pt x="310" y="499"/>
                              </a:lnTo>
                              <a:lnTo>
                                <a:pt x="311" y="499"/>
                              </a:lnTo>
                              <a:lnTo>
                                <a:pt x="376" y="493"/>
                              </a:lnTo>
                              <a:lnTo>
                                <a:pt x="453" y="470"/>
                              </a:lnTo>
                              <a:lnTo>
                                <a:pt x="520" y="430"/>
                              </a:lnTo>
                              <a:lnTo>
                                <a:pt x="538" y="415"/>
                              </a:lnTo>
                              <a:lnTo>
                                <a:pt x="310" y="415"/>
                              </a:lnTo>
                              <a:lnTo>
                                <a:pt x="239" y="409"/>
                              </a:lnTo>
                              <a:lnTo>
                                <a:pt x="165" y="386"/>
                              </a:lnTo>
                              <a:lnTo>
                                <a:pt x="112" y="343"/>
                              </a:lnTo>
                              <a:lnTo>
                                <a:pt x="82" y="270"/>
                              </a:lnTo>
                              <a:lnTo>
                                <a:pt x="80" y="248"/>
                              </a:lnTo>
                              <a:lnTo>
                                <a:pt x="83" y="216"/>
                              </a:lnTo>
                              <a:lnTo>
                                <a:pt x="108" y="161"/>
                              </a:lnTo>
                              <a:lnTo>
                                <a:pt x="162" y="115"/>
                              </a:lnTo>
                              <a:lnTo>
                                <a:pt x="235" y="89"/>
                              </a:lnTo>
                              <a:lnTo>
                                <a:pt x="280" y="84"/>
                              </a:lnTo>
                              <a:lnTo>
                                <a:pt x="526" y="84"/>
                              </a:lnTo>
                              <a:lnTo>
                                <a:pt x="526" y="72"/>
                              </a:lnTo>
                              <a:lnTo>
                                <a:pt x="467" y="34"/>
                              </a:lnTo>
                              <a:lnTo>
                                <a:pt x="371" y="5"/>
                              </a:lnTo>
                              <a:lnTo>
                                <a:pt x="304" y="0"/>
                              </a:lnTo>
                              <a:close/>
                              <a:moveTo>
                                <a:pt x="526" y="72"/>
                              </a:moveTo>
                              <a:lnTo>
                                <a:pt x="526" y="250"/>
                              </a:lnTo>
                              <a:lnTo>
                                <a:pt x="525" y="263"/>
                              </a:lnTo>
                              <a:lnTo>
                                <a:pt x="508" y="322"/>
                              </a:lnTo>
                              <a:lnTo>
                                <a:pt x="467" y="369"/>
                              </a:lnTo>
                              <a:lnTo>
                                <a:pt x="398" y="403"/>
                              </a:lnTo>
                              <a:lnTo>
                                <a:pt x="335" y="414"/>
                              </a:lnTo>
                              <a:lnTo>
                                <a:pt x="312" y="415"/>
                              </a:lnTo>
                              <a:lnTo>
                                <a:pt x="538" y="415"/>
                              </a:lnTo>
                              <a:lnTo>
                                <a:pt x="552" y="401"/>
                              </a:lnTo>
                              <a:lnTo>
                                <a:pt x="585" y="350"/>
                              </a:lnTo>
                              <a:lnTo>
                                <a:pt x="603" y="292"/>
                              </a:lnTo>
                              <a:lnTo>
                                <a:pt x="607" y="250"/>
                              </a:lnTo>
                              <a:lnTo>
                                <a:pt x="607" y="248"/>
                              </a:lnTo>
                              <a:lnTo>
                                <a:pt x="594" y="169"/>
                              </a:lnTo>
                              <a:lnTo>
                                <a:pt x="554" y="100"/>
                              </a:lnTo>
                              <a:lnTo>
                                <a:pt x="526" y="72"/>
                              </a:lnTo>
                              <a:close/>
                              <a:moveTo>
                                <a:pt x="526" y="84"/>
                              </a:moveTo>
                              <a:lnTo>
                                <a:pt x="316" y="84"/>
                              </a:lnTo>
                              <a:lnTo>
                                <a:pt x="383" y="92"/>
                              </a:lnTo>
                              <a:lnTo>
                                <a:pt x="453" y="120"/>
                              </a:lnTo>
                              <a:lnTo>
                                <a:pt x="505" y="171"/>
                              </a:lnTo>
                              <a:lnTo>
                                <a:pt x="524" y="228"/>
                              </a:lnTo>
                              <a:lnTo>
                                <a:pt x="526" y="250"/>
                              </a:lnTo>
                              <a:lnTo>
                                <a:pt x="526" y="8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style="position:absolute;margin-left:25.85pt;margin-top:45.95pt;width:30.35pt;height:24.9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" path="m304,l291,,205,11,148,30,69,82,31,131,3,206,,248r,2l1,269r12,61l40,384r43,45l144,467r76,24l310,499r1,l376,493r77,-23l520,430r18,-15l310,415r-71,-6l165,386,112,343,82,270,80,248r3,-32l108,161r54,-46l235,89r45,-5l526,84r,-12l467,34,371,5,304,xm526,72r,178l525,263r-17,59l467,369r-69,34l335,414r-23,1l538,415r14,-14l585,350r18,-58l607,250r,-2l594,169,554,100,526,72xm526,84r-210,l383,92r70,28l505,171r19,57l526,250r,-166xe" fillcolor="silver" stroked="f">
                <v:path arrowok="t" o:connecttype="custom" o:connectlocs="193040,583565;184785,583565;130175,590550;93980,602615;43815,635635;19685,666750;1905,714375;0,741045;0,742315;635,754380;8255,793115;25400,827405;52705,855980;91440,880110;139700,895350;196850,900430;197485,900430;238760,896620;287655,882015;330200,856615;341630,847090;196850,847090;151765,843280;104775,828675;71120,801370;52070,755015;50800,741045;52705,720725;68580,685800;102870,656590;149225,640080;177800,636905;334010,636905;334010,629285;296545,605155;235585,586740;193040,583565;334010,629285;334010,742315;333375,750570;322580,788035;296545,817880;252730,839470;212725,846455;198120,847090;341630,847090;350520,838200;371475,805815;382905,768985;385445,742315;385445,741045;377190,690880;351790,647065;334010,629285;334010,636905;200660,636905;243205,641985;287655,659765;320675,692150;332740,728345;334010,742315;334010,636905" o:connectangles="0,0,0,0,0,0,0,0,0,0,0,0,0,0,0,0,0,0,0,0,0,0,0,0,0,0,0,0,0,0,0,0,0,0,0,0,0,0,0,0,0,0,0,0,0,0,0,0,0,0,0,0,0,0,0,0,0,0,0,0,0,0"/>
                <w10:wrap anchorx="page"/>
              </v:shape>
            </w:pict>
          </mc:Fallback>
        </mc:AlternateContent>
      </w:r>
      <w:r>
        <w:rPr>
          <w:noProof/>
        </w:rPr>
        <mc:AlternateContent>
          <mc:Choice Requires="wpg">
            <w:drawing>
              <wp:anchor distT="0" distB="0" distL="114300" distR="114300" simplePos="0" relativeHeight="2224" behindDoc="0" locked="0" layoutInCell="1" allowOverlap="1">
                <wp:simplePos x="0" y="0"/>
                <wp:positionH relativeFrom="page">
                  <wp:posOffset>337820</wp:posOffset>
                </wp:positionH>
                <wp:positionV relativeFrom="paragraph">
                  <wp:posOffset>250190</wp:posOffset>
                </wp:positionV>
                <wp:extent cx="373380" cy="261620"/>
                <wp:effectExtent l="4445" t="2540" r="3175" b="254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61620"/>
                          <a:chOff x="532" y="394"/>
                          <a:chExt cx="588" cy="412"/>
                        </a:xfrm>
                      </wpg:grpSpPr>
                      <pic:pic xmlns:pic="http://schemas.openxmlformats.org/drawingml/2006/picture">
                        <pic:nvPicPr>
                          <pic:cNvPr id="119" name="Picture 1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7" y="462"/>
                            <a:ext cx="3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AutoShape 119"/>
                        <wps:cNvSpPr>
                          <a:spLocks/>
                        </wps:cNvSpPr>
                        <wps:spPr bwMode="auto">
                          <a:xfrm>
                            <a:off x="532" y="394"/>
                            <a:ext cx="588" cy="412"/>
                          </a:xfrm>
                          <a:custGeom>
                            <a:avLst/>
                            <a:gdLst>
                              <a:gd name="T0" fmla="+- 0 667 532"/>
                              <a:gd name="T1" fmla="*/ T0 w 588"/>
                              <a:gd name="T2" fmla="+- 0 648 394"/>
                              <a:gd name="T3" fmla="*/ 648 h 412"/>
                              <a:gd name="T4" fmla="+- 0 645 532"/>
                              <a:gd name="T5" fmla="*/ T4 w 588"/>
                              <a:gd name="T6" fmla="+- 0 661 394"/>
                              <a:gd name="T7" fmla="*/ 661 h 412"/>
                              <a:gd name="T8" fmla="+- 0 622 532"/>
                              <a:gd name="T9" fmla="*/ T8 w 588"/>
                              <a:gd name="T10" fmla="+- 0 674 394"/>
                              <a:gd name="T11" fmla="*/ 674 h 412"/>
                              <a:gd name="T12" fmla="+- 0 600 532"/>
                              <a:gd name="T13" fmla="*/ T12 w 588"/>
                              <a:gd name="T14" fmla="+- 0 688 394"/>
                              <a:gd name="T15" fmla="*/ 688 h 412"/>
                              <a:gd name="T16" fmla="+- 0 577 532"/>
                              <a:gd name="T17" fmla="*/ T16 w 588"/>
                              <a:gd name="T18" fmla="+- 0 701 394"/>
                              <a:gd name="T19" fmla="*/ 701 h 412"/>
                              <a:gd name="T20" fmla="+- 0 555 532"/>
                              <a:gd name="T21" fmla="*/ T20 w 588"/>
                              <a:gd name="T22" fmla="+- 0 714 394"/>
                              <a:gd name="T23" fmla="*/ 714 h 412"/>
                              <a:gd name="T24" fmla="+- 0 532 532"/>
                              <a:gd name="T25" fmla="*/ T24 w 588"/>
                              <a:gd name="T26" fmla="+- 0 727 394"/>
                              <a:gd name="T27" fmla="*/ 727 h 412"/>
                              <a:gd name="T28" fmla="+- 0 532 532"/>
                              <a:gd name="T29" fmla="*/ T28 w 588"/>
                              <a:gd name="T30" fmla="+- 0 806 394"/>
                              <a:gd name="T31" fmla="*/ 806 h 412"/>
                              <a:gd name="T32" fmla="+- 0 1120 532"/>
                              <a:gd name="T33" fmla="*/ T32 w 588"/>
                              <a:gd name="T34" fmla="+- 0 806 394"/>
                              <a:gd name="T35" fmla="*/ 806 h 412"/>
                              <a:gd name="T36" fmla="+- 0 1120 532"/>
                              <a:gd name="T37" fmla="*/ T36 w 588"/>
                              <a:gd name="T38" fmla="+- 0 738 394"/>
                              <a:gd name="T39" fmla="*/ 738 h 412"/>
                              <a:gd name="T40" fmla="+- 0 671 532"/>
                              <a:gd name="T41" fmla="*/ T40 w 588"/>
                              <a:gd name="T42" fmla="+- 0 738 394"/>
                              <a:gd name="T43" fmla="*/ 738 h 412"/>
                              <a:gd name="T44" fmla="+- 0 671 532"/>
                              <a:gd name="T45" fmla="*/ T44 w 588"/>
                              <a:gd name="T46" fmla="+- 0 727 394"/>
                              <a:gd name="T47" fmla="*/ 727 h 412"/>
                              <a:gd name="T48" fmla="+- 0 667 532"/>
                              <a:gd name="T49" fmla="*/ T48 w 588"/>
                              <a:gd name="T50" fmla="+- 0 648 394"/>
                              <a:gd name="T51" fmla="*/ 648 h 412"/>
                              <a:gd name="T52" fmla="+- 0 1120 532"/>
                              <a:gd name="T53" fmla="*/ T52 w 588"/>
                              <a:gd name="T54" fmla="+- 0 728 394"/>
                              <a:gd name="T55" fmla="*/ 728 h 412"/>
                              <a:gd name="T56" fmla="+- 0 688 532"/>
                              <a:gd name="T57" fmla="*/ T56 w 588"/>
                              <a:gd name="T58" fmla="+- 0 728 394"/>
                              <a:gd name="T59" fmla="*/ 728 h 412"/>
                              <a:gd name="T60" fmla="+- 0 671 532"/>
                              <a:gd name="T61" fmla="*/ T60 w 588"/>
                              <a:gd name="T62" fmla="+- 0 738 394"/>
                              <a:gd name="T63" fmla="*/ 738 h 412"/>
                              <a:gd name="T64" fmla="+- 0 1120 532"/>
                              <a:gd name="T65" fmla="*/ T64 w 588"/>
                              <a:gd name="T66" fmla="+- 0 738 394"/>
                              <a:gd name="T67" fmla="*/ 738 h 412"/>
                              <a:gd name="T68" fmla="+- 0 1120 532"/>
                              <a:gd name="T69" fmla="*/ T68 w 588"/>
                              <a:gd name="T70" fmla="+- 0 728 394"/>
                              <a:gd name="T71" fmla="*/ 728 h 412"/>
                              <a:gd name="T72" fmla="+- 0 1120 532"/>
                              <a:gd name="T73" fmla="*/ T72 w 588"/>
                              <a:gd name="T74" fmla="+- 0 462 394"/>
                              <a:gd name="T75" fmla="*/ 462 h 412"/>
                              <a:gd name="T76" fmla="+- 0 981 532"/>
                              <a:gd name="T77" fmla="*/ T76 w 588"/>
                              <a:gd name="T78" fmla="+- 0 462 394"/>
                              <a:gd name="T79" fmla="*/ 462 h 412"/>
                              <a:gd name="T80" fmla="+- 0 985 532"/>
                              <a:gd name="T81" fmla="*/ T80 w 588"/>
                              <a:gd name="T82" fmla="+- 0 553 394"/>
                              <a:gd name="T83" fmla="*/ 553 h 412"/>
                              <a:gd name="T84" fmla="+- 0 1007 532"/>
                              <a:gd name="T85" fmla="*/ T84 w 588"/>
                              <a:gd name="T86" fmla="+- 0 540 394"/>
                              <a:gd name="T87" fmla="*/ 540 h 412"/>
                              <a:gd name="T88" fmla="+- 0 1030 532"/>
                              <a:gd name="T89" fmla="*/ T88 w 588"/>
                              <a:gd name="T90" fmla="+- 0 526 394"/>
                              <a:gd name="T91" fmla="*/ 526 h 412"/>
                              <a:gd name="T92" fmla="+- 0 1052 532"/>
                              <a:gd name="T93" fmla="*/ T92 w 588"/>
                              <a:gd name="T94" fmla="+- 0 513 394"/>
                              <a:gd name="T95" fmla="*/ 513 h 412"/>
                              <a:gd name="T96" fmla="+- 0 1075 532"/>
                              <a:gd name="T97" fmla="*/ T96 w 588"/>
                              <a:gd name="T98" fmla="+- 0 500 394"/>
                              <a:gd name="T99" fmla="*/ 500 h 412"/>
                              <a:gd name="T100" fmla="+- 0 1097 532"/>
                              <a:gd name="T101" fmla="*/ T100 w 588"/>
                              <a:gd name="T102" fmla="+- 0 487 394"/>
                              <a:gd name="T103" fmla="*/ 487 h 412"/>
                              <a:gd name="T104" fmla="+- 0 1120 532"/>
                              <a:gd name="T105" fmla="*/ T104 w 588"/>
                              <a:gd name="T106" fmla="+- 0 474 394"/>
                              <a:gd name="T107" fmla="*/ 474 h 412"/>
                              <a:gd name="T108" fmla="+- 0 1120 532"/>
                              <a:gd name="T109" fmla="*/ T108 w 588"/>
                              <a:gd name="T110" fmla="+- 0 462 394"/>
                              <a:gd name="T111" fmla="*/ 462 h 412"/>
                              <a:gd name="T112" fmla="+- 0 1120 532"/>
                              <a:gd name="T113" fmla="*/ T112 w 588"/>
                              <a:gd name="T114" fmla="+- 0 394 394"/>
                              <a:gd name="T115" fmla="*/ 394 h 412"/>
                              <a:gd name="T116" fmla="+- 0 532 532"/>
                              <a:gd name="T117" fmla="*/ T116 w 588"/>
                              <a:gd name="T118" fmla="+- 0 394 394"/>
                              <a:gd name="T119" fmla="*/ 394 h 412"/>
                              <a:gd name="T120" fmla="+- 0 532 532"/>
                              <a:gd name="T121" fmla="*/ T120 w 588"/>
                              <a:gd name="T122" fmla="+- 0 472 394"/>
                              <a:gd name="T123" fmla="*/ 472 h 412"/>
                              <a:gd name="T124" fmla="+- 0 964 532"/>
                              <a:gd name="T125" fmla="*/ T124 w 588"/>
                              <a:gd name="T126" fmla="+- 0 472 394"/>
                              <a:gd name="T127" fmla="*/ 472 h 412"/>
                              <a:gd name="T128" fmla="+- 0 981 532"/>
                              <a:gd name="T129" fmla="*/ T128 w 588"/>
                              <a:gd name="T130" fmla="+- 0 462 394"/>
                              <a:gd name="T131" fmla="*/ 462 h 412"/>
                              <a:gd name="T132" fmla="+- 0 1120 532"/>
                              <a:gd name="T133" fmla="*/ T132 w 588"/>
                              <a:gd name="T134" fmla="+- 0 462 394"/>
                              <a:gd name="T135" fmla="*/ 462 h 412"/>
                              <a:gd name="T136" fmla="+- 0 1120 532"/>
                              <a:gd name="T137" fmla="*/ T136 w 588"/>
                              <a:gd name="T138" fmla="+- 0 394 394"/>
                              <a:gd name="T139" fmla="*/ 39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88" h="412">
                                <a:moveTo>
                                  <a:pt x="135" y="254"/>
                                </a:moveTo>
                                <a:lnTo>
                                  <a:pt x="113" y="267"/>
                                </a:lnTo>
                                <a:lnTo>
                                  <a:pt x="90" y="280"/>
                                </a:lnTo>
                                <a:lnTo>
                                  <a:pt x="68" y="294"/>
                                </a:lnTo>
                                <a:lnTo>
                                  <a:pt x="45" y="307"/>
                                </a:lnTo>
                                <a:lnTo>
                                  <a:pt x="23" y="320"/>
                                </a:lnTo>
                                <a:lnTo>
                                  <a:pt x="0" y="333"/>
                                </a:lnTo>
                                <a:lnTo>
                                  <a:pt x="0" y="412"/>
                                </a:lnTo>
                                <a:lnTo>
                                  <a:pt x="588" y="412"/>
                                </a:lnTo>
                                <a:lnTo>
                                  <a:pt x="588" y="344"/>
                                </a:lnTo>
                                <a:lnTo>
                                  <a:pt x="139" y="344"/>
                                </a:lnTo>
                                <a:lnTo>
                                  <a:pt x="139" y="333"/>
                                </a:lnTo>
                                <a:lnTo>
                                  <a:pt x="135" y="254"/>
                                </a:lnTo>
                                <a:close/>
                                <a:moveTo>
                                  <a:pt x="588" y="334"/>
                                </a:moveTo>
                                <a:lnTo>
                                  <a:pt x="156" y="334"/>
                                </a:lnTo>
                                <a:lnTo>
                                  <a:pt x="139" y="344"/>
                                </a:lnTo>
                                <a:lnTo>
                                  <a:pt x="588" y="344"/>
                                </a:lnTo>
                                <a:lnTo>
                                  <a:pt x="588" y="334"/>
                                </a:lnTo>
                                <a:close/>
                                <a:moveTo>
                                  <a:pt x="588" y="68"/>
                                </a:moveTo>
                                <a:lnTo>
                                  <a:pt x="449" y="68"/>
                                </a:lnTo>
                                <a:lnTo>
                                  <a:pt x="453" y="159"/>
                                </a:lnTo>
                                <a:lnTo>
                                  <a:pt x="475" y="146"/>
                                </a:lnTo>
                                <a:lnTo>
                                  <a:pt x="498" y="132"/>
                                </a:lnTo>
                                <a:lnTo>
                                  <a:pt x="520" y="119"/>
                                </a:lnTo>
                                <a:lnTo>
                                  <a:pt x="543" y="106"/>
                                </a:lnTo>
                                <a:lnTo>
                                  <a:pt x="565" y="93"/>
                                </a:lnTo>
                                <a:lnTo>
                                  <a:pt x="588" y="80"/>
                                </a:lnTo>
                                <a:lnTo>
                                  <a:pt x="588" y="68"/>
                                </a:lnTo>
                                <a:close/>
                                <a:moveTo>
                                  <a:pt x="588" y="0"/>
                                </a:moveTo>
                                <a:lnTo>
                                  <a:pt x="0" y="0"/>
                                </a:lnTo>
                                <a:lnTo>
                                  <a:pt x="0" y="78"/>
                                </a:lnTo>
                                <a:lnTo>
                                  <a:pt x="432" y="78"/>
                                </a:lnTo>
                                <a:lnTo>
                                  <a:pt x="449" y="68"/>
                                </a:lnTo>
                                <a:lnTo>
                                  <a:pt x="588" y="68"/>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26.6pt;margin-top:19.7pt;width:29.4pt;height:20.6pt;z-index:2224;mso-position-horizontal-relative:page" coordorigin="532,394" coordsize="588,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">
                <v:shape id="Picture 120" o:spid="_x0000_s1027" type="#_x0000_t75" style="position:absolute;left:667;top:462;width:31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IKQzEAAAA3AAAAA8AAABkcnMvZG93bnJldi54bWxET01rwkAQvRf8D8sIvRTdpAfbRjdBNJZ6&#10;yKGpUHobsmMSzM6G7Fbjv+8KBW/zeJ+zykbTiTMNrrWsIJ5HIIgrq1uuFRy+drNXEM4ja+wsk4Ir&#10;OcjSycMKE20v/Enn0tcihLBLUEHjfZ9I6aqGDLq57YkDd7SDQR/gUEs94CWEm04+R9FCGmw5NDTY&#10;06ah6lT+GgUFveT2u9iv8z7f8M9ua4r46V2px+m4XoLwNPq7+N/9ocP8+A1uz4QLZ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IKQzEAAAA3AAAAA8AAAAAAAAAAAAAAAAA&#10;nwIAAGRycy9kb3ducmV2LnhtbFBLBQYAAAAABAAEAPcAAACQAwAAAAA=&#10;">
                  <v:imagedata r:id="rId31" o:title=""/>
                </v:shape>
                <v:shape id="AutoShape 119" o:spid="_x0000_s1028" style="position:absolute;left:532;top:394;width:588;height:412;visibility:visible;mso-wrap-style:square;v-text-anchor:top" coordsize="5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sRsQA&#10;AADcAAAADwAAAGRycy9kb3ducmV2LnhtbESPQWvCQBCF7wX/wzJCb81GK1JSV7EBaU9Co+15yE6z&#10;qdnZkF01/ffOoeBthvfmvW9Wm9F36kJDbAMbmGU5KOI62JYbA8fD7ukFVEzIFrvAZOCPImzWk4cV&#10;FjZc+ZMuVWqUhHAs0IBLqS+0jrUjjzELPbFoP2HwmGQdGm0HvEq47/Q8z5faY8vS4LCn0lF9qs7e&#10;wOL5VL2/Vb+hr125c1/7fVl+n415nI7bV1CJxnQ3/19/WMGfC748Ix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bEbEAAAA3AAAAA8AAAAAAAAAAAAAAAAAmAIAAGRycy9k&#10;b3ducmV2LnhtbFBLBQYAAAAABAAEAPUAAACJAwAAAAA=&#10;" path="m135,254r-22,13l90,280,68,294,45,307,23,320,,333r,79l588,412r,-68l139,344r,-11l135,254xm588,334r-432,l139,344r449,l588,334xm588,68r-139,l453,159r22,-13l498,132r22,-13l543,106,565,93,588,80r,-12xm588,l,,,78r432,l449,68r139,l588,xe" fillcolor="silver" stroked="f">
                  <v:path arrowok="t" o:connecttype="custom" o:connectlocs="135,648;113,661;90,674;68,688;45,701;23,714;0,727;0,806;588,806;588,738;139,738;139,727;135,648;588,728;156,728;139,738;588,738;588,728;588,462;449,462;453,553;475,540;498,526;520,513;543,500;565,487;588,474;588,462;588,394;0,394;0,472;432,472;449,462;588,462;588,394" o:connectangles="0,0,0,0,0,0,0,0,0,0,0,0,0,0,0,0,0,0,0,0,0,0,0,0,0,0,0,0,0,0,0,0,0,0,0"/>
                </v:shape>
                <w10:wrap anchorx="page"/>
              </v:group>
            </w:pict>
          </mc:Fallback>
        </mc:AlternateContent>
      </w:r>
      <w:r>
        <w:rPr>
          <w:noProof/>
        </w:rPr>
        <mc:AlternateContent>
          <mc:Choice Requires="wpg">
            <w:drawing>
              <wp:anchor distT="0" distB="0" distL="114300" distR="114300" simplePos="0" relativeHeight="2248" behindDoc="0" locked="0" layoutInCell="1" allowOverlap="1">
                <wp:simplePos x="0" y="0"/>
                <wp:positionH relativeFrom="page">
                  <wp:posOffset>297815</wp:posOffset>
                </wp:positionH>
                <wp:positionV relativeFrom="paragraph">
                  <wp:posOffset>-152400</wp:posOffset>
                </wp:positionV>
                <wp:extent cx="425450" cy="317500"/>
                <wp:effectExtent l="2540" t="0" r="635" b="635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317500"/>
                          <a:chOff x="469" y="-240"/>
                          <a:chExt cx="670" cy="500"/>
                        </a:xfrm>
                      </wpg:grpSpPr>
                      <wps:wsp>
                        <wps:cNvPr id="115" name="Line 117"/>
                        <wps:cNvCnPr/>
                        <wps:spPr bwMode="auto">
                          <a:xfrm>
                            <a:off x="552" y="52"/>
                            <a:ext cx="0" cy="16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6" name="Line 116"/>
                        <wps:cNvCnPr/>
                        <wps:spPr bwMode="auto">
                          <a:xfrm>
                            <a:off x="510" y="11"/>
                            <a:ext cx="588" cy="0"/>
                          </a:xfrm>
                          <a:prstGeom prst="line">
                            <a:avLst/>
                          </a:prstGeom>
                          <a:noFill/>
                          <a:ln w="5207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7" name="Line 115"/>
                        <wps:cNvCnPr/>
                        <wps:spPr bwMode="auto">
                          <a:xfrm>
                            <a:off x="552" y="-198"/>
                            <a:ext cx="0" cy="168"/>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23.45pt;margin-top:-12pt;width:33.5pt;height:25pt;z-index:2248;mso-position-horizontal-relative:page" coordorigin="469,-240" coordsize="67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">
                <v:line id="Line 117" o:spid="_x0000_s1027" style="position:absolute;visibility:visible;mso-wrap-style:square" from="552,52" to="55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5gcEAAADcAAAADwAAAGRycy9kb3ducmV2LnhtbERPTWsCMRC9F/wPYQQvRbMKWlmNIi0F&#10;T6Vq9Txuxs3iZrIk6br9940geJvH+5zlurO1aMmHyrGC8SgDQVw4XXGp4OfwOZyDCBFZY+2YFPxR&#10;gPWq97LEXLsb76jdx1KkEA45KjAxNrmUoTBkMYxcQ5y4i/MWY4K+lNrjLYXbWk6ybCYtVpwaDDb0&#10;bqi47n+tgsO31LsWt7O34/z0apuv88fUeKUG/W6zABGpi0/xw73Vaf54Cvd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eHmBwQAAANwAAAAPAAAAAAAAAAAAAAAA&#10;AKECAABkcnMvZG93bnJldi54bWxQSwUGAAAAAAQABAD5AAAAjwMAAAAA&#10;" strokecolor="silver" strokeweight="4.2pt"/>
                <v:line id="Line 116" o:spid="_x0000_s1028" style="position:absolute;visibility:visible;mso-wrap-style:square" from="510,11" to="109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ffkMQAAADcAAAADwAAAGRycy9kb3ducmV2LnhtbERPTWvCQBC9C/6HZYReitnYQyypqxQl&#10;UFoFq1JyHLLTbDA7G7JbTf99Vyh4m8f7nMVqsK24UO8bxwpmSQqCuHK64VrB6VhMn0H4gKyxdUwK&#10;fsnDajkeLTDX7sqfdDmEWsQQ9jkqMCF0uZS+MmTRJ64jjty36y2GCPta6h6vMdy28ilNM2mx4dhg&#10;sKO1oep8+LEKbFnS477Ynd+3g5nrTXYqPr5SpR4mw+sLiEBDuIv/3W86zp9lcHs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x9+QxAAAANwAAAAPAAAAAAAAAAAA&#10;AAAAAKECAABkcnMvZG93bnJldi54bWxQSwUGAAAAAAQABAD5AAAAkgMAAAAA&#10;" strokecolor="silver" strokeweight="4.1pt"/>
                <v:line id="Line 115" o:spid="_x0000_s1029" style="position:absolute;visibility:visible;mso-wrap-style:square" from="552,-198" to="5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CbcEAAADcAAAADwAAAGRycy9kb3ducmV2LnhtbERPS2sCMRC+F/wPYYReimYVqrIaRSyC&#10;p1Kf53EzbhY3kyVJ1+2/bwoFb/PxPWex6mwtWvKhcqxgNMxAEBdOV1wqOB23gxmIEJE11o5JwQ8F&#10;WC17LwvMtXvwntpDLEUK4ZCjAhNjk0sZCkMWw9A1xIm7OW8xJuhLqT0+Urit5TjLJtJixanBYEMb&#10;Q8X98G0VHL+k3re4m0zPs8ubbT6vH+/GK/Xa79ZzEJG6+BT/u3c6zR9N4e+Zd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5kJtwQAAANwAAAAPAAAAAAAAAAAAAAAA&#10;AKECAABkcnMvZG93bnJldi54bWxQSwUGAAAAAAQABAD5AAAAjwMAAAAA&#10;" strokecolor="silver" strokeweight="4.2pt"/>
                <w10:wrap anchorx="page"/>
              </v:group>
            </w:pict>
          </mc:Fallback>
        </mc:AlternateContent>
      </w:r>
      <w:r>
        <w:rPr>
          <w:noProof/>
        </w:rPr>
        <mc:AlternateContent>
          <mc:Choice Requires="wps">
            <w:drawing>
              <wp:anchor distT="0" distB="0" distL="114300" distR="114300" simplePos="0" relativeHeight="2272" behindDoc="0" locked="0" layoutInCell="1" allowOverlap="1">
                <wp:simplePos x="0" y="0"/>
                <wp:positionH relativeFrom="page">
                  <wp:posOffset>314325</wp:posOffset>
                </wp:positionH>
                <wp:positionV relativeFrom="paragraph">
                  <wp:posOffset>-201930</wp:posOffset>
                </wp:positionV>
                <wp:extent cx="373380" cy="0"/>
                <wp:effectExtent l="28575" t="26670" r="26670" b="30480"/>
                <wp:wrapNone/>
                <wp:docPr id="1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53086">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5.9pt" to="54.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" strokecolor="silver" strokeweight="4.18pt">
                <w10:wrap anchorx="page"/>
              </v:line>
            </w:pict>
          </mc:Fallback>
        </mc:AlternateContent>
      </w:r>
      <w:r w:rsidR="00704A6C">
        <w:t>Scrubs Camp management wants every attendee to have an enjoyable experience with every attention paid to education, safety and comfort. All attendees will be expected to conduct themselves in a manner best representing their local school district. In order that everyone may receive the maximum benefits from participation, the “Code of Conduct” must be followed at all times.</w:t>
      </w:r>
    </w:p>
    <w:p w:rsidR="00BE25E7" w:rsidRDefault="000901E0">
      <w:pPr>
        <w:pStyle w:val="BodyText"/>
        <w:spacing w:before="187"/>
        <w:ind w:left="1526" w:right="609" w:firstLine="2"/>
      </w:pPr>
      <w:r>
        <w:rPr>
          <w:noProof/>
        </w:rPr>
        <mc:AlternateContent>
          <mc:Choice Requires="wps">
            <w:drawing>
              <wp:anchor distT="0" distB="0" distL="114300" distR="114300" simplePos="0" relativeHeight="2176" behindDoc="0" locked="0" layoutInCell="1" allowOverlap="1">
                <wp:simplePos x="0" y="0"/>
                <wp:positionH relativeFrom="page">
                  <wp:posOffset>314325</wp:posOffset>
                </wp:positionH>
                <wp:positionV relativeFrom="paragraph">
                  <wp:posOffset>287655</wp:posOffset>
                </wp:positionV>
                <wp:extent cx="384175" cy="292735"/>
                <wp:effectExtent l="0" t="1905" r="6350" b="635"/>
                <wp:wrapNone/>
                <wp:docPr id="11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292735"/>
                        </a:xfrm>
                        <a:custGeom>
                          <a:avLst/>
                          <a:gdLst>
                            <a:gd name="T0" fmla="+- 0 635 495"/>
                            <a:gd name="T1" fmla="*/ T0 w 605"/>
                            <a:gd name="T2" fmla="+- 0 473 453"/>
                            <a:gd name="T3" fmla="*/ 473 h 461"/>
                            <a:gd name="T4" fmla="+- 0 580 495"/>
                            <a:gd name="T5" fmla="*/ T4 w 605"/>
                            <a:gd name="T6" fmla="+- 0 501 453"/>
                            <a:gd name="T7" fmla="*/ 501 h 461"/>
                            <a:gd name="T8" fmla="+- 0 539 495"/>
                            <a:gd name="T9" fmla="*/ T8 w 605"/>
                            <a:gd name="T10" fmla="+- 0 538 453"/>
                            <a:gd name="T11" fmla="*/ 538 h 461"/>
                            <a:gd name="T12" fmla="+- 0 510 495"/>
                            <a:gd name="T13" fmla="*/ T12 w 605"/>
                            <a:gd name="T14" fmla="+- 0 587 453"/>
                            <a:gd name="T15" fmla="*/ 587 h 461"/>
                            <a:gd name="T16" fmla="+- 0 496 495"/>
                            <a:gd name="T17" fmla="*/ T16 w 605"/>
                            <a:gd name="T18" fmla="+- 0 647 453"/>
                            <a:gd name="T19" fmla="*/ 647 h 461"/>
                            <a:gd name="T20" fmla="+- 0 497 495"/>
                            <a:gd name="T21" fmla="*/ T20 w 605"/>
                            <a:gd name="T22" fmla="+- 0 705 453"/>
                            <a:gd name="T23" fmla="*/ 705 h 461"/>
                            <a:gd name="T24" fmla="+- 0 513 495"/>
                            <a:gd name="T25" fmla="*/ T24 w 605"/>
                            <a:gd name="T26" fmla="+- 0 764 453"/>
                            <a:gd name="T27" fmla="*/ 764 h 461"/>
                            <a:gd name="T28" fmla="+- 0 545 495"/>
                            <a:gd name="T29" fmla="*/ T28 w 605"/>
                            <a:gd name="T30" fmla="+- 0 815 453"/>
                            <a:gd name="T31" fmla="*/ 815 h 461"/>
                            <a:gd name="T32" fmla="+- 0 597 495"/>
                            <a:gd name="T33" fmla="*/ T32 w 605"/>
                            <a:gd name="T34" fmla="+- 0 862 453"/>
                            <a:gd name="T35" fmla="*/ 862 h 461"/>
                            <a:gd name="T36" fmla="+- 0 647 495"/>
                            <a:gd name="T37" fmla="*/ T36 w 605"/>
                            <a:gd name="T38" fmla="+- 0 889 453"/>
                            <a:gd name="T39" fmla="*/ 889 h 461"/>
                            <a:gd name="T40" fmla="+- 0 704 495"/>
                            <a:gd name="T41" fmla="*/ T40 w 605"/>
                            <a:gd name="T42" fmla="+- 0 906 453"/>
                            <a:gd name="T43" fmla="*/ 906 h 461"/>
                            <a:gd name="T44" fmla="+- 0 820 495"/>
                            <a:gd name="T45" fmla="*/ T44 w 605"/>
                            <a:gd name="T46" fmla="+- 0 914 453"/>
                            <a:gd name="T47" fmla="*/ 914 h 461"/>
                            <a:gd name="T48" fmla="+- 0 903 495"/>
                            <a:gd name="T49" fmla="*/ T48 w 605"/>
                            <a:gd name="T50" fmla="+- 0 901 453"/>
                            <a:gd name="T51" fmla="*/ 901 h 461"/>
                            <a:gd name="T52" fmla="+- 0 959 495"/>
                            <a:gd name="T53" fmla="*/ T52 w 605"/>
                            <a:gd name="T54" fmla="+- 0 882 453"/>
                            <a:gd name="T55" fmla="*/ 882 h 461"/>
                            <a:gd name="T56" fmla="+- 0 1032 495"/>
                            <a:gd name="T57" fmla="*/ T56 w 605"/>
                            <a:gd name="T58" fmla="+- 0 839 453"/>
                            <a:gd name="T59" fmla="*/ 839 h 461"/>
                            <a:gd name="T60" fmla="+- 0 764 495"/>
                            <a:gd name="T61" fmla="*/ T60 w 605"/>
                            <a:gd name="T62" fmla="+- 0 829 453"/>
                            <a:gd name="T63" fmla="*/ 829 h 461"/>
                            <a:gd name="T64" fmla="+- 0 701 495"/>
                            <a:gd name="T65" fmla="*/ T64 w 605"/>
                            <a:gd name="T66" fmla="+- 0 819 453"/>
                            <a:gd name="T67" fmla="*/ 819 h 461"/>
                            <a:gd name="T68" fmla="+- 0 649 495"/>
                            <a:gd name="T69" fmla="*/ T68 w 605"/>
                            <a:gd name="T70" fmla="+- 0 799 453"/>
                            <a:gd name="T71" fmla="*/ 799 h 461"/>
                            <a:gd name="T72" fmla="+- 0 596 495"/>
                            <a:gd name="T73" fmla="*/ T72 w 605"/>
                            <a:gd name="T74" fmla="+- 0 751 453"/>
                            <a:gd name="T75" fmla="*/ 751 h 461"/>
                            <a:gd name="T76" fmla="+- 0 577 495"/>
                            <a:gd name="T77" fmla="*/ T76 w 605"/>
                            <a:gd name="T78" fmla="+- 0 692 453"/>
                            <a:gd name="T79" fmla="*/ 692 h 461"/>
                            <a:gd name="T80" fmla="+- 0 578 495"/>
                            <a:gd name="T81" fmla="*/ T80 w 605"/>
                            <a:gd name="T82" fmla="+- 0 642 453"/>
                            <a:gd name="T83" fmla="*/ 642 h 461"/>
                            <a:gd name="T84" fmla="+- 0 603 495"/>
                            <a:gd name="T85" fmla="*/ T84 w 605"/>
                            <a:gd name="T86" fmla="+- 0 589 453"/>
                            <a:gd name="T87" fmla="*/ 589 h 461"/>
                            <a:gd name="T88" fmla="+- 0 652 495"/>
                            <a:gd name="T89" fmla="*/ T88 w 605"/>
                            <a:gd name="T90" fmla="+- 0 555 453"/>
                            <a:gd name="T91" fmla="*/ 555 h 461"/>
                            <a:gd name="T92" fmla="+- 0 690 495"/>
                            <a:gd name="T93" fmla="*/ T92 w 605"/>
                            <a:gd name="T94" fmla="+- 0 519 453"/>
                            <a:gd name="T95" fmla="*/ 519 h 461"/>
                            <a:gd name="T96" fmla="+- 0 896 495"/>
                            <a:gd name="T97" fmla="*/ T96 w 605"/>
                            <a:gd name="T98" fmla="+- 0 453 453"/>
                            <a:gd name="T99" fmla="*/ 453 h 461"/>
                            <a:gd name="T100" fmla="+- 0 880 495"/>
                            <a:gd name="T101" fmla="*/ T100 w 605"/>
                            <a:gd name="T102" fmla="+- 0 513 453"/>
                            <a:gd name="T103" fmla="*/ 513 h 461"/>
                            <a:gd name="T104" fmla="+- 0 901 495"/>
                            <a:gd name="T105" fmla="*/ T104 w 605"/>
                            <a:gd name="T106" fmla="+- 0 538 453"/>
                            <a:gd name="T107" fmla="*/ 538 h 461"/>
                            <a:gd name="T108" fmla="+- 0 958 495"/>
                            <a:gd name="T109" fmla="*/ T108 w 605"/>
                            <a:gd name="T110" fmla="+- 0 562 453"/>
                            <a:gd name="T111" fmla="*/ 562 h 461"/>
                            <a:gd name="T112" fmla="+- 0 997 495"/>
                            <a:gd name="T113" fmla="*/ T112 w 605"/>
                            <a:gd name="T114" fmla="+- 0 597 453"/>
                            <a:gd name="T115" fmla="*/ 597 h 461"/>
                            <a:gd name="T116" fmla="+- 0 1018 495"/>
                            <a:gd name="T117" fmla="*/ T116 w 605"/>
                            <a:gd name="T118" fmla="+- 0 653 453"/>
                            <a:gd name="T119" fmla="*/ 653 h 461"/>
                            <a:gd name="T120" fmla="+- 0 1018 495"/>
                            <a:gd name="T121" fmla="*/ T120 w 605"/>
                            <a:gd name="T122" fmla="+- 0 702 453"/>
                            <a:gd name="T123" fmla="*/ 702 h 461"/>
                            <a:gd name="T124" fmla="+- 0 994 495"/>
                            <a:gd name="T125" fmla="*/ T124 w 605"/>
                            <a:gd name="T126" fmla="+- 0 757 453"/>
                            <a:gd name="T127" fmla="*/ 757 h 461"/>
                            <a:gd name="T128" fmla="+- 0 938 495"/>
                            <a:gd name="T129" fmla="*/ T128 w 605"/>
                            <a:gd name="T130" fmla="+- 0 803 453"/>
                            <a:gd name="T131" fmla="*/ 803 h 461"/>
                            <a:gd name="T132" fmla="+- 0 885 495"/>
                            <a:gd name="T133" fmla="*/ T132 w 605"/>
                            <a:gd name="T134" fmla="+- 0 821 453"/>
                            <a:gd name="T135" fmla="*/ 821 h 461"/>
                            <a:gd name="T136" fmla="+- 0 818 495"/>
                            <a:gd name="T137" fmla="*/ T136 w 605"/>
                            <a:gd name="T138" fmla="+- 0 830 453"/>
                            <a:gd name="T139" fmla="*/ 830 h 461"/>
                            <a:gd name="T140" fmla="+- 0 1059 495"/>
                            <a:gd name="T141" fmla="*/ T140 w 605"/>
                            <a:gd name="T142" fmla="+- 0 811 453"/>
                            <a:gd name="T143" fmla="*/ 811 h 461"/>
                            <a:gd name="T144" fmla="+- 0 1087 495"/>
                            <a:gd name="T145" fmla="*/ T144 w 605"/>
                            <a:gd name="T146" fmla="+- 0 758 453"/>
                            <a:gd name="T147" fmla="*/ 758 h 461"/>
                            <a:gd name="T148" fmla="+- 0 1100 495"/>
                            <a:gd name="T149" fmla="*/ T148 w 605"/>
                            <a:gd name="T150" fmla="+- 0 693 453"/>
                            <a:gd name="T151" fmla="*/ 693 h 461"/>
                            <a:gd name="T152" fmla="+- 0 1096 495"/>
                            <a:gd name="T153" fmla="*/ T152 w 605"/>
                            <a:gd name="T154" fmla="+- 0 622 453"/>
                            <a:gd name="T155" fmla="*/ 622 h 461"/>
                            <a:gd name="T156" fmla="+- 0 1075 495"/>
                            <a:gd name="T157" fmla="*/ T156 w 605"/>
                            <a:gd name="T158" fmla="+- 0 566 453"/>
                            <a:gd name="T159" fmla="*/ 566 h 461"/>
                            <a:gd name="T160" fmla="+- 0 1029 495"/>
                            <a:gd name="T161" fmla="*/ T160 w 605"/>
                            <a:gd name="T162" fmla="+- 0 511 453"/>
                            <a:gd name="T163" fmla="*/ 511 h 461"/>
                            <a:gd name="T164" fmla="+- 0 981 495"/>
                            <a:gd name="T165" fmla="*/ T164 w 605"/>
                            <a:gd name="T166" fmla="+- 0 481 453"/>
                            <a:gd name="T167" fmla="*/ 481 h 461"/>
                            <a:gd name="T168" fmla="+- 0 919 495"/>
                            <a:gd name="T169" fmla="*/ T168 w 605"/>
                            <a:gd name="T170" fmla="+- 0 458 453"/>
                            <a:gd name="T171" fmla="*/ 458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05" h="461">
                              <a:moveTo>
                                <a:pt x="180" y="8"/>
                              </a:moveTo>
                              <a:lnTo>
                                <a:pt x="161" y="13"/>
                              </a:lnTo>
                              <a:lnTo>
                                <a:pt x="140" y="20"/>
                              </a:lnTo>
                              <a:lnTo>
                                <a:pt x="120" y="28"/>
                              </a:lnTo>
                              <a:lnTo>
                                <a:pt x="101" y="38"/>
                              </a:lnTo>
                              <a:lnTo>
                                <a:pt x="85" y="48"/>
                              </a:lnTo>
                              <a:lnTo>
                                <a:pt x="69" y="59"/>
                              </a:lnTo>
                              <a:lnTo>
                                <a:pt x="56" y="71"/>
                              </a:lnTo>
                              <a:lnTo>
                                <a:pt x="44" y="85"/>
                              </a:lnTo>
                              <a:lnTo>
                                <a:pt x="33" y="99"/>
                              </a:lnTo>
                              <a:lnTo>
                                <a:pt x="23" y="116"/>
                              </a:lnTo>
                              <a:lnTo>
                                <a:pt x="15" y="134"/>
                              </a:lnTo>
                              <a:lnTo>
                                <a:pt x="8" y="153"/>
                              </a:lnTo>
                              <a:lnTo>
                                <a:pt x="4" y="173"/>
                              </a:lnTo>
                              <a:lnTo>
                                <a:pt x="1" y="194"/>
                              </a:lnTo>
                              <a:lnTo>
                                <a:pt x="0" y="216"/>
                              </a:lnTo>
                              <a:lnTo>
                                <a:pt x="0" y="231"/>
                              </a:lnTo>
                              <a:lnTo>
                                <a:pt x="2" y="252"/>
                              </a:lnTo>
                              <a:lnTo>
                                <a:pt x="6" y="272"/>
                              </a:lnTo>
                              <a:lnTo>
                                <a:pt x="11" y="292"/>
                              </a:lnTo>
                              <a:lnTo>
                                <a:pt x="18" y="311"/>
                              </a:lnTo>
                              <a:lnTo>
                                <a:pt x="27" y="329"/>
                              </a:lnTo>
                              <a:lnTo>
                                <a:pt x="38" y="346"/>
                              </a:lnTo>
                              <a:lnTo>
                                <a:pt x="50" y="362"/>
                              </a:lnTo>
                              <a:lnTo>
                                <a:pt x="64" y="378"/>
                              </a:lnTo>
                              <a:lnTo>
                                <a:pt x="79" y="392"/>
                              </a:lnTo>
                              <a:lnTo>
                                <a:pt x="102" y="409"/>
                              </a:lnTo>
                              <a:lnTo>
                                <a:pt x="117" y="419"/>
                              </a:lnTo>
                              <a:lnTo>
                                <a:pt x="134" y="428"/>
                              </a:lnTo>
                              <a:lnTo>
                                <a:pt x="152" y="436"/>
                              </a:lnTo>
                              <a:lnTo>
                                <a:pt x="170" y="442"/>
                              </a:lnTo>
                              <a:lnTo>
                                <a:pt x="189" y="448"/>
                              </a:lnTo>
                              <a:lnTo>
                                <a:pt x="209" y="453"/>
                              </a:lnTo>
                              <a:lnTo>
                                <a:pt x="230" y="457"/>
                              </a:lnTo>
                              <a:lnTo>
                                <a:pt x="275" y="461"/>
                              </a:lnTo>
                              <a:lnTo>
                                <a:pt x="325" y="461"/>
                              </a:lnTo>
                              <a:lnTo>
                                <a:pt x="347" y="459"/>
                              </a:lnTo>
                              <a:lnTo>
                                <a:pt x="388" y="453"/>
                              </a:lnTo>
                              <a:lnTo>
                                <a:pt x="408" y="448"/>
                              </a:lnTo>
                              <a:lnTo>
                                <a:pt x="427" y="443"/>
                              </a:lnTo>
                              <a:lnTo>
                                <a:pt x="446" y="437"/>
                              </a:lnTo>
                              <a:lnTo>
                                <a:pt x="464" y="429"/>
                              </a:lnTo>
                              <a:lnTo>
                                <a:pt x="481" y="421"/>
                              </a:lnTo>
                              <a:lnTo>
                                <a:pt x="515" y="403"/>
                              </a:lnTo>
                              <a:lnTo>
                                <a:pt x="537" y="386"/>
                              </a:lnTo>
                              <a:lnTo>
                                <a:pt x="547" y="377"/>
                              </a:lnTo>
                              <a:lnTo>
                                <a:pt x="293" y="377"/>
                              </a:lnTo>
                              <a:lnTo>
                                <a:pt x="269" y="376"/>
                              </a:lnTo>
                              <a:lnTo>
                                <a:pt x="247" y="374"/>
                              </a:lnTo>
                              <a:lnTo>
                                <a:pt x="226" y="371"/>
                              </a:lnTo>
                              <a:lnTo>
                                <a:pt x="206" y="366"/>
                              </a:lnTo>
                              <a:lnTo>
                                <a:pt x="188" y="361"/>
                              </a:lnTo>
                              <a:lnTo>
                                <a:pt x="170" y="354"/>
                              </a:lnTo>
                              <a:lnTo>
                                <a:pt x="154" y="346"/>
                              </a:lnTo>
                              <a:lnTo>
                                <a:pt x="139" y="336"/>
                              </a:lnTo>
                              <a:lnTo>
                                <a:pt x="113" y="314"/>
                              </a:lnTo>
                              <a:lnTo>
                                <a:pt x="101" y="298"/>
                              </a:lnTo>
                              <a:lnTo>
                                <a:pt x="92" y="280"/>
                              </a:lnTo>
                              <a:lnTo>
                                <a:pt x="85" y="260"/>
                              </a:lnTo>
                              <a:lnTo>
                                <a:pt x="82" y="239"/>
                              </a:lnTo>
                              <a:lnTo>
                                <a:pt x="80" y="216"/>
                              </a:lnTo>
                              <a:lnTo>
                                <a:pt x="80" y="211"/>
                              </a:lnTo>
                              <a:lnTo>
                                <a:pt x="83" y="189"/>
                              </a:lnTo>
                              <a:lnTo>
                                <a:pt x="88" y="170"/>
                              </a:lnTo>
                              <a:lnTo>
                                <a:pt x="97" y="152"/>
                              </a:lnTo>
                              <a:lnTo>
                                <a:pt x="108" y="136"/>
                              </a:lnTo>
                              <a:lnTo>
                                <a:pt x="124" y="122"/>
                              </a:lnTo>
                              <a:lnTo>
                                <a:pt x="139" y="111"/>
                              </a:lnTo>
                              <a:lnTo>
                                <a:pt x="157" y="102"/>
                              </a:lnTo>
                              <a:lnTo>
                                <a:pt x="177" y="93"/>
                              </a:lnTo>
                              <a:lnTo>
                                <a:pt x="200" y="86"/>
                              </a:lnTo>
                              <a:lnTo>
                                <a:pt x="195" y="66"/>
                              </a:lnTo>
                              <a:lnTo>
                                <a:pt x="185" y="28"/>
                              </a:lnTo>
                              <a:lnTo>
                                <a:pt x="180" y="8"/>
                              </a:lnTo>
                              <a:close/>
                              <a:moveTo>
                                <a:pt x="401" y="0"/>
                              </a:moveTo>
                              <a:lnTo>
                                <a:pt x="400" y="2"/>
                              </a:lnTo>
                              <a:lnTo>
                                <a:pt x="390" y="40"/>
                              </a:lnTo>
                              <a:lnTo>
                                <a:pt x="385" y="60"/>
                              </a:lnTo>
                              <a:lnTo>
                                <a:pt x="380" y="79"/>
                              </a:lnTo>
                              <a:lnTo>
                                <a:pt x="382" y="79"/>
                              </a:lnTo>
                              <a:lnTo>
                                <a:pt x="406" y="85"/>
                              </a:lnTo>
                              <a:lnTo>
                                <a:pt x="427" y="92"/>
                              </a:lnTo>
                              <a:lnTo>
                                <a:pt x="446" y="100"/>
                              </a:lnTo>
                              <a:lnTo>
                                <a:pt x="463" y="109"/>
                              </a:lnTo>
                              <a:lnTo>
                                <a:pt x="478" y="119"/>
                              </a:lnTo>
                              <a:lnTo>
                                <a:pt x="490" y="130"/>
                              </a:lnTo>
                              <a:lnTo>
                                <a:pt x="502" y="144"/>
                              </a:lnTo>
                              <a:lnTo>
                                <a:pt x="512" y="161"/>
                              </a:lnTo>
                              <a:lnTo>
                                <a:pt x="519" y="179"/>
                              </a:lnTo>
                              <a:lnTo>
                                <a:pt x="523" y="200"/>
                              </a:lnTo>
                              <a:lnTo>
                                <a:pt x="525" y="222"/>
                              </a:lnTo>
                              <a:lnTo>
                                <a:pt x="525" y="228"/>
                              </a:lnTo>
                              <a:lnTo>
                                <a:pt x="523" y="249"/>
                              </a:lnTo>
                              <a:lnTo>
                                <a:pt x="518" y="269"/>
                              </a:lnTo>
                              <a:lnTo>
                                <a:pt x="510" y="287"/>
                              </a:lnTo>
                              <a:lnTo>
                                <a:pt x="499" y="304"/>
                              </a:lnTo>
                              <a:lnTo>
                                <a:pt x="486" y="320"/>
                              </a:lnTo>
                              <a:lnTo>
                                <a:pt x="469" y="334"/>
                              </a:lnTo>
                              <a:lnTo>
                                <a:pt x="443" y="350"/>
                              </a:lnTo>
                              <a:lnTo>
                                <a:pt x="427" y="357"/>
                              </a:lnTo>
                              <a:lnTo>
                                <a:pt x="409" y="363"/>
                              </a:lnTo>
                              <a:lnTo>
                                <a:pt x="390" y="368"/>
                              </a:lnTo>
                              <a:lnTo>
                                <a:pt x="369" y="372"/>
                              </a:lnTo>
                              <a:lnTo>
                                <a:pt x="347" y="375"/>
                              </a:lnTo>
                              <a:lnTo>
                                <a:pt x="323" y="377"/>
                              </a:lnTo>
                              <a:lnTo>
                                <a:pt x="547" y="377"/>
                              </a:lnTo>
                              <a:lnTo>
                                <a:pt x="552" y="373"/>
                              </a:lnTo>
                              <a:lnTo>
                                <a:pt x="564" y="358"/>
                              </a:lnTo>
                              <a:lnTo>
                                <a:pt x="575" y="341"/>
                              </a:lnTo>
                              <a:lnTo>
                                <a:pt x="584" y="324"/>
                              </a:lnTo>
                              <a:lnTo>
                                <a:pt x="592" y="305"/>
                              </a:lnTo>
                              <a:lnTo>
                                <a:pt x="598" y="285"/>
                              </a:lnTo>
                              <a:lnTo>
                                <a:pt x="602" y="263"/>
                              </a:lnTo>
                              <a:lnTo>
                                <a:pt x="605" y="240"/>
                              </a:lnTo>
                              <a:lnTo>
                                <a:pt x="605" y="211"/>
                              </a:lnTo>
                              <a:lnTo>
                                <a:pt x="604" y="189"/>
                              </a:lnTo>
                              <a:lnTo>
                                <a:pt x="601" y="169"/>
                              </a:lnTo>
                              <a:lnTo>
                                <a:pt x="596" y="149"/>
                              </a:lnTo>
                              <a:lnTo>
                                <a:pt x="589" y="130"/>
                              </a:lnTo>
                              <a:lnTo>
                                <a:pt x="580" y="113"/>
                              </a:lnTo>
                              <a:lnTo>
                                <a:pt x="569" y="96"/>
                              </a:lnTo>
                              <a:lnTo>
                                <a:pt x="556" y="80"/>
                              </a:lnTo>
                              <a:lnTo>
                                <a:pt x="534" y="58"/>
                              </a:lnTo>
                              <a:lnTo>
                                <a:pt x="520" y="47"/>
                              </a:lnTo>
                              <a:lnTo>
                                <a:pt x="504" y="37"/>
                              </a:lnTo>
                              <a:lnTo>
                                <a:pt x="486" y="28"/>
                              </a:lnTo>
                              <a:lnTo>
                                <a:pt x="467" y="19"/>
                              </a:lnTo>
                              <a:lnTo>
                                <a:pt x="447" y="12"/>
                              </a:lnTo>
                              <a:lnTo>
                                <a:pt x="424" y="5"/>
                              </a:lnTo>
                              <a:lnTo>
                                <a:pt x="40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style="position:absolute;margin-left:24.75pt;margin-top:22.65pt;width:30.25pt;height:23.0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" path="m180,8r-19,5l140,20r-20,8l101,38,85,48,69,59,56,71,44,85,33,99,23,116r-8,18l8,153,4,173,1,194,,216r,15l2,252r4,20l11,292r7,19l27,329r11,17l50,362r14,16l79,392r23,17l117,419r17,9l152,436r18,6l189,448r20,5l230,457r45,4l325,461r22,-2l388,453r20,-5l427,443r19,-6l464,429r17,-8l515,403r22,-17l547,377r-254,l269,376r-22,-2l226,371r-20,-5l188,361r-18,-7l154,346,139,336,113,314,101,298,92,280,85,260,82,239,80,216r,-5l83,189r5,-19l97,152r11,-16l124,122r15,-11l157,102r20,-9l200,86,195,66,185,28,180,8xm401,r-1,2l390,40r-5,20l380,79r2,l406,85r21,7l446,100r17,9l478,119r12,11l502,144r10,17l519,179r4,21l525,222r,6l523,249r-5,20l510,287r-11,17l486,320r-17,14l443,350r-16,7l409,363r-19,5l369,372r-22,3l323,377r224,l552,373r12,-15l575,341r9,-17l592,305r6,-20l602,263r3,-23l605,211r-1,-22l601,169r-5,-20l589,130r-9,-17l569,96,556,80,534,58,520,47,504,37,486,28,467,19,447,12,424,5,401,xe" fillcolor="silver" stroked="f">
                <v:path arrowok="t" o:connecttype="custom" o:connectlocs="88900,300355;53975,318135;27940,341630;9525,372745;635,410845;1270,447675;11430,485140;31750,517525;64770,547370;96520,564515;132715,575310;206375,580390;259080,572135;294640,560070;340995,532765;170815,526415;130810,520065;97790,507365;64135,476885;52070,439420;52705,407670;68580,374015;99695,352425;123825,329565;254635,287655;244475,325755;257810,341630;294005,356870;318770,379095;332105,414655;332105,445770;316865,480695;281305,509905;247650,521335;205105,527050;358140,514985;375920,481330;384175,440055;381635,394970;368300,359410;339090,324485;308610,305435;269240,290830" o:connectangles="0,0,0,0,0,0,0,0,0,0,0,0,0,0,0,0,0,0,0,0,0,0,0,0,0,0,0,0,0,0,0,0,0,0,0,0,0,0,0,0,0,0,0"/>
                <w10:wrap anchorx="page"/>
              </v:shape>
            </w:pict>
          </mc:Fallback>
        </mc:AlternateContent>
      </w:r>
      <w:r w:rsidR="00704A6C">
        <w:t>Note that attendance is not mandatory. By voluntarily participating, you agree to follow the official Scrubs</w:t>
      </w:r>
      <w:r w:rsidR="00704A6C">
        <w:rPr>
          <w:spacing w:val="-7"/>
        </w:rPr>
        <w:t xml:space="preserve"> </w:t>
      </w:r>
      <w:r w:rsidR="00704A6C">
        <w:t>Camp</w:t>
      </w:r>
      <w:r w:rsidR="00704A6C">
        <w:rPr>
          <w:spacing w:val="-4"/>
        </w:rPr>
        <w:t xml:space="preserve"> </w:t>
      </w:r>
      <w:r w:rsidR="00704A6C">
        <w:t>rules</w:t>
      </w:r>
      <w:r w:rsidR="00704A6C">
        <w:rPr>
          <w:spacing w:val="-7"/>
        </w:rPr>
        <w:t xml:space="preserve"> </w:t>
      </w:r>
      <w:r w:rsidR="00704A6C">
        <w:t>and</w:t>
      </w:r>
      <w:r w:rsidR="00704A6C">
        <w:rPr>
          <w:spacing w:val="-4"/>
        </w:rPr>
        <w:t xml:space="preserve"> </w:t>
      </w:r>
      <w:r w:rsidR="00704A6C">
        <w:t>regulations</w:t>
      </w:r>
      <w:r w:rsidR="00704A6C">
        <w:rPr>
          <w:spacing w:val="-4"/>
        </w:rPr>
        <w:t xml:space="preserve"> </w:t>
      </w:r>
      <w:r w:rsidR="00704A6C">
        <w:t>or</w:t>
      </w:r>
      <w:r w:rsidR="00704A6C">
        <w:rPr>
          <w:spacing w:val="-10"/>
        </w:rPr>
        <w:t xml:space="preserve"> </w:t>
      </w:r>
      <w:r w:rsidR="00704A6C">
        <w:t>forfeit</w:t>
      </w:r>
      <w:r w:rsidR="00704A6C">
        <w:rPr>
          <w:spacing w:val="-7"/>
        </w:rPr>
        <w:t xml:space="preserve"> </w:t>
      </w:r>
      <w:r w:rsidR="00704A6C">
        <w:t>your</w:t>
      </w:r>
      <w:r w:rsidR="00704A6C">
        <w:rPr>
          <w:spacing w:val="-7"/>
        </w:rPr>
        <w:t xml:space="preserve"> </w:t>
      </w:r>
      <w:r w:rsidR="00704A6C">
        <w:t>personal</w:t>
      </w:r>
      <w:r w:rsidR="00704A6C">
        <w:rPr>
          <w:spacing w:val="-3"/>
        </w:rPr>
        <w:t xml:space="preserve"> </w:t>
      </w:r>
      <w:r w:rsidR="00704A6C">
        <w:t>rights</w:t>
      </w:r>
      <w:r w:rsidR="00704A6C">
        <w:rPr>
          <w:spacing w:val="-4"/>
        </w:rPr>
        <w:t xml:space="preserve"> </w:t>
      </w:r>
      <w:r w:rsidR="00704A6C">
        <w:t>to</w:t>
      </w:r>
      <w:r w:rsidR="00704A6C">
        <w:rPr>
          <w:spacing w:val="-4"/>
        </w:rPr>
        <w:t xml:space="preserve"> </w:t>
      </w:r>
      <w:r w:rsidR="00704A6C">
        <w:t>participate.</w:t>
      </w:r>
      <w:r w:rsidR="00704A6C">
        <w:rPr>
          <w:spacing w:val="-12"/>
        </w:rPr>
        <w:t xml:space="preserve"> </w:t>
      </w:r>
      <w:r w:rsidR="00704A6C">
        <w:t>Each</w:t>
      </w:r>
      <w:r w:rsidR="00704A6C">
        <w:rPr>
          <w:spacing w:val="-6"/>
        </w:rPr>
        <w:t xml:space="preserve"> </w:t>
      </w:r>
      <w:r w:rsidR="00704A6C">
        <w:t>local</w:t>
      </w:r>
      <w:r w:rsidR="00704A6C">
        <w:rPr>
          <w:spacing w:val="-3"/>
        </w:rPr>
        <w:t xml:space="preserve"> </w:t>
      </w:r>
      <w:r w:rsidR="00704A6C">
        <w:t>school</w:t>
      </w:r>
      <w:r w:rsidR="00704A6C">
        <w:rPr>
          <w:spacing w:val="-3"/>
        </w:rPr>
        <w:t xml:space="preserve"> </w:t>
      </w:r>
      <w:r w:rsidR="00704A6C">
        <w:t>district is proud of its students and knows that by signing this “Code of Conduct” you are simply reaffirming</w:t>
      </w:r>
      <w:r w:rsidR="00704A6C">
        <w:rPr>
          <w:spacing w:val="-32"/>
        </w:rPr>
        <w:t xml:space="preserve"> </w:t>
      </w:r>
      <w:r w:rsidR="00704A6C">
        <w:t>your dedication</w:t>
      </w:r>
      <w:r w:rsidR="00704A6C">
        <w:rPr>
          <w:spacing w:val="-6"/>
        </w:rPr>
        <w:t xml:space="preserve"> </w:t>
      </w:r>
      <w:r w:rsidR="00704A6C">
        <w:t>to</w:t>
      </w:r>
      <w:r w:rsidR="00704A6C">
        <w:rPr>
          <w:spacing w:val="-6"/>
        </w:rPr>
        <w:t xml:space="preserve"> </w:t>
      </w:r>
      <w:r w:rsidR="00704A6C">
        <w:t>be</w:t>
      </w:r>
      <w:r w:rsidR="00704A6C">
        <w:rPr>
          <w:spacing w:val="-6"/>
        </w:rPr>
        <w:t xml:space="preserve"> </w:t>
      </w:r>
      <w:r w:rsidR="00704A6C">
        <w:t>the</w:t>
      </w:r>
      <w:r w:rsidR="00704A6C">
        <w:rPr>
          <w:spacing w:val="-8"/>
        </w:rPr>
        <w:t xml:space="preserve"> </w:t>
      </w:r>
      <w:r w:rsidR="00704A6C">
        <w:t>best</w:t>
      </w:r>
      <w:r w:rsidR="00704A6C">
        <w:rPr>
          <w:spacing w:val="-9"/>
        </w:rPr>
        <w:t xml:space="preserve"> </w:t>
      </w:r>
      <w:r w:rsidR="00704A6C">
        <w:t>possible</w:t>
      </w:r>
      <w:r w:rsidR="00704A6C">
        <w:rPr>
          <w:spacing w:val="-6"/>
        </w:rPr>
        <w:t xml:space="preserve"> </w:t>
      </w:r>
      <w:r w:rsidR="00704A6C">
        <w:t>representative</w:t>
      </w:r>
      <w:r w:rsidR="00704A6C">
        <w:rPr>
          <w:spacing w:val="-6"/>
        </w:rPr>
        <w:t xml:space="preserve"> </w:t>
      </w:r>
      <w:r w:rsidR="00704A6C">
        <w:t>of</w:t>
      </w:r>
      <w:r w:rsidR="00704A6C">
        <w:rPr>
          <w:spacing w:val="-7"/>
        </w:rPr>
        <w:t xml:space="preserve"> </w:t>
      </w:r>
      <w:r w:rsidR="00704A6C">
        <w:t>your</w:t>
      </w:r>
      <w:r w:rsidR="00704A6C">
        <w:rPr>
          <w:spacing w:val="-8"/>
        </w:rPr>
        <w:t xml:space="preserve"> </w:t>
      </w:r>
      <w:r w:rsidR="00704A6C">
        <w:t>school.</w:t>
      </w:r>
    </w:p>
    <w:p w:rsidR="00BE25E7" w:rsidRDefault="00BE25E7">
      <w:pPr>
        <w:pStyle w:val="BodyText"/>
        <w:rPr>
          <w:sz w:val="35"/>
        </w:rPr>
      </w:pPr>
    </w:p>
    <w:p w:rsidR="00BE25E7" w:rsidRDefault="000901E0">
      <w:pPr>
        <w:pStyle w:val="BodyText"/>
        <w:spacing w:line="226" w:lineRule="exact"/>
        <w:ind w:left="2250" w:right="725" w:hanging="8"/>
      </w:pPr>
      <w:r>
        <w:rPr>
          <w:noProof/>
        </w:rPr>
        <mc:AlternateContent>
          <mc:Choice Requires="wpg">
            <w:drawing>
              <wp:anchor distT="0" distB="0" distL="114300" distR="114300" simplePos="0" relativeHeight="2416" behindDoc="0" locked="0" layoutInCell="1" allowOverlap="1">
                <wp:simplePos x="0" y="0"/>
                <wp:positionH relativeFrom="page">
                  <wp:posOffset>1096010</wp:posOffset>
                </wp:positionH>
                <wp:positionV relativeFrom="paragraph">
                  <wp:posOffset>64135</wp:posOffset>
                </wp:positionV>
                <wp:extent cx="302260" cy="229870"/>
                <wp:effectExtent l="635" t="0" r="1905" b="127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29870"/>
                          <a:chOff x="1726" y="101"/>
                          <a:chExt cx="476" cy="362"/>
                        </a:xfrm>
                      </wpg:grpSpPr>
                      <pic:pic xmlns:pic="http://schemas.openxmlformats.org/drawingml/2006/picture">
                        <pic:nvPicPr>
                          <pic:cNvPr id="110" name="Picture 1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726" y="101"/>
                            <a:ext cx="47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Text Box 110"/>
                        <wps:cNvSpPr txBox="1">
                          <a:spLocks noChangeArrowheads="1"/>
                        </wps:cNvSpPr>
                        <wps:spPr bwMode="auto">
                          <a:xfrm>
                            <a:off x="1726" y="101"/>
                            <a:ext cx="476"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11"/>
                                <w:ind w:left="139"/>
                                <w:rPr>
                                  <w:b/>
                                  <w:sz w:val="24"/>
                                </w:rPr>
                              </w:pPr>
                              <w:proofErr w:type="gramStart"/>
                              <w:r>
                                <w:rPr>
                                  <w:b/>
                                  <w:color w:val="FFFFFF"/>
                                  <w:sz w:val="24"/>
                                </w:rPr>
                                <w:t>1 .</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54" style="position:absolute;left:0;text-align:left;margin-left:86.3pt;margin-top:5.05pt;width:23.8pt;height:18.1pt;z-index:2416;mso-position-horizontal-relative:page;mso-position-vertical-relative:text" coordorigin="1726,101" coordsize="47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">
                <v:shape id="Picture 111" o:spid="_x0000_s1055" type="#_x0000_t75" style="position:absolute;left:1726;top:101;width:475;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skAHHAAAA3AAAAA8AAABkcnMvZG93bnJldi54bWxEj0FrwkAQhe+F/odlCl5K3ZhDaaOr1KLg&#10;pdaqCN6G7JgsZmdDdtX033cOQm8zvDfvfTOZ9b5RV+qiC2xgNMxAEZfBOq4M7HfLlzdQMSFbbAKT&#10;gV+KMJs+PkywsOHGP3TdpkpJCMcCDdQptYXWsazJYxyGlli0U+g8Jlm7StsObxLuG51n2av26Fga&#10;amzps6byvL14AxuXz0/nfL1bvS+ej9+HDX7NHRozeOo/xqAS9enffL9eWcEfCb48IxPo6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iskAHHAAAA3AAAAA8AAAAAAAAAAAAA&#10;AAAAnwIAAGRycy9kb3ducmV2LnhtbFBLBQYAAAAABAAEAPcAAACTAwAAAAA=&#10;">
                  <v:imagedata r:id="rId33" o:title=""/>
                </v:shape>
                <v:shape id="Text Box 110" o:spid="_x0000_s1056" type="#_x0000_t202" style="position:absolute;left:1726;top:101;width:47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BE25E7" w:rsidRDefault="00704A6C">
                        <w:pPr>
                          <w:spacing w:before="11"/>
                          <w:ind w:left="139"/>
                          <w:rPr>
                            <w:b/>
                            <w:sz w:val="24"/>
                          </w:rPr>
                        </w:pPr>
                        <w:proofErr w:type="gramStart"/>
                        <w:r>
                          <w:rPr>
                            <w:b/>
                            <w:color w:val="FFFFFF"/>
                            <w:sz w:val="24"/>
                          </w:rPr>
                          <w:t>1 .</w:t>
                        </w:r>
                        <w:proofErr w:type="gramEnd"/>
                      </w:p>
                    </w:txbxContent>
                  </v:textbox>
                </v:shape>
                <w10:wrap anchorx="page"/>
              </v:group>
            </w:pict>
          </mc:Fallback>
        </mc:AlternateContent>
      </w:r>
      <w:r>
        <w:rPr>
          <w:noProof/>
        </w:rPr>
        <mc:AlternateContent>
          <mc:Choice Requires="wpg">
            <w:drawing>
              <wp:anchor distT="0" distB="0" distL="114300" distR="114300" simplePos="0" relativeHeight="2944" behindDoc="0" locked="0" layoutInCell="1" allowOverlap="1">
                <wp:simplePos x="0" y="0"/>
                <wp:positionH relativeFrom="page">
                  <wp:posOffset>306705</wp:posOffset>
                </wp:positionH>
                <wp:positionV relativeFrom="paragraph">
                  <wp:posOffset>227330</wp:posOffset>
                </wp:positionV>
                <wp:extent cx="373380" cy="227965"/>
                <wp:effectExtent l="1905" t="8255" r="5715" b="190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27965"/>
                          <a:chOff x="483" y="358"/>
                          <a:chExt cx="588" cy="359"/>
                        </a:xfrm>
                      </wpg:grpSpPr>
                      <pic:pic xmlns:pic="http://schemas.openxmlformats.org/drawingml/2006/picture">
                        <pic:nvPicPr>
                          <pic:cNvPr id="107"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8" y="418"/>
                            <a:ext cx="31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AutoShape 107"/>
                        <wps:cNvSpPr>
                          <a:spLocks/>
                        </wps:cNvSpPr>
                        <wps:spPr bwMode="auto">
                          <a:xfrm>
                            <a:off x="483" y="358"/>
                            <a:ext cx="588" cy="359"/>
                          </a:xfrm>
                          <a:custGeom>
                            <a:avLst/>
                            <a:gdLst>
                              <a:gd name="T0" fmla="+- 0 618 483"/>
                              <a:gd name="T1" fmla="*/ T0 w 588"/>
                              <a:gd name="T2" fmla="+- 0 579 358"/>
                              <a:gd name="T3" fmla="*/ 579 h 359"/>
                              <a:gd name="T4" fmla="+- 0 596 483"/>
                              <a:gd name="T5" fmla="*/ T4 w 588"/>
                              <a:gd name="T6" fmla="+- 0 591 358"/>
                              <a:gd name="T7" fmla="*/ 591 h 359"/>
                              <a:gd name="T8" fmla="+- 0 573 483"/>
                              <a:gd name="T9" fmla="*/ T8 w 588"/>
                              <a:gd name="T10" fmla="+- 0 602 358"/>
                              <a:gd name="T11" fmla="*/ 602 h 359"/>
                              <a:gd name="T12" fmla="+- 0 551 483"/>
                              <a:gd name="T13" fmla="*/ T12 w 588"/>
                              <a:gd name="T14" fmla="+- 0 614 358"/>
                              <a:gd name="T15" fmla="*/ 614 h 359"/>
                              <a:gd name="T16" fmla="+- 0 528 483"/>
                              <a:gd name="T17" fmla="*/ T16 w 588"/>
                              <a:gd name="T18" fmla="+- 0 625 358"/>
                              <a:gd name="T19" fmla="*/ 625 h 359"/>
                              <a:gd name="T20" fmla="+- 0 506 483"/>
                              <a:gd name="T21" fmla="*/ T20 w 588"/>
                              <a:gd name="T22" fmla="+- 0 637 358"/>
                              <a:gd name="T23" fmla="*/ 637 h 359"/>
                              <a:gd name="T24" fmla="+- 0 483 483"/>
                              <a:gd name="T25" fmla="*/ T24 w 588"/>
                              <a:gd name="T26" fmla="+- 0 648 358"/>
                              <a:gd name="T27" fmla="*/ 648 h 359"/>
                              <a:gd name="T28" fmla="+- 0 483 483"/>
                              <a:gd name="T29" fmla="*/ T28 w 588"/>
                              <a:gd name="T30" fmla="+- 0 717 358"/>
                              <a:gd name="T31" fmla="*/ 717 h 359"/>
                              <a:gd name="T32" fmla="+- 0 1071 483"/>
                              <a:gd name="T33" fmla="*/ T32 w 588"/>
                              <a:gd name="T34" fmla="+- 0 717 358"/>
                              <a:gd name="T35" fmla="*/ 717 h 359"/>
                              <a:gd name="T36" fmla="+- 0 1071 483"/>
                              <a:gd name="T37" fmla="*/ T36 w 588"/>
                              <a:gd name="T38" fmla="+- 0 658 358"/>
                              <a:gd name="T39" fmla="*/ 658 h 359"/>
                              <a:gd name="T40" fmla="+- 0 622 483"/>
                              <a:gd name="T41" fmla="*/ T40 w 588"/>
                              <a:gd name="T42" fmla="+- 0 658 358"/>
                              <a:gd name="T43" fmla="*/ 658 h 359"/>
                              <a:gd name="T44" fmla="+- 0 622 483"/>
                              <a:gd name="T45" fmla="*/ T44 w 588"/>
                              <a:gd name="T46" fmla="+- 0 648 358"/>
                              <a:gd name="T47" fmla="*/ 648 h 359"/>
                              <a:gd name="T48" fmla="+- 0 618 483"/>
                              <a:gd name="T49" fmla="*/ T48 w 588"/>
                              <a:gd name="T50" fmla="+- 0 579 358"/>
                              <a:gd name="T51" fmla="*/ 579 h 359"/>
                              <a:gd name="T52" fmla="+- 0 1071 483"/>
                              <a:gd name="T53" fmla="*/ T52 w 588"/>
                              <a:gd name="T54" fmla="+- 0 649 358"/>
                              <a:gd name="T55" fmla="*/ 649 h 359"/>
                              <a:gd name="T56" fmla="+- 0 639 483"/>
                              <a:gd name="T57" fmla="*/ T56 w 588"/>
                              <a:gd name="T58" fmla="+- 0 649 358"/>
                              <a:gd name="T59" fmla="*/ 649 h 359"/>
                              <a:gd name="T60" fmla="+- 0 622 483"/>
                              <a:gd name="T61" fmla="*/ T60 w 588"/>
                              <a:gd name="T62" fmla="+- 0 658 358"/>
                              <a:gd name="T63" fmla="*/ 658 h 359"/>
                              <a:gd name="T64" fmla="+- 0 1071 483"/>
                              <a:gd name="T65" fmla="*/ T64 w 588"/>
                              <a:gd name="T66" fmla="+- 0 658 358"/>
                              <a:gd name="T67" fmla="*/ 658 h 359"/>
                              <a:gd name="T68" fmla="+- 0 1071 483"/>
                              <a:gd name="T69" fmla="*/ T68 w 588"/>
                              <a:gd name="T70" fmla="+- 0 649 358"/>
                              <a:gd name="T71" fmla="*/ 649 h 359"/>
                              <a:gd name="T72" fmla="+- 0 1071 483"/>
                              <a:gd name="T73" fmla="*/ T72 w 588"/>
                              <a:gd name="T74" fmla="+- 0 418 358"/>
                              <a:gd name="T75" fmla="*/ 418 h 359"/>
                              <a:gd name="T76" fmla="+- 0 932 483"/>
                              <a:gd name="T77" fmla="*/ T76 w 588"/>
                              <a:gd name="T78" fmla="+- 0 418 358"/>
                              <a:gd name="T79" fmla="*/ 418 h 359"/>
                              <a:gd name="T80" fmla="+- 0 936 483"/>
                              <a:gd name="T81" fmla="*/ T80 w 588"/>
                              <a:gd name="T82" fmla="+- 0 496 358"/>
                              <a:gd name="T83" fmla="*/ 496 h 359"/>
                              <a:gd name="T84" fmla="+- 0 958 483"/>
                              <a:gd name="T85" fmla="*/ T84 w 588"/>
                              <a:gd name="T86" fmla="+- 0 485 358"/>
                              <a:gd name="T87" fmla="*/ 485 h 359"/>
                              <a:gd name="T88" fmla="+- 0 981 483"/>
                              <a:gd name="T89" fmla="*/ T88 w 588"/>
                              <a:gd name="T90" fmla="+- 0 473 358"/>
                              <a:gd name="T91" fmla="*/ 473 h 359"/>
                              <a:gd name="T92" fmla="+- 0 1003 483"/>
                              <a:gd name="T93" fmla="*/ T92 w 588"/>
                              <a:gd name="T94" fmla="+- 0 462 358"/>
                              <a:gd name="T95" fmla="*/ 462 h 359"/>
                              <a:gd name="T96" fmla="+- 0 1026 483"/>
                              <a:gd name="T97" fmla="*/ T96 w 588"/>
                              <a:gd name="T98" fmla="+- 0 450 358"/>
                              <a:gd name="T99" fmla="*/ 450 h 359"/>
                              <a:gd name="T100" fmla="+- 0 1048 483"/>
                              <a:gd name="T101" fmla="*/ T100 w 588"/>
                              <a:gd name="T102" fmla="+- 0 439 358"/>
                              <a:gd name="T103" fmla="*/ 439 h 359"/>
                              <a:gd name="T104" fmla="+- 0 1071 483"/>
                              <a:gd name="T105" fmla="*/ T104 w 588"/>
                              <a:gd name="T106" fmla="+- 0 428 358"/>
                              <a:gd name="T107" fmla="*/ 428 h 359"/>
                              <a:gd name="T108" fmla="+- 0 1071 483"/>
                              <a:gd name="T109" fmla="*/ T108 w 588"/>
                              <a:gd name="T110" fmla="+- 0 418 358"/>
                              <a:gd name="T111" fmla="*/ 418 h 359"/>
                              <a:gd name="T112" fmla="+- 0 1071 483"/>
                              <a:gd name="T113" fmla="*/ T112 w 588"/>
                              <a:gd name="T114" fmla="+- 0 358 358"/>
                              <a:gd name="T115" fmla="*/ 358 h 359"/>
                              <a:gd name="T116" fmla="+- 0 483 483"/>
                              <a:gd name="T117" fmla="*/ T116 w 588"/>
                              <a:gd name="T118" fmla="+- 0 358 358"/>
                              <a:gd name="T119" fmla="*/ 358 h 359"/>
                              <a:gd name="T120" fmla="+- 0 483 483"/>
                              <a:gd name="T121" fmla="*/ T120 w 588"/>
                              <a:gd name="T122" fmla="+- 0 426 358"/>
                              <a:gd name="T123" fmla="*/ 426 h 359"/>
                              <a:gd name="T124" fmla="+- 0 915 483"/>
                              <a:gd name="T125" fmla="*/ T124 w 588"/>
                              <a:gd name="T126" fmla="+- 0 426 358"/>
                              <a:gd name="T127" fmla="*/ 426 h 359"/>
                              <a:gd name="T128" fmla="+- 0 932 483"/>
                              <a:gd name="T129" fmla="*/ T128 w 588"/>
                              <a:gd name="T130" fmla="+- 0 418 358"/>
                              <a:gd name="T131" fmla="*/ 418 h 359"/>
                              <a:gd name="T132" fmla="+- 0 1071 483"/>
                              <a:gd name="T133" fmla="*/ T132 w 588"/>
                              <a:gd name="T134" fmla="+- 0 418 358"/>
                              <a:gd name="T135" fmla="*/ 418 h 359"/>
                              <a:gd name="T136" fmla="+- 0 1071 483"/>
                              <a:gd name="T137" fmla="*/ T136 w 588"/>
                              <a:gd name="T138" fmla="+- 0 358 358"/>
                              <a:gd name="T139" fmla="*/ 358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88" h="359">
                                <a:moveTo>
                                  <a:pt x="135" y="221"/>
                                </a:moveTo>
                                <a:lnTo>
                                  <a:pt x="113" y="233"/>
                                </a:lnTo>
                                <a:lnTo>
                                  <a:pt x="90" y="244"/>
                                </a:lnTo>
                                <a:lnTo>
                                  <a:pt x="68" y="256"/>
                                </a:lnTo>
                                <a:lnTo>
                                  <a:pt x="45" y="267"/>
                                </a:lnTo>
                                <a:lnTo>
                                  <a:pt x="23" y="279"/>
                                </a:lnTo>
                                <a:lnTo>
                                  <a:pt x="0" y="290"/>
                                </a:lnTo>
                                <a:lnTo>
                                  <a:pt x="0" y="359"/>
                                </a:lnTo>
                                <a:lnTo>
                                  <a:pt x="588" y="359"/>
                                </a:lnTo>
                                <a:lnTo>
                                  <a:pt x="588" y="300"/>
                                </a:lnTo>
                                <a:lnTo>
                                  <a:pt x="139" y="300"/>
                                </a:lnTo>
                                <a:lnTo>
                                  <a:pt x="139" y="290"/>
                                </a:lnTo>
                                <a:lnTo>
                                  <a:pt x="135" y="221"/>
                                </a:lnTo>
                                <a:close/>
                                <a:moveTo>
                                  <a:pt x="588" y="291"/>
                                </a:moveTo>
                                <a:lnTo>
                                  <a:pt x="156" y="291"/>
                                </a:lnTo>
                                <a:lnTo>
                                  <a:pt x="139" y="300"/>
                                </a:lnTo>
                                <a:lnTo>
                                  <a:pt x="588" y="300"/>
                                </a:lnTo>
                                <a:lnTo>
                                  <a:pt x="588" y="291"/>
                                </a:lnTo>
                                <a:close/>
                                <a:moveTo>
                                  <a:pt x="588" y="60"/>
                                </a:moveTo>
                                <a:lnTo>
                                  <a:pt x="449" y="60"/>
                                </a:lnTo>
                                <a:lnTo>
                                  <a:pt x="453" y="138"/>
                                </a:lnTo>
                                <a:lnTo>
                                  <a:pt x="475" y="127"/>
                                </a:lnTo>
                                <a:lnTo>
                                  <a:pt x="498" y="115"/>
                                </a:lnTo>
                                <a:lnTo>
                                  <a:pt x="520" y="104"/>
                                </a:lnTo>
                                <a:lnTo>
                                  <a:pt x="543" y="92"/>
                                </a:lnTo>
                                <a:lnTo>
                                  <a:pt x="565" y="81"/>
                                </a:lnTo>
                                <a:lnTo>
                                  <a:pt x="588" y="70"/>
                                </a:lnTo>
                                <a:lnTo>
                                  <a:pt x="588" y="60"/>
                                </a:lnTo>
                                <a:close/>
                                <a:moveTo>
                                  <a:pt x="588" y="0"/>
                                </a:moveTo>
                                <a:lnTo>
                                  <a:pt x="0" y="0"/>
                                </a:lnTo>
                                <a:lnTo>
                                  <a:pt x="0" y="68"/>
                                </a:lnTo>
                                <a:lnTo>
                                  <a:pt x="432" y="68"/>
                                </a:lnTo>
                                <a:lnTo>
                                  <a:pt x="449" y="60"/>
                                </a:lnTo>
                                <a:lnTo>
                                  <a:pt x="588" y="60"/>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24.15pt;margin-top:17.9pt;width:29.4pt;height:17.95pt;z-index:2944;mso-position-horizontal-relative:page" coordorigin="483,358" coordsize="588,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">
                <v:shape id="Picture 108" o:spid="_x0000_s1027" type="#_x0000_t75" style="position:absolute;left:618;top:418;width:318;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3JuXBAAAA3AAAAA8AAABkcnMvZG93bnJldi54bWxET02LwjAQvQv7H8Is7E1Td0WlGmUpCOJF&#10;tF72NjSzbbCZlCa29d8bQfA2j/c56+1ga9FR641jBdNJAoK4cNpwqeCS78ZLED4ga6wdk4I7edhu&#10;PkZrTLXr+UTdOZQihrBPUUEVQpNK6YuKLPqJa4gj9+9aiyHCtpS6xT6G21p+J8lcWjQcGypsKKuo&#10;uJ5vVsHh3mfmZG7538/Su1mRdY2+HpX6+hx+VyACDeEtfrn3Os5PFvB8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3JuXBAAAA3AAAAA8AAAAAAAAAAAAAAAAAnwIA&#10;AGRycy9kb3ducmV2LnhtbFBLBQYAAAAABAAEAPcAAACNAwAAAAA=&#10;">
                  <v:imagedata r:id="rId13" o:title=""/>
                </v:shape>
                <v:shape id="AutoShape 107" o:spid="_x0000_s1028" style="position:absolute;left:483;top:358;width:588;height:359;visibility:visible;mso-wrap-style:square;v-text-anchor:top" coordsize="588,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usYA&#10;AADcAAAADwAAAGRycy9kb3ducmV2LnhtbESPQWvCQBCF7wX/wzKCt7rRgtXUVUqlaG81rdLjkB2T&#10;YHY2ZNcY++s7h4K3Gd6b975ZrntXq47aUHk2MBknoIhzbysuDHx/vT/OQYWIbLH2TAZuFGC9Gjws&#10;MbX+ynvqslgoCeGQooEyxibVOuQlOQxj3xCLdvKtwyhrW2jb4lXCXa2nSTLTDiuWhhIbeispP2cX&#10;Z2Dhtrvn2enjKTv+VN1h0fza/efGmNGwf30BFamPd/P/9c4KfiK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usYAAADcAAAADwAAAAAAAAAAAAAAAACYAgAAZHJz&#10;L2Rvd25yZXYueG1sUEsFBgAAAAAEAAQA9QAAAIsDAAAAAA==&#10;" path="m135,221r-22,12l90,244,68,256,45,267,23,279,,290r,69l588,359r,-59l139,300r,-10l135,221xm588,291r-432,l139,300r449,l588,291xm588,60r-139,l453,138r22,-11l498,115r22,-11l543,92,565,81,588,70r,-10xm588,l,,,68r432,l449,60r139,l588,xe" fillcolor="silver" stroked="f">
                  <v:path arrowok="t" o:connecttype="custom" o:connectlocs="135,579;113,591;90,602;68,614;45,625;23,637;0,648;0,717;588,717;588,658;139,658;139,648;135,579;588,649;156,649;139,658;588,658;588,649;588,418;449,418;453,496;475,485;498,473;520,462;543,450;565,439;588,428;588,418;588,358;0,358;0,426;432,426;449,418;588,418;588,358" o:connectangles="0,0,0,0,0,0,0,0,0,0,0,0,0,0,0,0,0,0,0,0,0,0,0,0,0,0,0,0,0,0,0,0,0,0,0"/>
                </v:shape>
                <w10:wrap anchorx="page"/>
              </v:group>
            </w:pict>
          </mc:Fallback>
        </mc:AlternateContent>
      </w:r>
      <w:r w:rsidR="00704A6C">
        <w:t>I will, at all times, respect all public and private property, including the facility where I attend the Scrubs Camp.</w:t>
      </w:r>
    </w:p>
    <w:p w:rsidR="00BE25E7" w:rsidRDefault="00BE25E7">
      <w:pPr>
        <w:pStyle w:val="BodyText"/>
        <w:spacing w:before="9"/>
        <w:rPr>
          <w:sz w:val="19"/>
        </w:rPr>
      </w:pPr>
    </w:p>
    <w:p w:rsidR="00BE25E7" w:rsidRDefault="000901E0">
      <w:pPr>
        <w:pStyle w:val="BodyText"/>
        <w:spacing w:line="242" w:lineRule="auto"/>
        <w:ind w:left="2248" w:right="894"/>
      </w:pPr>
      <w:r>
        <w:rPr>
          <w:noProof/>
        </w:rPr>
        <mc:AlternateContent>
          <mc:Choice Requires="wpg">
            <w:drawing>
              <wp:anchor distT="0" distB="0" distL="114300" distR="114300" simplePos="0" relativeHeight="2464" behindDoc="0" locked="0" layoutInCell="1" allowOverlap="1">
                <wp:simplePos x="0" y="0"/>
                <wp:positionH relativeFrom="page">
                  <wp:posOffset>1096010</wp:posOffset>
                </wp:positionH>
                <wp:positionV relativeFrom="paragraph">
                  <wp:posOffset>97155</wp:posOffset>
                </wp:positionV>
                <wp:extent cx="302260" cy="229870"/>
                <wp:effectExtent l="635" t="1905" r="1905"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29870"/>
                          <a:chOff x="1726" y="153"/>
                          <a:chExt cx="476" cy="362"/>
                        </a:xfrm>
                      </wpg:grpSpPr>
                      <pic:pic xmlns:pic="http://schemas.openxmlformats.org/drawingml/2006/picture">
                        <pic:nvPicPr>
                          <pic:cNvPr id="104" name="Picture 10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726" y="153"/>
                            <a:ext cx="47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104"/>
                        <wps:cNvSpPr txBox="1">
                          <a:spLocks noChangeArrowheads="1"/>
                        </wps:cNvSpPr>
                        <wps:spPr bwMode="auto">
                          <a:xfrm>
                            <a:off x="1726" y="153"/>
                            <a:ext cx="476"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20"/>
                                <w:ind w:left="139"/>
                                <w:rPr>
                                  <w:b/>
                                  <w:sz w:val="24"/>
                                </w:rPr>
                              </w:pPr>
                              <w:proofErr w:type="gramStart"/>
                              <w:r>
                                <w:rPr>
                                  <w:b/>
                                  <w:color w:val="FFFFFF"/>
                                  <w:sz w:val="24"/>
                                </w:rPr>
                                <w:t>2 .</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57" style="position:absolute;left:0;text-align:left;margin-left:86.3pt;margin-top:7.65pt;width:23.8pt;height:18.1pt;z-index:2464;mso-position-horizontal-relative:page;mso-position-vertical-relative:text" coordorigin="1726,153" coordsize="47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">
                <v:shape id="Picture 105" o:spid="_x0000_s1058" type="#_x0000_t75" style="position:absolute;left:1726;top:153;width:475;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vg+PDAAAA3AAAAA8AAABkcnMvZG93bnJldi54bWxEj9GKwjAQRd+F/Ycwwr5pqohK1yjLirAr&#10;glT9gKEZ22IzKUlqu39vBMG3Ge6de+6sNr2pxZ2crywrmIwTEMS51RUXCi7n3WgJwgdkjbVlUvBP&#10;Hjbrj8EKU207zuh+CoWIIexTVFCG0KRS+rwkg35sG+KoXa0zGOLqCqkddjHc1HKaJHNpsOJIKLGh&#10;n5Ly26k1kdv+bW9Ze5wddm5/uFZL10mzUOpz2H9/gQjUh7f5df2rY/1kBs9n4gR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D48MAAADcAAAADwAAAAAAAAAAAAAAAACf&#10;AgAAZHJzL2Rvd25yZXYueG1sUEsFBgAAAAAEAAQA9wAAAI8DAAAAAA==&#10;">
                  <v:imagedata r:id="rId35" o:title=""/>
                </v:shape>
                <v:shape id="Text Box 104" o:spid="_x0000_s1059" type="#_x0000_t202" style="position:absolute;left:1726;top:153;width:47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BE25E7" w:rsidRDefault="00704A6C">
                        <w:pPr>
                          <w:spacing w:before="20"/>
                          <w:ind w:left="139"/>
                          <w:rPr>
                            <w:b/>
                            <w:sz w:val="24"/>
                          </w:rPr>
                        </w:pPr>
                        <w:proofErr w:type="gramStart"/>
                        <w:r>
                          <w:rPr>
                            <w:b/>
                            <w:color w:val="FFFFFF"/>
                            <w:sz w:val="24"/>
                          </w:rPr>
                          <w:t>2 .</w:t>
                        </w:r>
                        <w:proofErr w:type="gramEnd"/>
                      </w:p>
                    </w:txbxContent>
                  </v:textbox>
                </v:shape>
                <w10:wrap anchorx="page"/>
              </v:group>
            </w:pict>
          </mc:Fallback>
        </mc:AlternateContent>
      </w:r>
      <w:r>
        <w:rPr>
          <w:noProof/>
        </w:rPr>
        <mc:AlternateContent>
          <mc:Choice Requires="wpg">
            <w:drawing>
              <wp:anchor distT="0" distB="0" distL="114300" distR="114300" simplePos="0" relativeHeight="2968" behindDoc="0" locked="0" layoutInCell="1" allowOverlap="1">
                <wp:simplePos x="0" y="0"/>
                <wp:positionH relativeFrom="page">
                  <wp:posOffset>279400</wp:posOffset>
                </wp:positionH>
                <wp:positionV relativeFrom="paragraph">
                  <wp:posOffset>97790</wp:posOffset>
                </wp:positionV>
                <wp:extent cx="385445" cy="275590"/>
                <wp:effectExtent l="3175" t="2540" r="1905" b="762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75590"/>
                          <a:chOff x="440" y="154"/>
                          <a:chExt cx="607" cy="434"/>
                        </a:xfrm>
                      </wpg:grpSpPr>
                      <pic:pic xmlns:pic="http://schemas.openxmlformats.org/drawingml/2006/picture">
                        <pic:nvPicPr>
                          <pic:cNvPr id="101" name="Picture 1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22" y="393"/>
                            <a:ext cx="13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AutoShape 101"/>
                        <wps:cNvSpPr>
                          <a:spLocks/>
                        </wps:cNvSpPr>
                        <wps:spPr bwMode="auto">
                          <a:xfrm>
                            <a:off x="440" y="154"/>
                            <a:ext cx="607" cy="434"/>
                          </a:xfrm>
                          <a:custGeom>
                            <a:avLst/>
                            <a:gdLst>
                              <a:gd name="T0" fmla="+- 0 659 440"/>
                              <a:gd name="T1" fmla="*/ T0 w 607"/>
                              <a:gd name="T2" fmla="+- 0 581 154"/>
                              <a:gd name="T3" fmla="*/ 581 h 434"/>
                              <a:gd name="T4" fmla="+- 0 726 440"/>
                              <a:gd name="T5" fmla="*/ T4 w 607"/>
                              <a:gd name="T6" fmla="+- 0 588 154"/>
                              <a:gd name="T7" fmla="*/ 588 h 434"/>
                              <a:gd name="T8" fmla="+- 0 793 440"/>
                              <a:gd name="T9" fmla="*/ T8 w 607"/>
                              <a:gd name="T10" fmla="+- 0 587 154"/>
                              <a:gd name="T11" fmla="*/ 587 h 434"/>
                              <a:gd name="T12" fmla="+- 0 854 440"/>
                              <a:gd name="T13" fmla="*/ T12 w 607"/>
                              <a:gd name="T14" fmla="+- 0 576 154"/>
                              <a:gd name="T15" fmla="*/ 576 h 434"/>
                              <a:gd name="T16" fmla="+- 0 927 440"/>
                              <a:gd name="T17" fmla="*/ T16 w 607"/>
                              <a:gd name="T18" fmla="+- 0 548 154"/>
                              <a:gd name="T19" fmla="*/ 548 h 434"/>
                              <a:gd name="T20" fmla="+- 0 977 440"/>
                              <a:gd name="T21" fmla="*/ T20 w 607"/>
                              <a:gd name="T22" fmla="+- 0 516 154"/>
                              <a:gd name="T23" fmla="*/ 516 h 434"/>
                              <a:gd name="T24" fmla="+- 0 702 440"/>
                              <a:gd name="T25" fmla="*/ T24 w 607"/>
                              <a:gd name="T26" fmla="+- 0 514 154"/>
                              <a:gd name="T27" fmla="*/ 514 h 434"/>
                              <a:gd name="T28" fmla="+- 0 659 440"/>
                              <a:gd name="T29" fmla="*/ T28 w 607"/>
                              <a:gd name="T30" fmla="+- 0 507 154"/>
                              <a:gd name="T31" fmla="*/ 507 h 434"/>
                              <a:gd name="T32" fmla="+- 0 734 440"/>
                              <a:gd name="T33" fmla="*/ T32 w 607"/>
                              <a:gd name="T34" fmla="+- 0 154 154"/>
                              <a:gd name="T35" fmla="*/ 154 h 434"/>
                              <a:gd name="T36" fmla="+- 0 689 440"/>
                              <a:gd name="T37" fmla="*/ T36 w 607"/>
                              <a:gd name="T38" fmla="+- 0 157 154"/>
                              <a:gd name="T39" fmla="*/ 157 h 434"/>
                              <a:gd name="T40" fmla="+- 0 626 440"/>
                              <a:gd name="T41" fmla="*/ T40 w 607"/>
                              <a:gd name="T42" fmla="+- 0 168 154"/>
                              <a:gd name="T43" fmla="*/ 168 h 434"/>
                              <a:gd name="T44" fmla="+- 0 555 440"/>
                              <a:gd name="T45" fmla="*/ T44 w 607"/>
                              <a:gd name="T46" fmla="+- 0 196 154"/>
                              <a:gd name="T47" fmla="*/ 196 h 434"/>
                              <a:gd name="T48" fmla="+- 0 492 440"/>
                              <a:gd name="T49" fmla="*/ T48 w 607"/>
                              <a:gd name="T50" fmla="+- 0 242 154"/>
                              <a:gd name="T51" fmla="*/ 242 h 434"/>
                              <a:gd name="T52" fmla="+- 0 466 440"/>
                              <a:gd name="T53" fmla="*/ T52 w 607"/>
                              <a:gd name="T54" fmla="+- 0 274 154"/>
                              <a:gd name="T55" fmla="*/ 274 h 434"/>
                              <a:gd name="T56" fmla="+- 0 441 440"/>
                              <a:gd name="T57" fmla="*/ T56 w 607"/>
                              <a:gd name="T58" fmla="+- 0 350 154"/>
                              <a:gd name="T59" fmla="*/ 350 h 434"/>
                              <a:gd name="T60" fmla="+- 0 441 440"/>
                              <a:gd name="T61" fmla="*/ T60 w 607"/>
                              <a:gd name="T62" fmla="+- 0 390 154"/>
                              <a:gd name="T63" fmla="*/ 390 h 434"/>
                              <a:gd name="T64" fmla="+- 0 449 440"/>
                              <a:gd name="T65" fmla="*/ T64 w 607"/>
                              <a:gd name="T66" fmla="+- 0 430 154"/>
                              <a:gd name="T67" fmla="*/ 430 h 434"/>
                              <a:gd name="T68" fmla="+- 0 476 440"/>
                              <a:gd name="T69" fmla="*/ T68 w 607"/>
                              <a:gd name="T70" fmla="+- 0 483 154"/>
                              <a:gd name="T71" fmla="*/ 483 h 434"/>
                              <a:gd name="T72" fmla="+- 0 505 440"/>
                              <a:gd name="T73" fmla="*/ T72 w 607"/>
                              <a:gd name="T74" fmla="+- 0 514 154"/>
                              <a:gd name="T75" fmla="*/ 514 h 434"/>
                              <a:gd name="T76" fmla="+- 0 522 440"/>
                              <a:gd name="T77" fmla="*/ T76 w 607"/>
                              <a:gd name="T78" fmla="+- 0 391 154"/>
                              <a:gd name="T79" fmla="*/ 391 h 434"/>
                              <a:gd name="T80" fmla="+- 0 522 440"/>
                              <a:gd name="T81" fmla="*/ T80 w 607"/>
                              <a:gd name="T82" fmla="+- 0 353 154"/>
                              <a:gd name="T83" fmla="*/ 353 h 434"/>
                              <a:gd name="T84" fmla="+- 0 534 440"/>
                              <a:gd name="T85" fmla="*/ T84 w 607"/>
                              <a:gd name="T86" fmla="+- 0 315 154"/>
                              <a:gd name="T87" fmla="*/ 315 h 434"/>
                              <a:gd name="T88" fmla="+- 0 560 440"/>
                              <a:gd name="T89" fmla="*/ T88 w 607"/>
                              <a:gd name="T90" fmla="+- 0 283 154"/>
                              <a:gd name="T91" fmla="*/ 283 h 434"/>
                              <a:gd name="T92" fmla="+- 0 601 440"/>
                              <a:gd name="T93" fmla="*/ T92 w 607"/>
                              <a:gd name="T94" fmla="+- 0 255 154"/>
                              <a:gd name="T95" fmla="*/ 255 h 434"/>
                              <a:gd name="T96" fmla="+- 0 635 440"/>
                              <a:gd name="T97" fmla="*/ T96 w 607"/>
                              <a:gd name="T98" fmla="+- 0 241 154"/>
                              <a:gd name="T99" fmla="*/ 241 h 434"/>
                              <a:gd name="T100" fmla="+- 0 674 440"/>
                              <a:gd name="T101" fmla="*/ T100 w 607"/>
                              <a:gd name="T102" fmla="+- 0 232 154"/>
                              <a:gd name="T103" fmla="*/ 232 h 434"/>
                              <a:gd name="T104" fmla="+- 0 744 440"/>
                              <a:gd name="T105" fmla="*/ T104 w 607"/>
                              <a:gd name="T106" fmla="+- 0 227 154"/>
                              <a:gd name="T107" fmla="*/ 227 h 434"/>
                              <a:gd name="T108" fmla="+- 0 963 440"/>
                              <a:gd name="T109" fmla="*/ T108 w 607"/>
                              <a:gd name="T110" fmla="+- 0 215 154"/>
                              <a:gd name="T111" fmla="*/ 215 h 434"/>
                              <a:gd name="T112" fmla="+- 0 909 440"/>
                              <a:gd name="T113" fmla="*/ T112 w 607"/>
                              <a:gd name="T114" fmla="+- 0 185 154"/>
                              <a:gd name="T115" fmla="*/ 185 h 434"/>
                              <a:gd name="T116" fmla="+- 0 833 440"/>
                              <a:gd name="T117" fmla="*/ T116 w 607"/>
                              <a:gd name="T118" fmla="+- 0 162 154"/>
                              <a:gd name="T119" fmla="*/ 162 h 434"/>
                              <a:gd name="T120" fmla="+- 0 744 440"/>
                              <a:gd name="T121" fmla="*/ T120 w 607"/>
                              <a:gd name="T122" fmla="+- 0 154 154"/>
                              <a:gd name="T123" fmla="*/ 154 h 434"/>
                              <a:gd name="T124" fmla="+- 0 744 440"/>
                              <a:gd name="T125" fmla="*/ T124 w 607"/>
                              <a:gd name="T126" fmla="+- 0 227 154"/>
                              <a:gd name="T127" fmla="*/ 227 h 434"/>
                              <a:gd name="T128" fmla="+- 0 778 440"/>
                              <a:gd name="T129" fmla="*/ T128 w 607"/>
                              <a:gd name="T130" fmla="+- 0 229 154"/>
                              <a:gd name="T131" fmla="*/ 229 h 434"/>
                              <a:gd name="T132" fmla="+- 0 822 440"/>
                              <a:gd name="T133" fmla="*/ T132 w 607"/>
                              <a:gd name="T134" fmla="+- 0 234 154"/>
                              <a:gd name="T135" fmla="*/ 234 h 434"/>
                              <a:gd name="T136" fmla="+- 0 860 440"/>
                              <a:gd name="T137" fmla="*/ T136 w 607"/>
                              <a:gd name="T138" fmla="+- 0 244 154"/>
                              <a:gd name="T139" fmla="*/ 244 h 434"/>
                              <a:gd name="T140" fmla="+- 0 893 440"/>
                              <a:gd name="T141" fmla="*/ T140 w 607"/>
                              <a:gd name="T142" fmla="+- 0 259 154"/>
                              <a:gd name="T143" fmla="*/ 259 h 434"/>
                              <a:gd name="T144" fmla="+- 0 925 440"/>
                              <a:gd name="T145" fmla="*/ T144 w 607"/>
                              <a:gd name="T146" fmla="+- 0 281 154"/>
                              <a:gd name="T147" fmla="*/ 281 h 434"/>
                              <a:gd name="T148" fmla="+- 0 951 440"/>
                              <a:gd name="T149" fmla="*/ T148 w 607"/>
                              <a:gd name="T150" fmla="+- 0 313 154"/>
                              <a:gd name="T151" fmla="*/ 313 h 434"/>
                              <a:gd name="T152" fmla="+- 0 964 440"/>
                              <a:gd name="T153" fmla="*/ T152 w 607"/>
                              <a:gd name="T154" fmla="+- 0 351 154"/>
                              <a:gd name="T155" fmla="*/ 351 h 434"/>
                              <a:gd name="T156" fmla="+- 0 964 440"/>
                              <a:gd name="T157" fmla="*/ T156 w 607"/>
                              <a:gd name="T158" fmla="+- 0 392 154"/>
                              <a:gd name="T159" fmla="*/ 392 h 434"/>
                              <a:gd name="T160" fmla="+- 0 951 440"/>
                              <a:gd name="T161" fmla="*/ T160 w 607"/>
                              <a:gd name="T162" fmla="+- 0 429 154"/>
                              <a:gd name="T163" fmla="*/ 429 h 434"/>
                              <a:gd name="T164" fmla="+- 0 925 440"/>
                              <a:gd name="T165" fmla="*/ T164 w 607"/>
                              <a:gd name="T166" fmla="+- 0 461 154"/>
                              <a:gd name="T167" fmla="*/ 461 h 434"/>
                              <a:gd name="T168" fmla="+- 0 891 440"/>
                              <a:gd name="T169" fmla="*/ T168 w 607"/>
                              <a:gd name="T170" fmla="+- 0 485 154"/>
                              <a:gd name="T171" fmla="*/ 485 h 434"/>
                              <a:gd name="T172" fmla="+- 0 857 440"/>
                              <a:gd name="T173" fmla="*/ T172 w 607"/>
                              <a:gd name="T174" fmla="+- 0 500 154"/>
                              <a:gd name="T175" fmla="*/ 500 h 434"/>
                              <a:gd name="T176" fmla="+- 0 819 440"/>
                              <a:gd name="T177" fmla="*/ T176 w 607"/>
                              <a:gd name="T178" fmla="+- 0 510 154"/>
                              <a:gd name="T179" fmla="*/ 510 h 434"/>
                              <a:gd name="T180" fmla="+- 0 775 440"/>
                              <a:gd name="T181" fmla="*/ T180 w 607"/>
                              <a:gd name="T182" fmla="+- 0 515 154"/>
                              <a:gd name="T183" fmla="*/ 515 h 434"/>
                              <a:gd name="T184" fmla="+- 0 977 440"/>
                              <a:gd name="T185" fmla="*/ T184 w 607"/>
                              <a:gd name="T186" fmla="+- 0 516 154"/>
                              <a:gd name="T187" fmla="*/ 516 h 434"/>
                              <a:gd name="T188" fmla="+- 0 994 440"/>
                              <a:gd name="T189" fmla="*/ T188 w 607"/>
                              <a:gd name="T190" fmla="+- 0 501 154"/>
                              <a:gd name="T191" fmla="*/ 501 h 434"/>
                              <a:gd name="T192" fmla="+- 0 1020 440"/>
                              <a:gd name="T193" fmla="*/ T192 w 607"/>
                              <a:gd name="T194" fmla="+- 0 469 154"/>
                              <a:gd name="T195" fmla="*/ 469 h 434"/>
                              <a:gd name="T196" fmla="+- 0 1042 440"/>
                              <a:gd name="T197" fmla="*/ T196 w 607"/>
                              <a:gd name="T198" fmla="+- 0 413 154"/>
                              <a:gd name="T199" fmla="*/ 413 h 434"/>
                              <a:gd name="T200" fmla="+- 0 1047 440"/>
                              <a:gd name="T201" fmla="*/ T200 w 607"/>
                              <a:gd name="T202" fmla="+- 0 371 154"/>
                              <a:gd name="T203" fmla="*/ 371 h 434"/>
                              <a:gd name="T204" fmla="+- 0 1043 440"/>
                              <a:gd name="T205" fmla="*/ T204 w 607"/>
                              <a:gd name="T206" fmla="+- 0 333 154"/>
                              <a:gd name="T207" fmla="*/ 333 h 434"/>
                              <a:gd name="T208" fmla="+- 0 1010 440"/>
                              <a:gd name="T209" fmla="*/ T208 w 607"/>
                              <a:gd name="T210" fmla="+- 0 260 154"/>
                              <a:gd name="T211" fmla="*/ 260 h 434"/>
                              <a:gd name="T212" fmla="+- 0 981 440"/>
                              <a:gd name="T213" fmla="*/ T212 w 607"/>
                              <a:gd name="T214" fmla="+- 0 229 154"/>
                              <a:gd name="T215" fmla="*/ 229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07" h="434">
                                <a:moveTo>
                                  <a:pt x="219" y="353"/>
                                </a:moveTo>
                                <a:lnTo>
                                  <a:pt x="219" y="427"/>
                                </a:lnTo>
                                <a:lnTo>
                                  <a:pt x="263" y="433"/>
                                </a:lnTo>
                                <a:lnTo>
                                  <a:pt x="286" y="434"/>
                                </a:lnTo>
                                <a:lnTo>
                                  <a:pt x="331" y="434"/>
                                </a:lnTo>
                                <a:lnTo>
                                  <a:pt x="353" y="433"/>
                                </a:lnTo>
                                <a:lnTo>
                                  <a:pt x="394" y="427"/>
                                </a:lnTo>
                                <a:lnTo>
                                  <a:pt x="414" y="422"/>
                                </a:lnTo>
                                <a:lnTo>
                                  <a:pt x="452" y="410"/>
                                </a:lnTo>
                                <a:lnTo>
                                  <a:pt x="487" y="394"/>
                                </a:lnTo>
                                <a:lnTo>
                                  <a:pt x="520" y="375"/>
                                </a:lnTo>
                                <a:lnTo>
                                  <a:pt x="537" y="362"/>
                                </a:lnTo>
                                <a:lnTo>
                                  <a:pt x="312" y="362"/>
                                </a:lnTo>
                                <a:lnTo>
                                  <a:pt x="262" y="360"/>
                                </a:lnTo>
                                <a:lnTo>
                                  <a:pt x="240" y="357"/>
                                </a:lnTo>
                                <a:lnTo>
                                  <a:pt x="219" y="353"/>
                                </a:lnTo>
                                <a:close/>
                                <a:moveTo>
                                  <a:pt x="304" y="0"/>
                                </a:moveTo>
                                <a:lnTo>
                                  <a:pt x="294" y="0"/>
                                </a:lnTo>
                                <a:lnTo>
                                  <a:pt x="271" y="1"/>
                                </a:lnTo>
                                <a:lnTo>
                                  <a:pt x="249" y="3"/>
                                </a:lnTo>
                                <a:lnTo>
                                  <a:pt x="227" y="6"/>
                                </a:lnTo>
                                <a:lnTo>
                                  <a:pt x="186" y="14"/>
                                </a:lnTo>
                                <a:lnTo>
                                  <a:pt x="149" y="26"/>
                                </a:lnTo>
                                <a:lnTo>
                                  <a:pt x="115" y="42"/>
                                </a:lnTo>
                                <a:lnTo>
                                  <a:pt x="84" y="61"/>
                                </a:lnTo>
                                <a:lnTo>
                                  <a:pt x="52" y="88"/>
                                </a:lnTo>
                                <a:lnTo>
                                  <a:pt x="38" y="104"/>
                                </a:lnTo>
                                <a:lnTo>
                                  <a:pt x="26" y="120"/>
                                </a:lnTo>
                                <a:lnTo>
                                  <a:pt x="9" y="156"/>
                                </a:lnTo>
                                <a:lnTo>
                                  <a:pt x="1" y="196"/>
                                </a:lnTo>
                                <a:lnTo>
                                  <a:pt x="0" y="217"/>
                                </a:lnTo>
                                <a:lnTo>
                                  <a:pt x="1" y="236"/>
                                </a:lnTo>
                                <a:lnTo>
                                  <a:pt x="4" y="256"/>
                                </a:lnTo>
                                <a:lnTo>
                                  <a:pt x="9" y="276"/>
                                </a:lnTo>
                                <a:lnTo>
                                  <a:pt x="25" y="313"/>
                                </a:lnTo>
                                <a:lnTo>
                                  <a:pt x="36" y="329"/>
                                </a:lnTo>
                                <a:lnTo>
                                  <a:pt x="50" y="345"/>
                                </a:lnTo>
                                <a:lnTo>
                                  <a:pt x="65" y="360"/>
                                </a:lnTo>
                                <a:lnTo>
                                  <a:pt x="83" y="374"/>
                                </a:lnTo>
                                <a:lnTo>
                                  <a:pt x="82" y="237"/>
                                </a:lnTo>
                                <a:lnTo>
                                  <a:pt x="80" y="217"/>
                                </a:lnTo>
                                <a:lnTo>
                                  <a:pt x="82" y="199"/>
                                </a:lnTo>
                                <a:lnTo>
                                  <a:pt x="86" y="179"/>
                                </a:lnTo>
                                <a:lnTo>
                                  <a:pt x="94" y="161"/>
                                </a:lnTo>
                                <a:lnTo>
                                  <a:pt x="105" y="144"/>
                                </a:lnTo>
                                <a:lnTo>
                                  <a:pt x="120" y="129"/>
                                </a:lnTo>
                                <a:lnTo>
                                  <a:pt x="138" y="114"/>
                                </a:lnTo>
                                <a:lnTo>
                                  <a:pt x="161" y="101"/>
                                </a:lnTo>
                                <a:lnTo>
                                  <a:pt x="177" y="94"/>
                                </a:lnTo>
                                <a:lnTo>
                                  <a:pt x="195" y="87"/>
                                </a:lnTo>
                                <a:lnTo>
                                  <a:pt x="214" y="82"/>
                                </a:lnTo>
                                <a:lnTo>
                                  <a:pt x="234" y="78"/>
                                </a:lnTo>
                                <a:lnTo>
                                  <a:pt x="280" y="74"/>
                                </a:lnTo>
                                <a:lnTo>
                                  <a:pt x="304" y="73"/>
                                </a:lnTo>
                                <a:lnTo>
                                  <a:pt x="538" y="73"/>
                                </a:lnTo>
                                <a:lnTo>
                                  <a:pt x="523" y="61"/>
                                </a:lnTo>
                                <a:lnTo>
                                  <a:pt x="502" y="48"/>
                                </a:lnTo>
                                <a:lnTo>
                                  <a:pt x="469" y="31"/>
                                </a:lnTo>
                                <a:lnTo>
                                  <a:pt x="433" y="18"/>
                                </a:lnTo>
                                <a:lnTo>
                                  <a:pt x="393" y="8"/>
                                </a:lnTo>
                                <a:lnTo>
                                  <a:pt x="350" y="2"/>
                                </a:lnTo>
                                <a:lnTo>
                                  <a:pt x="304" y="0"/>
                                </a:lnTo>
                                <a:close/>
                                <a:moveTo>
                                  <a:pt x="538" y="73"/>
                                </a:moveTo>
                                <a:lnTo>
                                  <a:pt x="304" y="73"/>
                                </a:lnTo>
                                <a:lnTo>
                                  <a:pt x="314" y="74"/>
                                </a:lnTo>
                                <a:lnTo>
                                  <a:pt x="338" y="75"/>
                                </a:lnTo>
                                <a:lnTo>
                                  <a:pt x="361" y="77"/>
                                </a:lnTo>
                                <a:lnTo>
                                  <a:pt x="382" y="80"/>
                                </a:lnTo>
                                <a:lnTo>
                                  <a:pt x="402" y="85"/>
                                </a:lnTo>
                                <a:lnTo>
                                  <a:pt x="420" y="90"/>
                                </a:lnTo>
                                <a:lnTo>
                                  <a:pt x="437" y="97"/>
                                </a:lnTo>
                                <a:lnTo>
                                  <a:pt x="453" y="105"/>
                                </a:lnTo>
                                <a:lnTo>
                                  <a:pt x="467" y="113"/>
                                </a:lnTo>
                                <a:lnTo>
                                  <a:pt x="485" y="127"/>
                                </a:lnTo>
                                <a:lnTo>
                                  <a:pt x="500" y="142"/>
                                </a:lnTo>
                                <a:lnTo>
                                  <a:pt x="511" y="159"/>
                                </a:lnTo>
                                <a:lnTo>
                                  <a:pt x="519" y="177"/>
                                </a:lnTo>
                                <a:lnTo>
                                  <a:pt x="524" y="197"/>
                                </a:lnTo>
                                <a:lnTo>
                                  <a:pt x="526" y="218"/>
                                </a:lnTo>
                                <a:lnTo>
                                  <a:pt x="524" y="238"/>
                                </a:lnTo>
                                <a:lnTo>
                                  <a:pt x="520" y="257"/>
                                </a:lnTo>
                                <a:lnTo>
                                  <a:pt x="511" y="275"/>
                                </a:lnTo>
                                <a:lnTo>
                                  <a:pt x="500" y="292"/>
                                </a:lnTo>
                                <a:lnTo>
                                  <a:pt x="485" y="307"/>
                                </a:lnTo>
                                <a:lnTo>
                                  <a:pt x="467" y="321"/>
                                </a:lnTo>
                                <a:lnTo>
                                  <a:pt x="451" y="331"/>
                                </a:lnTo>
                                <a:lnTo>
                                  <a:pt x="435" y="339"/>
                                </a:lnTo>
                                <a:lnTo>
                                  <a:pt x="417" y="346"/>
                                </a:lnTo>
                                <a:lnTo>
                                  <a:pt x="399" y="351"/>
                                </a:lnTo>
                                <a:lnTo>
                                  <a:pt x="379" y="356"/>
                                </a:lnTo>
                                <a:lnTo>
                                  <a:pt x="358" y="359"/>
                                </a:lnTo>
                                <a:lnTo>
                                  <a:pt x="335" y="361"/>
                                </a:lnTo>
                                <a:lnTo>
                                  <a:pt x="312" y="362"/>
                                </a:lnTo>
                                <a:lnTo>
                                  <a:pt x="537" y="362"/>
                                </a:lnTo>
                                <a:lnTo>
                                  <a:pt x="538" y="361"/>
                                </a:lnTo>
                                <a:lnTo>
                                  <a:pt x="554" y="347"/>
                                </a:lnTo>
                                <a:lnTo>
                                  <a:pt x="568" y="331"/>
                                </a:lnTo>
                                <a:lnTo>
                                  <a:pt x="580" y="315"/>
                                </a:lnTo>
                                <a:lnTo>
                                  <a:pt x="597" y="278"/>
                                </a:lnTo>
                                <a:lnTo>
                                  <a:pt x="602" y="259"/>
                                </a:lnTo>
                                <a:lnTo>
                                  <a:pt x="605" y="239"/>
                                </a:lnTo>
                                <a:lnTo>
                                  <a:pt x="607" y="217"/>
                                </a:lnTo>
                                <a:lnTo>
                                  <a:pt x="606" y="199"/>
                                </a:lnTo>
                                <a:lnTo>
                                  <a:pt x="603" y="179"/>
                                </a:lnTo>
                                <a:lnTo>
                                  <a:pt x="591" y="141"/>
                                </a:lnTo>
                                <a:lnTo>
                                  <a:pt x="570" y="106"/>
                                </a:lnTo>
                                <a:lnTo>
                                  <a:pt x="557" y="91"/>
                                </a:lnTo>
                                <a:lnTo>
                                  <a:pt x="541" y="75"/>
                                </a:lnTo>
                                <a:lnTo>
                                  <a:pt x="538" y="7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22pt;margin-top:7.7pt;width:30.35pt;height:21.7pt;z-index:2968;mso-position-horizontal-relative:page" coordorigin="440,154" coordsize="607,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">
                <v:shape id="Picture 102" o:spid="_x0000_s1027" type="#_x0000_t75" style="position:absolute;left:522;top:393;width:137;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beFzAAAAA3AAAAA8AAABkcnMvZG93bnJldi54bWxET01rwkAQvRf8D8sI3upGhVKiq4goldJL&#10;1Yu3ITtugtmZkN0m8d+7hUJv83ifs9oMvlYdtaESNjCbZqCIC7EVOwOX8+H1HVSIyBZrYTLwoACb&#10;9ehlhbmVnr+pO0WnUgiHHA2UMTa51qEoyWOYSkOcuJu0HmOCrdO2xT6F+1rPs+xNe6w4NZTY0K6k&#10;4n768QaOn4Vz+4+966WzfK2/5KoXYsxkPGyXoCIN8V/85z7aND+bwe8z6QK9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Rt4XMAAAADcAAAADwAAAAAAAAAAAAAAAACfAgAA&#10;ZHJzL2Rvd25yZXYueG1sUEsFBgAAAAAEAAQA9wAAAIwDAAAAAA==&#10;">
                  <v:imagedata r:id="rId37" o:title=""/>
                </v:shape>
                <v:shape id="AutoShape 101" o:spid="_x0000_s1028" style="position:absolute;left:440;top:154;width:607;height:434;visibility:visible;mso-wrap-style:square;v-text-anchor:top" coordsize="607,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Z9sQA&#10;AADcAAAADwAAAGRycy9kb3ducmV2LnhtbERPTWvCQBC9F/oflil4q5uqlBpdpbQKgvTQVMHjmB2T&#10;tLuzMbsm8d+7hUJv83ifM1/21oiWGl85VvA0TEAQ505XXCjYfa0fX0D4gKzROCYFV/KwXNzfzTHV&#10;ruNParNQiBjCPkUFZQh1KqXPS7Loh64mjtzJNRZDhE0hdYNdDLdGjpLkWVqsODaUWNNbSflPdrEK&#10;JoduaqqT+ci2q++wOr+3+/GxVWrw0L/OQATqw7/4z73RcX4y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IGfbEAAAA3AAAAA8AAAAAAAAAAAAAAAAAmAIAAGRycy9k&#10;b3ducmV2LnhtbFBLBQYAAAAABAAEAPUAAACJAwAAAAA=&#10;" path="m219,353r,74l263,433r23,1l331,434r22,-1l394,427r20,-5l452,410r35,-16l520,375r17,-13l312,362r-50,-2l240,357r-21,-4xm304,l294,,271,1,249,3,227,6r-41,8l149,26,115,42,84,61,52,88,38,104,26,120,9,156,1,196,,217r1,19l4,256r5,20l25,313r11,16l50,345r15,15l83,374,82,237,80,217r2,-18l86,179r8,-18l105,144r15,-15l138,114r23,-13l177,94r18,-7l214,82r20,-4l280,74r24,-1l538,73,523,61,502,48,469,31,433,18,393,8,350,2,304,xm538,73r-234,l314,74r24,1l361,77r21,3l402,85r18,5l437,97r16,8l467,113r18,14l500,142r11,17l519,177r5,20l526,218r-2,20l520,257r-9,18l500,292r-15,15l467,321r-16,10l435,339r-18,7l399,351r-20,5l358,359r-23,2l312,362r225,l538,361r16,-14l568,331r12,-16l597,278r5,-19l605,239r2,-22l606,199r-3,-20l591,141,570,106,557,91,541,75r-3,-2xe" fillcolor="silver" stroked="f">
                  <v:path arrowok="t" o:connecttype="custom" o:connectlocs="219,581;286,588;353,587;414,576;487,548;537,516;262,514;219,507;294,154;249,157;186,168;115,196;52,242;26,274;1,350;1,390;9,430;36,483;65,514;82,391;82,353;94,315;120,283;161,255;195,241;234,232;304,227;523,215;469,185;393,162;304,154;304,227;338,229;382,234;420,244;453,259;485,281;511,313;524,351;524,392;511,429;485,461;451,485;417,500;379,510;335,515;537,516;554,501;580,469;602,413;607,371;603,333;570,260;541,229" o:connectangles="0,0,0,0,0,0,0,0,0,0,0,0,0,0,0,0,0,0,0,0,0,0,0,0,0,0,0,0,0,0,0,0,0,0,0,0,0,0,0,0,0,0,0,0,0,0,0,0,0,0,0,0,0,0"/>
                </v:shape>
                <w10:wrap anchorx="page"/>
              </v:group>
            </w:pict>
          </mc:Fallback>
        </mc:AlternateContent>
      </w:r>
      <w:r w:rsidR="00704A6C">
        <w:t>I will, at all times, respect all individuals (other students and adults) while in attendance at the Scrubs Camp. I will not use profanity of any kind while in attendance at the Scrubs Camp.</w:t>
      </w:r>
    </w:p>
    <w:p w:rsidR="00BE25E7" w:rsidRDefault="00BE25E7">
      <w:pPr>
        <w:pStyle w:val="BodyText"/>
        <w:spacing w:before="9"/>
        <w:rPr>
          <w:sz w:val="19"/>
        </w:rPr>
      </w:pPr>
    </w:p>
    <w:p w:rsidR="00BE25E7" w:rsidRDefault="000901E0">
      <w:pPr>
        <w:pStyle w:val="BodyText"/>
        <w:spacing w:line="248" w:lineRule="exact"/>
        <w:ind w:left="2248" w:right="672" w:hanging="5"/>
      </w:pPr>
      <w:r>
        <w:rPr>
          <w:noProof/>
        </w:rPr>
        <mc:AlternateContent>
          <mc:Choice Requires="wpg">
            <w:drawing>
              <wp:anchor distT="0" distB="0" distL="114300" distR="114300" simplePos="0" relativeHeight="2512" behindDoc="0" locked="0" layoutInCell="1" allowOverlap="1">
                <wp:simplePos x="0" y="0"/>
                <wp:positionH relativeFrom="page">
                  <wp:posOffset>1092835</wp:posOffset>
                </wp:positionH>
                <wp:positionV relativeFrom="paragraph">
                  <wp:posOffset>88265</wp:posOffset>
                </wp:positionV>
                <wp:extent cx="302260" cy="229235"/>
                <wp:effectExtent l="0" t="2540" r="508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29235"/>
                          <a:chOff x="1721" y="139"/>
                          <a:chExt cx="476" cy="361"/>
                        </a:xfrm>
                      </wpg:grpSpPr>
                      <pic:pic xmlns:pic="http://schemas.openxmlformats.org/drawingml/2006/picture">
                        <pic:nvPicPr>
                          <pic:cNvPr id="98" name="Picture 9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721" y="139"/>
                            <a:ext cx="47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98"/>
                        <wps:cNvSpPr txBox="1">
                          <a:spLocks noChangeArrowheads="1"/>
                        </wps:cNvSpPr>
                        <wps:spPr bwMode="auto">
                          <a:xfrm>
                            <a:off x="1721" y="139"/>
                            <a:ext cx="47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74"/>
                                <w:ind w:left="149"/>
                                <w:rPr>
                                  <w:b/>
                                  <w:sz w:val="24"/>
                                </w:rPr>
                              </w:pPr>
                              <w:r>
                                <w:rPr>
                                  <w:b/>
                                  <w:color w:val="FFFFFF"/>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60" style="position:absolute;left:0;text-align:left;margin-left:86.05pt;margin-top:6.95pt;width:23.8pt;height:18.05pt;z-index:2512;mso-position-horizontal-relative:page;mso-position-vertical-relative:text" coordorigin="1721,139" coordsize="476,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">
                <v:shape id="Picture 99" o:spid="_x0000_s1061" type="#_x0000_t75" style="position:absolute;left:1721;top:139;width:475;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4OLDAAAAA2wAAAA8AAABkcnMvZG93bnJldi54bWxET82KwjAQvi/4DmEEb2uqwqrVKCoI4h4W&#10;fx5gbMa22ExqE7W+/c5hYY8f3/982bpKPakJpWcDg34CijjztuTcwPm0/ZyAChHZYuWZDLwpwHLR&#10;+Zhjav2LD/Q8xlxJCIcUDRQx1qnWISvIYej7mli4q28cRoFNrm2DLwl3lR4myZd2WLI0FFjTpqDs&#10;dnw46b1gHIdRsnv8bMIq/z7cx+vT3phet13NQEVq47/4z72zBqYyVr7ID9C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7g4sMAAAADbAAAADwAAAAAAAAAAAAAAAACfAgAA&#10;ZHJzL2Rvd25yZXYueG1sUEsFBgAAAAAEAAQA9wAAAIwDAAAAAA==&#10;">
                  <v:imagedata r:id="rId39" o:title=""/>
                </v:shape>
                <v:shape id="Text Box 98" o:spid="_x0000_s1062" type="#_x0000_t202" style="position:absolute;left:1721;top:139;width:47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BE25E7" w:rsidRDefault="00704A6C">
                        <w:pPr>
                          <w:spacing w:before="74"/>
                          <w:ind w:left="149"/>
                          <w:rPr>
                            <w:b/>
                            <w:sz w:val="24"/>
                          </w:rPr>
                        </w:pPr>
                        <w:r>
                          <w:rPr>
                            <w:b/>
                            <w:color w:val="FFFFFF"/>
                            <w:sz w:val="24"/>
                          </w:rPr>
                          <w:t>3.</w:t>
                        </w:r>
                      </w:p>
                    </w:txbxContent>
                  </v:textbox>
                </v:shape>
                <w10:wrap anchorx="page"/>
              </v:group>
            </w:pict>
          </mc:Fallback>
        </mc:AlternateContent>
      </w:r>
      <w:r>
        <w:rPr>
          <w:noProof/>
        </w:rPr>
        <mc:AlternateContent>
          <mc:Choice Requires="wps">
            <w:drawing>
              <wp:anchor distT="0" distB="0" distL="114300" distR="114300" simplePos="0" relativeHeight="2800" behindDoc="0" locked="0" layoutInCell="1" allowOverlap="1">
                <wp:simplePos x="0" y="0"/>
                <wp:positionH relativeFrom="page">
                  <wp:posOffset>302260</wp:posOffset>
                </wp:positionH>
                <wp:positionV relativeFrom="paragraph">
                  <wp:posOffset>30480</wp:posOffset>
                </wp:positionV>
                <wp:extent cx="373380" cy="0"/>
                <wp:effectExtent l="26035" t="30480" r="29210" b="26670"/>
                <wp:wrapNone/>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46482">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pt,2.4pt" to="5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" strokecolor="silver" strokeweight="3.66pt">
                <w10:wrap anchorx="page"/>
              </v:line>
            </w:pict>
          </mc:Fallback>
        </mc:AlternateContent>
      </w:r>
      <w:r>
        <w:rPr>
          <w:noProof/>
        </w:rPr>
        <mc:AlternateContent>
          <mc:Choice Requires="wpg">
            <w:drawing>
              <wp:anchor distT="0" distB="0" distL="114300" distR="114300" simplePos="0" relativeHeight="2824" behindDoc="0" locked="0" layoutInCell="1" allowOverlap="1">
                <wp:simplePos x="0" y="0"/>
                <wp:positionH relativeFrom="page">
                  <wp:posOffset>279400</wp:posOffset>
                </wp:positionH>
                <wp:positionV relativeFrom="paragraph">
                  <wp:posOffset>127000</wp:posOffset>
                </wp:positionV>
                <wp:extent cx="419100" cy="548640"/>
                <wp:effectExtent l="3175" t="3175" r="6350" b="63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48640"/>
                          <a:chOff x="440" y="200"/>
                          <a:chExt cx="660" cy="864"/>
                        </a:xfrm>
                      </wpg:grpSpPr>
                      <wps:wsp>
                        <wps:cNvPr id="91" name="Line 95"/>
                        <wps:cNvCnPr/>
                        <wps:spPr bwMode="auto">
                          <a:xfrm>
                            <a:off x="518" y="460"/>
                            <a:ext cx="0" cy="144"/>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92" name="Line 94"/>
                        <wps:cNvCnPr/>
                        <wps:spPr bwMode="auto">
                          <a:xfrm>
                            <a:off x="476" y="424"/>
                            <a:ext cx="588" cy="0"/>
                          </a:xfrm>
                          <a:prstGeom prst="line">
                            <a:avLst/>
                          </a:prstGeom>
                          <a:noFill/>
                          <a:ln w="4572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wps:spPr bwMode="auto">
                          <a:xfrm>
                            <a:off x="518" y="242"/>
                            <a:ext cx="0" cy="14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8" y="795"/>
                            <a:ext cx="17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AutoShape 91"/>
                        <wps:cNvSpPr>
                          <a:spLocks/>
                        </wps:cNvSpPr>
                        <wps:spPr bwMode="auto">
                          <a:xfrm>
                            <a:off x="557" y="640"/>
                            <a:ext cx="499" cy="424"/>
                          </a:xfrm>
                          <a:custGeom>
                            <a:avLst/>
                            <a:gdLst>
                              <a:gd name="T0" fmla="+- 0 645 557"/>
                              <a:gd name="T1" fmla="*/ T0 w 499"/>
                              <a:gd name="T2" fmla="+- 0 944 640"/>
                              <a:gd name="T3" fmla="*/ 944 h 424"/>
                              <a:gd name="T4" fmla="+- 0 733 557"/>
                              <a:gd name="T5" fmla="*/ T4 w 499"/>
                              <a:gd name="T6" fmla="+- 0 970 640"/>
                              <a:gd name="T7" fmla="*/ 970 h 424"/>
                              <a:gd name="T8" fmla="+- 0 821 557"/>
                              <a:gd name="T9" fmla="*/ T8 w 499"/>
                              <a:gd name="T10" fmla="+- 0 996 640"/>
                              <a:gd name="T11" fmla="*/ 996 h 424"/>
                              <a:gd name="T12" fmla="+- 0 879 557"/>
                              <a:gd name="T13" fmla="*/ T12 w 499"/>
                              <a:gd name="T14" fmla="+- 0 1013 640"/>
                              <a:gd name="T15" fmla="*/ 1013 h 424"/>
                              <a:gd name="T16" fmla="+- 0 938 557"/>
                              <a:gd name="T17" fmla="*/ T16 w 499"/>
                              <a:gd name="T18" fmla="+- 0 1031 640"/>
                              <a:gd name="T19" fmla="*/ 1031 h 424"/>
                              <a:gd name="T20" fmla="+- 0 997 557"/>
                              <a:gd name="T21" fmla="*/ T20 w 499"/>
                              <a:gd name="T22" fmla="+- 0 1048 640"/>
                              <a:gd name="T23" fmla="*/ 1048 h 424"/>
                              <a:gd name="T24" fmla="+- 0 1056 557"/>
                              <a:gd name="T25" fmla="*/ T24 w 499"/>
                              <a:gd name="T26" fmla="+- 0 992 640"/>
                              <a:gd name="T27" fmla="*/ 992 h 424"/>
                              <a:gd name="T28" fmla="+- 0 1017 557"/>
                              <a:gd name="T29" fmla="*/ T28 w 499"/>
                              <a:gd name="T30" fmla="+- 0 982 640"/>
                              <a:gd name="T31" fmla="*/ 982 h 424"/>
                              <a:gd name="T32" fmla="+- 0 978 557"/>
                              <a:gd name="T33" fmla="*/ T32 w 499"/>
                              <a:gd name="T34" fmla="+- 0 971 640"/>
                              <a:gd name="T35" fmla="*/ 971 h 424"/>
                              <a:gd name="T36" fmla="+- 0 940 557"/>
                              <a:gd name="T37" fmla="*/ T36 w 499"/>
                              <a:gd name="T38" fmla="+- 0 960 640"/>
                              <a:gd name="T39" fmla="*/ 960 h 424"/>
                              <a:gd name="T40" fmla="+- 0 882 557"/>
                              <a:gd name="T41" fmla="*/ T40 w 499"/>
                              <a:gd name="T42" fmla="+- 0 944 640"/>
                              <a:gd name="T43" fmla="*/ 944 h 424"/>
                              <a:gd name="T44" fmla="+- 0 806 557"/>
                              <a:gd name="T45" fmla="*/ T44 w 499"/>
                              <a:gd name="T46" fmla="+- 0 925 640"/>
                              <a:gd name="T47" fmla="*/ 925 h 424"/>
                              <a:gd name="T48" fmla="+- 0 780 557"/>
                              <a:gd name="T49" fmla="*/ T48 w 499"/>
                              <a:gd name="T50" fmla="+- 0 917 640"/>
                              <a:gd name="T51" fmla="*/ 917 h 424"/>
                              <a:gd name="T52" fmla="+- 0 741 557"/>
                              <a:gd name="T53" fmla="*/ T52 w 499"/>
                              <a:gd name="T54" fmla="+- 0 906 640"/>
                              <a:gd name="T55" fmla="*/ 906 h 424"/>
                              <a:gd name="T56" fmla="+- 0 882 557"/>
                              <a:gd name="T57" fmla="*/ T56 w 499"/>
                              <a:gd name="T58" fmla="+- 0 788 640"/>
                              <a:gd name="T59" fmla="*/ 788 h 424"/>
                              <a:gd name="T60" fmla="+- 0 806 557"/>
                              <a:gd name="T61" fmla="*/ T60 w 499"/>
                              <a:gd name="T62" fmla="+- 0 925 640"/>
                              <a:gd name="T63" fmla="*/ 925 h 424"/>
                              <a:gd name="T64" fmla="+- 0 882 557"/>
                              <a:gd name="T65" fmla="*/ T64 w 499"/>
                              <a:gd name="T66" fmla="+- 0 788 640"/>
                              <a:gd name="T67" fmla="*/ 788 h 424"/>
                              <a:gd name="T68" fmla="+- 0 1026 557"/>
                              <a:gd name="T69" fmla="*/ T68 w 499"/>
                              <a:gd name="T70" fmla="+- 0 649 640"/>
                              <a:gd name="T71" fmla="*/ 649 h 424"/>
                              <a:gd name="T72" fmla="+- 0 967 557"/>
                              <a:gd name="T73" fmla="*/ T72 w 499"/>
                              <a:gd name="T74" fmla="+- 0 667 640"/>
                              <a:gd name="T75" fmla="*/ 667 h 424"/>
                              <a:gd name="T76" fmla="+- 0 879 557"/>
                              <a:gd name="T77" fmla="*/ T76 w 499"/>
                              <a:gd name="T78" fmla="+- 0 694 640"/>
                              <a:gd name="T79" fmla="*/ 694 h 424"/>
                              <a:gd name="T80" fmla="+- 0 821 557"/>
                              <a:gd name="T81" fmla="*/ T80 w 499"/>
                              <a:gd name="T82" fmla="+- 0 713 640"/>
                              <a:gd name="T83" fmla="*/ 713 h 424"/>
                              <a:gd name="T84" fmla="+- 0 733 557"/>
                              <a:gd name="T85" fmla="*/ T84 w 499"/>
                              <a:gd name="T86" fmla="+- 0 740 640"/>
                              <a:gd name="T87" fmla="*/ 740 h 424"/>
                              <a:gd name="T88" fmla="+- 0 674 557"/>
                              <a:gd name="T89" fmla="*/ T88 w 499"/>
                              <a:gd name="T90" fmla="+- 0 758 640"/>
                              <a:gd name="T91" fmla="*/ 758 h 424"/>
                              <a:gd name="T92" fmla="+- 0 615 557"/>
                              <a:gd name="T93" fmla="*/ T92 w 499"/>
                              <a:gd name="T94" fmla="+- 0 777 640"/>
                              <a:gd name="T95" fmla="*/ 777 h 424"/>
                              <a:gd name="T96" fmla="+- 0 564 557"/>
                              <a:gd name="T97" fmla="*/ T96 w 499"/>
                              <a:gd name="T98" fmla="+- 0 858 640"/>
                              <a:gd name="T99" fmla="*/ 858 h 424"/>
                              <a:gd name="T100" fmla="+- 0 588 557"/>
                              <a:gd name="T101" fmla="*/ T100 w 499"/>
                              <a:gd name="T102" fmla="+- 0 853 640"/>
                              <a:gd name="T103" fmla="*/ 853 h 424"/>
                              <a:gd name="T104" fmla="+- 0 614 557"/>
                              <a:gd name="T105" fmla="*/ T104 w 499"/>
                              <a:gd name="T106" fmla="+- 0 846 640"/>
                              <a:gd name="T107" fmla="*/ 846 h 424"/>
                              <a:gd name="T108" fmla="+- 0 637 557"/>
                              <a:gd name="T109" fmla="*/ T108 w 499"/>
                              <a:gd name="T110" fmla="+- 0 839 640"/>
                              <a:gd name="T111" fmla="*/ 839 h 424"/>
                              <a:gd name="T112" fmla="+- 0 717 557"/>
                              <a:gd name="T113" fmla="*/ T112 w 499"/>
                              <a:gd name="T114" fmla="+- 0 815 640"/>
                              <a:gd name="T115" fmla="*/ 815 h 424"/>
                              <a:gd name="T116" fmla="+- 0 773 557"/>
                              <a:gd name="T117" fmla="*/ T116 w 499"/>
                              <a:gd name="T118" fmla="+- 0 798 640"/>
                              <a:gd name="T119" fmla="*/ 798 h 424"/>
                              <a:gd name="T120" fmla="+- 0 882 557"/>
                              <a:gd name="T121" fmla="*/ T120 w 499"/>
                              <a:gd name="T122" fmla="+- 0 788 640"/>
                              <a:gd name="T123" fmla="*/ 788 h 424"/>
                              <a:gd name="T124" fmla="+- 0 902 557"/>
                              <a:gd name="T125" fmla="*/ T124 w 499"/>
                              <a:gd name="T126" fmla="+- 0 762 640"/>
                              <a:gd name="T127" fmla="*/ 762 h 424"/>
                              <a:gd name="T128" fmla="+- 0 941 557"/>
                              <a:gd name="T129" fmla="*/ T128 w 499"/>
                              <a:gd name="T130" fmla="+- 0 751 640"/>
                              <a:gd name="T131" fmla="*/ 751 h 424"/>
                              <a:gd name="T132" fmla="+- 0 998 557"/>
                              <a:gd name="T133" fmla="*/ T132 w 499"/>
                              <a:gd name="T134" fmla="+- 0 734 640"/>
                              <a:gd name="T135" fmla="*/ 734 h 424"/>
                              <a:gd name="T136" fmla="+- 0 1056 557"/>
                              <a:gd name="T137" fmla="*/ T136 w 499"/>
                              <a:gd name="T138" fmla="+- 0 717 640"/>
                              <a:gd name="T139" fmla="*/ 717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9" h="424">
                                <a:moveTo>
                                  <a:pt x="89" y="236"/>
                                </a:moveTo>
                                <a:lnTo>
                                  <a:pt x="88" y="304"/>
                                </a:lnTo>
                                <a:lnTo>
                                  <a:pt x="146" y="322"/>
                                </a:lnTo>
                                <a:lnTo>
                                  <a:pt x="176" y="330"/>
                                </a:lnTo>
                                <a:lnTo>
                                  <a:pt x="234" y="348"/>
                                </a:lnTo>
                                <a:lnTo>
                                  <a:pt x="264" y="356"/>
                                </a:lnTo>
                                <a:lnTo>
                                  <a:pt x="293" y="365"/>
                                </a:lnTo>
                                <a:lnTo>
                                  <a:pt x="322" y="373"/>
                                </a:lnTo>
                                <a:lnTo>
                                  <a:pt x="352" y="382"/>
                                </a:lnTo>
                                <a:lnTo>
                                  <a:pt x="381" y="391"/>
                                </a:lnTo>
                                <a:lnTo>
                                  <a:pt x="410" y="399"/>
                                </a:lnTo>
                                <a:lnTo>
                                  <a:pt x="440" y="408"/>
                                </a:lnTo>
                                <a:lnTo>
                                  <a:pt x="499" y="424"/>
                                </a:lnTo>
                                <a:lnTo>
                                  <a:pt x="499" y="352"/>
                                </a:lnTo>
                                <a:lnTo>
                                  <a:pt x="498" y="352"/>
                                </a:lnTo>
                                <a:lnTo>
                                  <a:pt x="460" y="342"/>
                                </a:lnTo>
                                <a:lnTo>
                                  <a:pt x="440" y="336"/>
                                </a:lnTo>
                                <a:lnTo>
                                  <a:pt x="421" y="331"/>
                                </a:lnTo>
                                <a:lnTo>
                                  <a:pt x="402" y="325"/>
                                </a:lnTo>
                                <a:lnTo>
                                  <a:pt x="383" y="320"/>
                                </a:lnTo>
                                <a:lnTo>
                                  <a:pt x="363" y="314"/>
                                </a:lnTo>
                                <a:lnTo>
                                  <a:pt x="325" y="304"/>
                                </a:lnTo>
                                <a:lnTo>
                                  <a:pt x="325" y="285"/>
                                </a:lnTo>
                                <a:lnTo>
                                  <a:pt x="249" y="285"/>
                                </a:lnTo>
                                <a:lnTo>
                                  <a:pt x="242" y="283"/>
                                </a:lnTo>
                                <a:lnTo>
                                  <a:pt x="223" y="277"/>
                                </a:lnTo>
                                <a:lnTo>
                                  <a:pt x="204" y="272"/>
                                </a:lnTo>
                                <a:lnTo>
                                  <a:pt x="184" y="266"/>
                                </a:lnTo>
                                <a:lnTo>
                                  <a:pt x="89" y="236"/>
                                </a:lnTo>
                                <a:close/>
                                <a:moveTo>
                                  <a:pt x="325" y="148"/>
                                </a:moveTo>
                                <a:lnTo>
                                  <a:pt x="249" y="148"/>
                                </a:lnTo>
                                <a:lnTo>
                                  <a:pt x="249" y="285"/>
                                </a:lnTo>
                                <a:lnTo>
                                  <a:pt x="325" y="285"/>
                                </a:lnTo>
                                <a:lnTo>
                                  <a:pt x="325" y="148"/>
                                </a:lnTo>
                                <a:close/>
                                <a:moveTo>
                                  <a:pt x="499" y="0"/>
                                </a:moveTo>
                                <a:lnTo>
                                  <a:pt x="469" y="9"/>
                                </a:lnTo>
                                <a:lnTo>
                                  <a:pt x="440" y="18"/>
                                </a:lnTo>
                                <a:lnTo>
                                  <a:pt x="410" y="27"/>
                                </a:lnTo>
                                <a:lnTo>
                                  <a:pt x="352" y="45"/>
                                </a:lnTo>
                                <a:lnTo>
                                  <a:pt x="322" y="54"/>
                                </a:lnTo>
                                <a:lnTo>
                                  <a:pt x="293" y="63"/>
                                </a:lnTo>
                                <a:lnTo>
                                  <a:pt x="264" y="73"/>
                                </a:lnTo>
                                <a:lnTo>
                                  <a:pt x="234" y="82"/>
                                </a:lnTo>
                                <a:lnTo>
                                  <a:pt x="176" y="100"/>
                                </a:lnTo>
                                <a:lnTo>
                                  <a:pt x="146" y="109"/>
                                </a:lnTo>
                                <a:lnTo>
                                  <a:pt x="117" y="118"/>
                                </a:lnTo>
                                <a:lnTo>
                                  <a:pt x="88" y="128"/>
                                </a:lnTo>
                                <a:lnTo>
                                  <a:pt x="58" y="137"/>
                                </a:lnTo>
                                <a:lnTo>
                                  <a:pt x="0" y="155"/>
                                </a:lnTo>
                                <a:lnTo>
                                  <a:pt x="7" y="218"/>
                                </a:lnTo>
                                <a:lnTo>
                                  <a:pt x="12" y="218"/>
                                </a:lnTo>
                                <a:lnTo>
                                  <a:pt x="31" y="213"/>
                                </a:lnTo>
                                <a:lnTo>
                                  <a:pt x="47" y="209"/>
                                </a:lnTo>
                                <a:lnTo>
                                  <a:pt x="57" y="206"/>
                                </a:lnTo>
                                <a:lnTo>
                                  <a:pt x="68" y="203"/>
                                </a:lnTo>
                                <a:lnTo>
                                  <a:pt x="80" y="199"/>
                                </a:lnTo>
                                <a:lnTo>
                                  <a:pt x="115" y="188"/>
                                </a:lnTo>
                                <a:lnTo>
                                  <a:pt x="160" y="175"/>
                                </a:lnTo>
                                <a:lnTo>
                                  <a:pt x="187" y="166"/>
                                </a:lnTo>
                                <a:lnTo>
                                  <a:pt x="216" y="158"/>
                                </a:lnTo>
                                <a:lnTo>
                                  <a:pt x="249" y="148"/>
                                </a:lnTo>
                                <a:lnTo>
                                  <a:pt x="325" y="148"/>
                                </a:lnTo>
                                <a:lnTo>
                                  <a:pt x="325" y="128"/>
                                </a:lnTo>
                                <a:lnTo>
                                  <a:pt x="345" y="122"/>
                                </a:lnTo>
                                <a:lnTo>
                                  <a:pt x="364" y="117"/>
                                </a:lnTo>
                                <a:lnTo>
                                  <a:pt x="384" y="111"/>
                                </a:lnTo>
                                <a:lnTo>
                                  <a:pt x="422" y="99"/>
                                </a:lnTo>
                                <a:lnTo>
                                  <a:pt x="441" y="94"/>
                                </a:lnTo>
                                <a:lnTo>
                                  <a:pt x="479" y="82"/>
                                </a:lnTo>
                                <a:lnTo>
                                  <a:pt x="499" y="77"/>
                                </a:lnTo>
                                <a:lnTo>
                                  <a:pt x="49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22pt;margin-top:10pt;width:33pt;height:43.2pt;z-index:2824;mso-position-horizontal-relative:page" coordorigin="440,200" coordsize="660,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">
                <v:line id="Line 95" o:spid="_x0000_s1027" style="position:absolute;visibility:visible;mso-wrap-style:square" from="518,460" to="51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W38QAAADbAAAADwAAAGRycy9kb3ducmV2LnhtbESPT2sCMRTE70K/Q3gFL1KzClrdGqVU&#10;BE/in9bz6+Z1s3TzsiRx3X77RhA8DjPzG2ax6mwtWvKhcqxgNMxAEBdOV1wq+DxtXmYgQkTWWDsm&#10;BX8UYLV86i0w1+7KB2qPsRQJwiFHBSbGJpcyFIYshqFriJP347zFmKQvpfZ4TXBby3GWTaXFitOC&#10;wYY+DBW/x4tVcNpLfWhxO339mp0Httl9ryfGK9V/7t7fQETq4iN8b2+1gvkIb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1bfxAAAANsAAAAPAAAAAAAAAAAA&#10;AAAAAKECAABkcnMvZG93bnJldi54bWxQSwUGAAAAAAQABAD5AAAAkgMAAAAA&#10;" strokecolor="silver" strokeweight="4.2pt"/>
                <v:line id="Line 94" o:spid="_x0000_s1028" style="position:absolute;visibility:visible;mso-wrap-style:square" from="476,424" to="106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4xwMYAAADbAAAADwAAAGRycy9kb3ducmV2LnhtbESPT2vCQBTE74LfYXlCL6Kbemg1ZiOl&#10;f0B7qwrq7ZF9JrHZtyG7Mamf3i0Uehxm5jdMsupNJa7UuNKygsdpBII4s7rkXMF+9zGZg3AeWWNl&#10;mRT8kINVOhwkGGvb8Rddtz4XAcIuRgWF93UspcsKMuimtiYO3tk2Bn2QTS51g12Am0rOouhJGiw5&#10;LBRY02tB2fe2NQo2bn2pb9WilQfTHk/j99vzZ/em1MOof1mC8NT7//Bfe60VLGbw+yX8AJ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McDGAAAA2wAAAA8AAAAAAAAA&#10;AAAAAAAAoQIAAGRycy9kb3ducmV2LnhtbFBLBQYAAAAABAAEAPkAAACUAwAAAAA=&#10;" strokecolor="silver" strokeweight="3.6pt"/>
                <v:line id="Line 93" o:spid="_x0000_s1029" style="position:absolute;visibility:visible;mso-wrap-style:square" from="518,242" to="51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1tM8MAAADbAAAADwAAAGRycy9kb3ducmV2LnhtbESPT2sCMRTE74V+h/AKXopma6m1q1HE&#10;UvAk/j+/bp6bpZuXJUnX9dsbodDjMDO/YabzztaiJR8qxwpeBhkI4sLpiksFh/1XfwwiRGSNtWNS&#10;cKUA89njwxRz7S68pXYXS5EgHHJUYGJscilDYchiGLiGOHln5y3GJH0ptcdLgttaDrNsJC1WnBYM&#10;NrQ0VPzsfq2C/UbqbYur0ftxfHq2zfr78814pXpP3WICIlIX/8N/7ZVW8PEK9y/p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9bTPDAAAA2wAAAA8AAAAAAAAAAAAA&#10;AAAAoQIAAGRycy9kb3ducmV2LnhtbFBLBQYAAAAABAAEAPkAAACRAwAAAAA=&#10;" strokecolor="silver" strokeweight="4.2pt"/>
                <v:shape id="Picture 92" o:spid="_x0000_s1030" type="#_x0000_t75" style="position:absolute;left:468;top:795;width:178;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mowLDAAAA2wAAAA8AAABkcnMvZG93bnJldi54bWxEj0FrAjEUhO8F/0N4Qm81uyKlXY2iQmkL&#10;Qql68PjYPDfLbl6WJF3Xf98IgsdhZr5hFqvBtqInH2rHCvJJBoK4dLrmSsHx8PHyBiJEZI2tY1Jw&#10;pQCr5ehpgYV2F/6lfh8rkSAcClRgYuwKKUNpyGKYuI44eWfnLcYkfSW1x0uC21ZOs+xVWqw5LRjs&#10;aGuobPZ/VsHuNNt85z9R5+baUO8+9ck3Wqnn8bCeg4g0xEf43v7SCt5ncPuSf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ajAsMAAADbAAAADwAAAAAAAAAAAAAAAACf&#10;AgAAZHJzL2Rvd25yZXYueG1sUEsFBgAAAAAEAAQA9wAAAI8DAAAAAA==&#10;">
                  <v:imagedata r:id="rId11" o:title=""/>
                </v:shape>
                <v:shape id="AutoShape 91" o:spid="_x0000_s1031" style="position:absolute;left:557;top:640;width:499;height:424;visibility:visible;mso-wrap-style:square;v-text-anchor:top" coordsize="49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wm8MA&#10;AADbAAAADwAAAGRycy9kb3ducmV2LnhtbESPT4vCMBTE74LfITzBm6YKLlqbigiCu3sQ/xw8Pptn&#10;W2xeapPV7rc3guBxmJnfMMmiNZW4U+NKywpGwwgEcWZ1ybmC42E9mIJwHlljZZkU/JODRdrtJBhr&#10;++Ad3fc+FwHCLkYFhfd1LKXLCjLohrYmDt7FNgZ9kE0udYOPADeVHEfRlzRYclgosKZVQdl1/2cU&#10;/G6+xwe3XefLn5M/G2mjmy2PSvV77XIOwlPrP+F3e6MVzCbw+h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Zwm8MAAADbAAAADwAAAAAAAAAAAAAAAACYAgAAZHJzL2Rv&#10;d25yZXYueG1sUEsFBgAAAAAEAAQA9QAAAIgDAAAAAA==&#10;" path="m89,236r-1,68l146,322r30,8l234,348r30,8l293,365r29,8l352,382r29,9l410,399r30,9l499,424r,-72l498,352,460,342r-20,-6l421,331r-19,-6l383,320r-20,-6l325,304r,-19l249,285r-7,-2l223,277r-19,-5l184,266,89,236xm325,148r-76,l249,285r76,l325,148xm499,l469,9r-29,9l410,27,352,45r-30,9l293,63,264,73r-30,9l176,100r-30,9l117,118,88,128r-30,9l,155r7,63l12,218r19,-5l47,209r10,-3l68,203r12,-4l115,188r45,-13l187,166r29,-8l249,148r76,l325,128r20,-6l364,117r20,-6l422,99r19,-5l479,82r20,-5l499,xe" fillcolor="silver" stroked="f">
                  <v:path arrowok="t" o:connecttype="custom" o:connectlocs="88,944;176,970;264,996;322,1013;381,1031;440,1048;499,992;460,982;421,971;383,960;325,944;249,925;223,917;184,906;325,788;249,925;325,788;469,649;410,667;322,694;264,713;176,740;117,758;58,777;7,858;31,853;57,846;80,839;160,815;216,798;325,788;345,762;384,751;441,734;499,717" o:connectangles="0,0,0,0,0,0,0,0,0,0,0,0,0,0,0,0,0,0,0,0,0,0,0,0,0,0,0,0,0,0,0,0,0,0,0"/>
                </v:shape>
                <w10:wrap anchorx="page"/>
              </v:group>
            </w:pict>
          </mc:Fallback>
        </mc:AlternateContent>
      </w:r>
      <w:r w:rsidR="00704A6C">
        <w:t xml:space="preserve">I will not use alcoholic beverages, tobacco products, or illicit drugs of any kind while in attendance at the Scrubs Camp. I will not </w:t>
      </w:r>
      <w:r w:rsidR="00704A6C">
        <w:rPr>
          <w:position w:val="1"/>
        </w:rPr>
        <w:t xml:space="preserve">use drugs unless I have been ordered to take certain </w:t>
      </w:r>
      <w:r w:rsidR="00704A6C">
        <w:t xml:space="preserve">prescription medications by a licensed </w:t>
      </w:r>
      <w:r w:rsidR="00704A6C">
        <w:rPr>
          <w:position w:val="1"/>
        </w:rPr>
        <w:t>physician. If I am required to take medication, I will, at all times, have the orders of the physic</w:t>
      </w:r>
      <w:proofErr w:type="spellStart"/>
      <w:r w:rsidR="00704A6C">
        <w:t>ian</w:t>
      </w:r>
      <w:proofErr w:type="spellEnd"/>
      <w:r w:rsidR="00704A6C">
        <w:t xml:space="preserve"> on me.</w:t>
      </w:r>
    </w:p>
    <w:p w:rsidR="00BE25E7" w:rsidRDefault="00BE25E7">
      <w:pPr>
        <w:pStyle w:val="BodyText"/>
        <w:rPr>
          <w:sz w:val="20"/>
        </w:rPr>
      </w:pPr>
    </w:p>
    <w:p w:rsidR="00BE25E7" w:rsidRDefault="000901E0">
      <w:pPr>
        <w:pStyle w:val="BodyText"/>
        <w:spacing w:line="184" w:lineRule="auto"/>
        <w:ind w:left="2248" w:right="474"/>
      </w:pPr>
      <w:r>
        <w:rPr>
          <w:noProof/>
        </w:rPr>
        <mc:AlternateContent>
          <mc:Choice Requires="wpg">
            <w:drawing>
              <wp:anchor distT="0" distB="0" distL="114300" distR="114300" simplePos="0" relativeHeight="2560" behindDoc="0" locked="0" layoutInCell="1" allowOverlap="1">
                <wp:simplePos x="0" y="0"/>
                <wp:positionH relativeFrom="page">
                  <wp:posOffset>1096010</wp:posOffset>
                </wp:positionH>
                <wp:positionV relativeFrom="paragraph">
                  <wp:posOffset>25400</wp:posOffset>
                </wp:positionV>
                <wp:extent cx="302260" cy="230505"/>
                <wp:effectExtent l="635" t="0" r="1905" b="127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30505"/>
                          <a:chOff x="1726" y="40"/>
                          <a:chExt cx="476" cy="363"/>
                        </a:xfrm>
                      </wpg:grpSpPr>
                      <pic:pic xmlns:pic="http://schemas.openxmlformats.org/drawingml/2006/picture">
                        <pic:nvPicPr>
                          <pic:cNvPr id="88" name="Picture 8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726" y="40"/>
                            <a:ext cx="47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Text Box 88"/>
                        <wps:cNvSpPr txBox="1">
                          <a:spLocks noChangeArrowheads="1"/>
                        </wps:cNvSpPr>
                        <wps:spPr bwMode="auto">
                          <a:xfrm>
                            <a:off x="1726" y="40"/>
                            <a:ext cx="47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86"/>
                                <w:ind w:left="154"/>
                                <w:rPr>
                                  <w:b/>
                                  <w:sz w:val="24"/>
                                </w:rPr>
                              </w:pPr>
                              <w:r>
                                <w:rPr>
                                  <w:b/>
                                  <w:color w:val="FFFFFF"/>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63" style="position:absolute;left:0;text-align:left;margin-left:86.3pt;margin-top:2pt;width:23.8pt;height:18.15pt;z-index:2560;mso-position-horizontal-relative:page;mso-position-vertical-relative:text" coordorigin="1726,40" coordsize="476,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">
                <v:shape id="Picture 89" o:spid="_x0000_s1064" type="#_x0000_t75" style="position:absolute;left:1726;top:40;width:475;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HuNLBAAAA2wAAAA8AAABkcnMvZG93bnJldi54bWxET11rwjAUfR/sP4Q78E3TDZFSjaIyQVDR&#10;ORH3dmnu0rLmpjTR1n9vHoQ9Hs73ZNbZStyo8aVjBe+DBARx7nTJRsHpe9VPQfiArLFyTAru5GE2&#10;fX2ZYKZdy190OwYjYgj7DBUUIdSZlD4vyKIfuJo4cr+usRgibIzUDbYx3FbyI0lG0mLJsaHAmpYF&#10;5X/Hq1Vgl9vD5+5n2Hbmcj+nm8WeTdgr1Xvr5mMQgbrwL36611pBGsfGL/EHy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HuNLBAAAA2wAAAA8AAAAAAAAAAAAAAAAAnwIA&#10;AGRycy9kb3ducmV2LnhtbFBLBQYAAAAABAAEAPcAAACNAwAAAAA=&#10;">
                  <v:imagedata r:id="rId41" o:title=""/>
                </v:shape>
                <v:shape id="Text Box 88" o:spid="_x0000_s1065" type="#_x0000_t202" style="position:absolute;left:1726;top:40;width:476;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BE25E7" w:rsidRDefault="00704A6C">
                        <w:pPr>
                          <w:spacing w:before="86"/>
                          <w:ind w:left="154"/>
                          <w:rPr>
                            <w:b/>
                            <w:sz w:val="24"/>
                          </w:rPr>
                        </w:pPr>
                        <w:r>
                          <w:rPr>
                            <w:b/>
                            <w:color w:val="FFFFFF"/>
                            <w:sz w:val="24"/>
                          </w:rPr>
                          <w:t>4.</w:t>
                        </w:r>
                      </w:p>
                    </w:txbxContent>
                  </v:textbox>
                </v:shape>
                <w10:wrap anchorx="page"/>
              </v:group>
            </w:pict>
          </mc:Fallback>
        </mc:AlternateContent>
      </w:r>
      <w:r>
        <w:rPr>
          <w:noProof/>
        </w:rPr>
        <mc:AlternateContent>
          <mc:Choice Requires="wpg">
            <w:drawing>
              <wp:anchor distT="0" distB="0" distL="114300" distR="114300" simplePos="0" relativeHeight="2848" behindDoc="0" locked="0" layoutInCell="1" allowOverlap="1">
                <wp:simplePos x="0" y="0"/>
                <wp:positionH relativeFrom="page">
                  <wp:posOffset>280670</wp:posOffset>
                </wp:positionH>
                <wp:positionV relativeFrom="paragraph">
                  <wp:posOffset>379730</wp:posOffset>
                </wp:positionV>
                <wp:extent cx="417830" cy="533400"/>
                <wp:effectExtent l="4445" t="8255" r="6350" b="127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533400"/>
                          <a:chOff x="442" y="598"/>
                          <a:chExt cx="658" cy="840"/>
                        </a:xfrm>
                      </wpg:grpSpPr>
                      <wps:wsp>
                        <wps:cNvPr id="83" name="Line 86"/>
                        <wps:cNvCnPr/>
                        <wps:spPr bwMode="auto">
                          <a:xfrm>
                            <a:off x="519" y="856"/>
                            <a:ext cx="0" cy="14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4" name="Line 85"/>
                        <wps:cNvCnPr/>
                        <wps:spPr bwMode="auto">
                          <a:xfrm>
                            <a:off x="477" y="821"/>
                            <a:ext cx="588" cy="0"/>
                          </a:xfrm>
                          <a:prstGeom prst="line">
                            <a:avLst/>
                          </a:prstGeom>
                          <a:noFill/>
                          <a:ln w="4445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5" name="Line 84"/>
                        <wps:cNvCnPr/>
                        <wps:spPr bwMode="auto">
                          <a:xfrm>
                            <a:off x="519" y="640"/>
                            <a:ext cx="0" cy="14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6" name="AutoShape 83"/>
                        <wps:cNvSpPr>
                          <a:spLocks/>
                        </wps:cNvSpPr>
                        <wps:spPr bwMode="auto">
                          <a:xfrm>
                            <a:off x="477" y="1074"/>
                            <a:ext cx="605" cy="364"/>
                          </a:xfrm>
                          <a:custGeom>
                            <a:avLst/>
                            <a:gdLst>
                              <a:gd name="T0" fmla="+- 0 941 477"/>
                              <a:gd name="T1" fmla="*/ T0 w 605"/>
                              <a:gd name="T2" fmla="+- 0 1148 1074"/>
                              <a:gd name="T3" fmla="*/ 1148 h 364"/>
                              <a:gd name="T4" fmla="+- 0 984 477"/>
                              <a:gd name="T5" fmla="*/ T4 w 605"/>
                              <a:gd name="T6" fmla="+- 0 1185 1074"/>
                              <a:gd name="T7" fmla="*/ 1185 h 364"/>
                              <a:gd name="T8" fmla="+- 0 998 477"/>
                              <a:gd name="T9" fmla="*/ T8 w 605"/>
                              <a:gd name="T10" fmla="+- 0 1246 1074"/>
                              <a:gd name="T11" fmla="*/ 1246 h 364"/>
                              <a:gd name="T12" fmla="+- 0 989 477"/>
                              <a:gd name="T13" fmla="*/ T12 w 605"/>
                              <a:gd name="T14" fmla="+- 0 1297 1074"/>
                              <a:gd name="T15" fmla="*/ 1297 h 364"/>
                              <a:gd name="T16" fmla="+- 0 964 477"/>
                              <a:gd name="T17" fmla="*/ T16 w 605"/>
                              <a:gd name="T18" fmla="+- 0 1337 1074"/>
                              <a:gd name="T19" fmla="*/ 1337 h 364"/>
                              <a:gd name="T20" fmla="+- 0 914 477"/>
                              <a:gd name="T21" fmla="*/ T20 w 605"/>
                              <a:gd name="T22" fmla="+- 0 1363 1074"/>
                              <a:gd name="T23" fmla="*/ 1363 h 364"/>
                              <a:gd name="T24" fmla="+- 0 868 477"/>
                              <a:gd name="T25" fmla="*/ T24 w 605"/>
                              <a:gd name="T26" fmla="+- 0 1378 1074"/>
                              <a:gd name="T27" fmla="*/ 1378 h 364"/>
                              <a:gd name="T28" fmla="+- 0 898 477"/>
                              <a:gd name="T29" fmla="*/ T28 w 605"/>
                              <a:gd name="T30" fmla="+- 0 1436 1074"/>
                              <a:gd name="T31" fmla="*/ 1436 h 364"/>
                              <a:gd name="T32" fmla="+- 0 961 477"/>
                              <a:gd name="T33" fmla="*/ T32 w 605"/>
                              <a:gd name="T34" fmla="+- 0 1423 1074"/>
                              <a:gd name="T35" fmla="*/ 1423 h 364"/>
                              <a:gd name="T36" fmla="+- 0 1012 477"/>
                              <a:gd name="T37" fmla="*/ T36 w 605"/>
                              <a:gd name="T38" fmla="+- 0 1398 1074"/>
                              <a:gd name="T39" fmla="*/ 1398 h 364"/>
                              <a:gd name="T40" fmla="+- 0 1049 477"/>
                              <a:gd name="T41" fmla="*/ T40 w 605"/>
                              <a:gd name="T42" fmla="+- 0 1364 1074"/>
                              <a:gd name="T43" fmla="*/ 1364 h 364"/>
                              <a:gd name="T44" fmla="+- 0 1074 477"/>
                              <a:gd name="T45" fmla="*/ T44 w 605"/>
                              <a:gd name="T46" fmla="+- 0 1311 1074"/>
                              <a:gd name="T47" fmla="*/ 1311 h 364"/>
                              <a:gd name="T48" fmla="+- 0 1082 477"/>
                              <a:gd name="T49" fmla="*/ T48 w 605"/>
                              <a:gd name="T50" fmla="+- 0 1230 1074"/>
                              <a:gd name="T51" fmla="*/ 1230 h 364"/>
                              <a:gd name="T52" fmla="+- 0 1067 477"/>
                              <a:gd name="T53" fmla="*/ T52 w 605"/>
                              <a:gd name="T54" fmla="+- 0 1170 1074"/>
                              <a:gd name="T55" fmla="*/ 1170 h 364"/>
                              <a:gd name="T56" fmla="+- 0 663 477"/>
                              <a:gd name="T57" fmla="*/ T56 w 605"/>
                              <a:gd name="T58" fmla="+- 0 1088 1074"/>
                              <a:gd name="T59" fmla="*/ 1088 h 364"/>
                              <a:gd name="T60" fmla="+- 0 587 477"/>
                              <a:gd name="T61" fmla="*/ T60 w 605"/>
                              <a:gd name="T62" fmla="+- 0 1100 1074"/>
                              <a:gd name="T63" fmla="*/ 1100 h 364"/>
                              <a:gd name="T64" fmla="+- 0 537 477"/>
                              <a:gd name="T65" fmla="*/ T64 w 605"/>
                              <a:gd name="T66" fmla="+- 0 1126 1074"/>
                              <a:gd name="T67" fmla="*/ 1126 h 364"/>
                              <a:gd name="T68" fmla="+- 0 494 477"/>
                              <a:gd name="T69" fmla="*/ T68 w 605"/>
                              <a:gd name="T70" fmla="+- 0 1178 1074"/>
                              <a:gd name="T71" fmla="*/ 1178 h 364"/>
                              <a:gd name="T72" fmla="+- 0 478 477"/>
                              <a:gd name="T73" fmla="*/ T72 w 605"/>
                              <a:gd name="T74" fmla="+- 0 1237 1074"/>
                              <a:gd name="T75" fmla="*/ 1237 h 364"/>
                              <a:gd name="T76" fmla="+- 0 479 477"/>
                              <a:gd name="T77" fmla="*/ T76 w 605"/>
                              <a:gd name="T78" fmla="+- 0 1289 1074"/>
                              <a:gd name="T79" fmla="*/ 1289 h 364"/>
                              <a:gd name="T80" fmla="+- 0 499 477"/>
                              <a:gd name="T81" fmla="*/ T80 w 605"/>
                              <a:gd name="T82" fmla="+- 0 1346 1074"/>
                              <a:gd name="T83" fmla="*/ 1346 h 364"/>
                              <a:gd name="T84" fmla="+- 0 545 477"/>
                              <a:gd name="T85" fmla="*/ T84 w 605"/>
                              <a:gd name="T86" fmla="+- 0 1393 1074"/>
                              <a:gd name="T87" fmla="*/ 1393 h 364"/>
                              <a:gd name="T88" fmla="+- 0 600 477"/>
                              <a:gd name="T89" fmla="*/ T88 w 605"/>
                              <a:gd name="T90" fmla="+- 0 1416 1074"/>
                              <a:gd name="T91" fmla="*/ 1416 h 364"/>
                              <a:gd name="T92" fmla="+- 0 653 477"/>
                              <a:gd name="T93" fmla="*/ T92 w 605"/>
                              <a:gd name="T94" fmla="+- 0 1420 1074"/>
                              <a:gd name="T95" fmla="*/ 1420 h 364"/>
                              <a:gd name="T96" fmla="+- 0 714 477"/>
                              <a:gd name="T97" fmla="*/ T96 w 605"/>
                              <a:gd name="T98" fmla="+- 0 1406 1074"/>
                              <a:gd name="T99" fmla="*/ 1406 h 364"/>
                              <a:gd name="T100" fmla="+- 0 762 477"/>
                              <a:gd name="T101" fmla="*/ T100 w 605"/>
                              <a:gd name="T102" fmla="+- 0 1371 1074"/>
                              <a:gd name="T103" fmla="*/ 1371 h 364"/>
                              <a:gd name="T104" fmla="+- 0 634 477"/>
                              <a:gd name="T105" fmla="*/ T104 w 605"/>
                              <a:gd name="T106" fmla="+- 0 1352 1074"/>
                              <a:gd name="T107" fmla="*/ 1352 h 364"/>
                              <a:gd name="T108" fmla="+- 0 580 477"/>
                              <a:gd name="T109" fmla="*/ T108 w 605"/>
                              <a:gd name="T110" fmla="+- 0 1326 1074"/>
                              <a:gd name="T111" fmla="*/ 1326 h 364"/>
                              <a:gd name="T112" fmla="+- 0 562 477"/>
                              <a:gd name="T113" fmla="*/ T112 w 605"/>
                              <a:gd name="T114" fmla="+- 0 1280 1074"/>
                              <a:gd name="T115" fmla="*/ 1280 h 364"/>
                              <a:gd name="T116" fmla="+- 0 566 477"/>
                              <a:gd name="T117" fmla="*/ T116 w 605"/>
                              <a:gd name="T118" fmla="+- 0 1217 1074"/>
                              <a:gd name="T119" fmla="*/ 1217 h 364"/>
                              <a:gd name="T120" fmla="+- 0 592 477"/>
                              <a:gd name="T121" fmla="*/ T120 w 605"/>
                              <a:gd name="T122" fmla="+- 0 1180 1074"/>
                              <a:gd name="T123" fmla="*/ 1180 h 364"/>
                              <a:gd name="T124" fmla="+- 0 646 477"/>
                              <a:gd name="T125" fmla="*/ T124 w 605"/>
                              <a:gd name="T126" fmla="+- 0 1159 1074"/>
                              <a:gd name="T127" fmla="*/ 1159 h 364"/>
                              <a:gd name="T128" fmla="+- 0 663 477"/>
                              <a:gd name="T129" fmla="*/ T128 w 605"/>
                              <a:gd name="T130" fmla="+- 0 1088 1074"/>
                              <a:gd name="T131" fmla="*/ 1088 h 364"/>
                              <a:gd name="T132" fmla="+- 0 879 477"/>
                              <a:gd name="T133" fmla="*/ T132 w 605"/>
                              <a:gd name="T134" fmla="+- 0 1075 1074"/>
                              <a:gd name="T135" fmla="*/ 1075 h 364"/>
                              <a:gd name="T136" fmla="+- 0 821 477"/>
                              <a:gd name="T137" fmla="*/ T136 w 605"/>
                              <a:gd name="T138" fmla="+- 0 1091 1074"/>
                              <a:gd name="T139" fmla="*/ 1091 h 364"/>
                              <a:gd name="T140" fmla="+- 0 774 477"/>
                              <a:gd name="T141" fmla="*/ T140 w 605"/>
                              <a:gd name="T142" fmla="+- 0 1129 1074"/>
                              <a:gd name="T143" fmla="*/ 1129 h 364"/>
                              <a:gd name="T144" fmla="+- 0 743 477"/>
                              <a:gd name="T145" fmla="*/ T144 w 605"/>
                              <a:gd name="T146" fmla="+- 0 1187 1074"/>
                              <a:gd name="T147" fmla="*/ 1187 h 364"/>
                              <a:gd name="T148" fmla="+- 0 723 477"/>
                              <a:gd name="T149" fmla="*/ T148 w 605"/>
                              <a:gd name="T150" fmla="+- 0 1247 1074"/>
                              <a:gd name="T151" fmla="*/ 1247 h 364"/>
                              <a:gd name="T152" fmla="+- 0 702 477"/>
                              <a:gd name="T153" fmla="*/ T152 w 605"/>
                              <a:gd name="T154" fmla="+- 0 1307 1074"/>
                              <a:gd name="T155" fmla="*/ 1307 h 364"/>
                              <a:gd name="T156" fmla="+- 0 678 477"/>
                              <a:gd name="T157" fmla="*/ T156 w 605"/>
                              <a:gd name="T158" fmla="+- 0 1341 1074"/>
                              <a:gd name="T159" fmla="*/ 1341 h 364"/>
                              <a:gd name="T160" fmla="+- 0 775 477"/>
                              <a:gd name="T161" fmla="*/ T160 w 605"/>
                              <a:gd name="T162" fmla="+- 0 1352 1074"/>
                              <a:gd name="T163" fmla="*/ 1352 h 364"/>
                              <a:gd name="T164" fmla="+- 0 799 477"/>
                              <a:gd name="T165" fmla="*/ T164 w 605"/>
                              <a:gd name="T166" fmla="+- 0 1300 1074"/>
                              <a:gd name="T167" fmla="*/ 1300 h 364"/>
                              <a:gd name="T168" fmla="+- 0 818 477"/>
                              <a:gd name="T169" fmla="*/ T168 w 605"/>
                              <a:gd name="T170" fmla="+- 0 1237 1074"/>
                              <a:gd name="T171" fmla="*/ 1237 h 364"/>
                              <a:gd name="T172" fmla="+- 0 840 477"/>
                              <a:gd name="T173" fmla="*/ T172 w 605"/>
                              <a:gd name="T174" fmla="+- 0 1184 1074"/>
                              <a:gd name="T175" fmla="*/ 1184 h 364"/>
                              <a:gd name="T176" fmla="+- 0 868 477"/>
                              <a:gd name="T177" fmla="*/ T176 w 605"/>
                              <a:gd name="T178" fmla="+- 0 1153 1074"/>
                              <a:gd name="T179" fmla="*/ 1153 h 364"/>
                              <a:gd name="T180" fmla="+- 0 1051 477"/>
                              <a:gd name="T181" fmla="*/ T180 w 605"/>
                              <a:gd name="T182" fmla="+- 0 1143 1074"/>
                              <a:gd name="T183" fmla="*/ 1143 h 364"/>
                              <a:gd name="T184" fmla="+- 0 1019 477"/>
                              <a:gd name="T185" fmla="*/ T184 w 605"/>
                              <a:gd name="T186" fmla="+- 0 1111 1074"/>
                              <a:gd name="T187" fmla="*/ 1111 h 364"/>
                              <a:gd name="T188" fmla="+- 0 966 477"/>
                              <a:gd name="T189" fmla="*/ T188 w 605"/>
                              <a:gd name="T190" fmla="+- 0 1083 1074"/>
                              <a:gd name="T191" fmla="*/ 1083 h 364"/>
                              <a:gd name="T192" fmla="+- 0 904 477"/>
                              <a:gd name="T193" fmla="*/ T192 w 605"/>
                              <a:gd name="T194" fmla="+- 0 1074 1074"/>
                              <a:gd name="T195" fmla="*/ 1074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05" h="364">
                                <a:moveTo>
                                  <a:pt x="574" y="69"/>
                                </a:moveTo>
                                <a:lnTo>
                                  <a:pt x="444" y="69"/>
                                </a:lnTo>
                                <a:lnTo>
                                  <a:pt x="464" y="74"/>
                                </a:lnTo>
                                <a:lnTo>
                                  <a:pt x="482" y="83"/>
                                </a:lnTo>
                                <a:lnTo>
                                  <a:pt x="497" y="97"/>
                                </a:lnTo>
                                <a:lnTo>
                                  <a:pt x="507" y="111"/>
                                </a:lnTo>
                                <a:lnTo>
                                  <a:pt x="515" y="129"/>
                                </a:lnTo>
                                <a:lnTo>
                                  <a:pt x="520" y="149"/>
                                </a:lnTo>
                                <a:lnTo>
                                  <a:pt x="521" y="172"/>
                                </a:lnTo>
                                <a:lnTo>
                                  <a:pt x="521" y="183"/>
                                </a:lnTo>
                                <a:lnTo>
                                  <a:pt x="518" y="204"/>
                                </a:lnTo>
                                <a:lnTo>
                                  <a:pt x="512" y="223"/>
                                </a:lnTo>
                                <a:lnTo>
                                  <a:pt x="503" y="241"/>
                                </a:lnTo>
                                <a:lnTo>
                                  <a:pt x="492" y="257"/>
                                </a:lnTo>
                                <a:lnTo>
                                  <a:pt x="487" y="263"/>
                                </a:lnTo>
                                <a:lnTo>
                                  <a:pt x="473" y="274"/>
                                </a:lnTo>
                                <a:lnTo>
                                  <a:pt x="457" y="283"/>
                                </a:lnTo>
                                <a:lnTo>
                                  <a:pt x="437" y="289"/>
                                </a:lnTo>
                                <a:lnTo>
                                  <a:pt x="415" y="294"/>
                                </a:lnTo>
                                <a:lnTo>
                                  <a:pt x="390" y="296"/>
                                </a:lnTo>
                                <a:lnTo>
                                  <a:pt x="391" y="304"/>
                                </a:lnTo>
                                <a:lnTo>
                                  <a:pt x="397" y="364"/>
                                </a:lnTo>
                                <a:lnTo>
                                  <a:pt x="398" y="364"/>
                                </a:lnTo>
                                <a:lnTo>
                                  <a:pt x="421" y="362"/>
                                </a:lnTo>
                                <a:lnTo>
                                  <a:pt x="443" y="359"/>
                                </a:lnTo>
                                <a:lnTo>
                                  <a:pt x="464" y="355"/>
                                </a:lnTo>
                                <a:lnTo>
                                  <a:pt x="484" y="349"/>
                                </a:lnTo>
                                <a:lnTo>
                                  <a:pt x="502" y="342"/>
                                </a:lnTo>
                                <a:lnTo>
                                  <a:pt x="519" y="334"/>
                                </a:lnTo>
                                <a:lnTo>
                                  <a:pt x="535" y="324"/>
                                </a:lnTo>
                                <a:lnTo>
                                  <a:pt x="550" y="313"/>
                                </a:lnTo>
                                <a:lnTo>
                                  <a:pt x="559" y="304"/>
                                </a:lnTo>
                                <a:lnTo>
                                  <a:pt x="572" y="290"/>
                                </a:lnTo>
                                <a:lnTo>
                                  <a:pt x="582" y="274"/>
                                </a:lnTo>
                                <a:lnTo>
                                  <a:pt x="590" y="256"/>
                                </a:lnTo>
                                <a:lnTo>
                                  <a:pt x="597" y="237"/>
                                </a:lnTo>
                                <a:lnTo>
                                  <a:pt x="602" y="216"/>
                                </a:lnTo>
                                <a:lnTo>
                                  <a:pt x="605" y="193"/>
                                </a:lnTo>
                                <a:lnTo>
                                  <a:pt x="605" y="156"/>
                                </a:lnTo>
                                <a:lnTo>
                                  <a:pt x="602" y="134"/>
                                </a:lnTo>
                                <a:lnTo>
                                  <a:pt x="598" y="114"/>
                                </a:lnTo>
                                <a:lnTo>
                                  <a:pt x="590" y="96"/>
                                </a:lnTo>
                                <a:lnTo>
                                  <a:pt x="581" y="78"/>
                                </a:lnTo>
                                <a:lnTo>
                                  <a:pt x="574" y="69"/>
                                </a:lnTo>
                                <a:close/>
                                <a:moveTo>
                                  <a:pt x="186" y="14"/>
                                </a:moveTo>
                                <a:lnTo>
                                  <a:pt x="152" y="17"/>
                                </a:lnTo>
                                <a:lnTo>
                                  <a:pt x="130" y="21"/>
                                </a:lnTo>
                                <a:lnTo>
                                  <a:pt x="110" y="26"/>
                                </a:lnTo>
                                <a:lnTo>
                                  <a:pt x="92" y="33"/>
                                </a:lnTo>
                                <a:lnTo>
                                  <a:pt x="75" y="42"/>
                                </a:lnTo>
                                <a:lnTo>
                                  <a:pt x="60" y="52"/>
                                </a:lnTo>
                                <a:lnTo>
                                  <a:pt x="46" y="63"/>
                                </a:lnTo>
                                <a:lnTo>
                                  <a:pt x="27" y="87"/>
                                </a:lnTo>
                                <a:lnTo>
                                  <a:pt x="17" y="104"/>
                                </a:lnTo>
                                <a:lnTo>
                                  <a:pt x="10" y="122"/>
                                </a:lnTo>
                                <a:lnTo>
                                  <a:pt x="4" y="142"/>
                                </a:lnTo>
                                <a:lnTo>
                                  <a:pt x="1" y="163"/>
                                </a:lnTo>
                                <a:lnTo>
                                  <a:pt x="0" y="183"/>
                                </a:lnTo>
                                <a:lnTo>
                                  <a:pt x="0" y="193"/>
                                </a:lnTo>
                                <a:lnTo>
                                  <a:pt x="2" y="215"/>
                                </a:lnTo>
                                <a:lnTo>
                                  <a:pt x="6" y="236"/>
                                </a:lnTo>
                                <a:lnTo>
                                  <a:pt x="13" y="255"/>
                                </a:lnTo>
                                <a:lnTo>
                                  <a:pt x="22" y="272"/>
                                </a:lnTo>
                                <a:lnTo>
                                  <a:pt x="33" y="288"/>
                                </a:lnTo>
                                <a:lnTo>
                                  <a:pt x="47" y="303"/>
                                </a:lnTo>
                                <a:lnTo>
                                  <a:pt x="68" y="319"/>
                                </a:lnTo>
                                <a:lnTo>
                                  <a:pt x="85" y="329"/>
                                </a:lnTo>
                                <a:lnTo>
                                  <a:pt x="104" y="336"/>
                                </a:lnTo>
                                <a:lnTo>
                                  <a:pt x="123" y="342"/>
                                </a:lnTo>
                                <a:lnTo>
                                  <a:pt x="144" y="345"/>
                                </a:lnTo>
                                <a:lnTo>
                                  <a:pt x="166" y="346"/>
                                </a:lnTo>
                                <a:lnTo>
                                  <a:pt x="176" y="346"/>
                                </a:lnTo>
                                <a:lnTo>
                                  <a:pt x="198" y="344"/>
                                </a:lnTo>
                                <a:lnTo>
                                  <a:pt x="218" y="339"/>
                                </a:lnTo>
                                <a:lnTo>
                                  <a:pt x="237" y="332"/>
                                </a:lnTo>
                                <a:lnTo>
                                  <a:pt x="254" y="323"/>
                                </a:lnTo>
                                <a:lnTo>
                                  <a:pt x="269" y="312"/>
                                </a:lnTo>
                                <a:lnTo>
                                  <a:pt x="285" y="297"/>
                                </a:lnTo>
                                <a:lnTo>
                                  <a:pt x="295" y="282"/>
                                </a:lnTo>
                                <a:lnTo>
                                  <a:pt x="298" y="278"/>
                                </a:lnTo>
                                <a:lnTo>
                                  <a:pt x="157" y="278"/>
                                </a:lnTo>
                                <a:lnTo>
                                  <a:pt x="136" y="275"/>
                                </a:lnTo>
                                <a:lnTo>
                                  <a:pt x="118" y="266"/>
                                </a:lnTo>
                                <a:lnTo>
                                  <a:pt x="103" y="252"/>
                                </a:lnTo>
                                <a:lnTo>
                                  <a:pt x="97" y="243"/>
                                </a:lnTo>
                                <a:lnTo>
                                  <a:pt x="90" y="226"/>
                                </a:lnTo>
                                <a:lnTo>
                                  <a:pt x="85" y="206"/>
                                </a:lnTo>
                                <a:lnTo>
                                  <a:pt x="83" y="183"/>
                                </a:lnTo>
                                <a:lnTo>
                                  <a:pt x="85" y="163"/>
                                </a:lnTo>
                                <a:lnTo>
                                  <a:pt x="89" y="143"/>
                                </a:lnTo>
                                <a:lnTo>
                                  <a:pt x="97" y="125"/>
                                </a:lnTo>
                                <a:lnTo>
                                  <a:pt x="109" y="111"/>
                                </a:lnTo>
                                <a:lnTo>
                                  <a:pt x="115" y="106"/>
                                </a:lnTo>
                                <a:lnTo>
                                  <a:pt x="129" y="97"/>
                                </a:lnTo>
                                <a:lnTo>
                                  <a:pt x="147" y="90"/>
                                </a:lnTo>
                                <a:lnTo>
                                  <a:pt x="169" y="85"/>
                                </a:lnTo>
                                <a:lnTo>
                                  <a:pt x="193" y="82"/>
                                </a:lnTo>
                                <a:lnTo>
                                  <a:pt x="189" y="52"/>
                                </a:lnTo>
                                <a:lnTo>
                                  <a:pt x="186" y="14"/>
                                </a:lnTo>
                                <a:close/>
                                <a:moveTo>
                                  <a:pt x="427" y="0"/>
                                </a:moveTo>
                                <a:lnTo>
                                  <a:pt x="425" y="0"/>
                                </a:lnTo>
                                <a:lnTo>
                                  <a:pt x="402" y="1"/>
                                </a:lnTo>
                                <a:lnTo>
                                  <a:pt x="381" y="4"/>
                                </a:lnTo>
                                <a:lnTo>
                                  <a:pt x="362" y="10"/>
                                </a:lnTo>
                                <a:lnTo>
                                  <a:pt x="344" y="17"/>
                                </a:lnTo>
                                <a:lnTo>
                                  <a:pt x="329" y="26"/>
                                </a:lnTo>
                                <a:lnTo>
                                  <a:pt x="311" y="40"/>
                                </a:lnTo>
                                <a:lnTo>
                                  <a:pt x="297" y="55"/>
                                </a:lnTo>
                                <a:lnTo>
                                  <a:pt x="286" y="70"/>
                                </a:lnTo>
                                <a:lnTo>
                                  <a:pt x="277" y="87"/>
                                </a:lnTo>
                                <a:lnTo>
                                  <a:pt x="266" y="113"/>
                                </a:lnTo>
                                <a:lnTo>
                                  <a:pt x="259" y="132"/>
                                </a:lnTo>
                                <a:lnTo>
                                  <a:pt x="252" y="152"/>
                                </a:lnTo>
                                <a:lnTo>
                                  <a:pt x="246" y="173"/>
                                </a:lnTo>
                                <a:lnTo>
                                  <a:pt x="241" y="190"/>
                                </a:lnTo>
                                <a:lnTo>
                                  <a:pt x="233" y="214"/>
                                </a:lnTo>
                                <a:lnTo>
                                  <a:pt x="225" y="233"/>
                                </a:lnTo>
                                <a:lnTo>
                                  <a:pt x="218" y="248"/>
                                </a:lnTo>
                                <a:lnTo>
                                  <a:pt x="210" y="258"/>
                                </a:lnTo>
                                <a:lnTo>
                                  <a:pt x="201" y="267"/>
                                </a:lnTo>
                                <a:lnTo>
                                  <a:pt x="183" y="275"/>
                                </a:lnTo>
                                <a:lnTo>
                                  <a:pt x="161" y="278"/>
                                </a:lnTo>
                                <a:lnTo>
                                  <a:pt x="298" y="278"/>
                                </a:lnTo>
                                <a:lnTo>
                                  <a:pt x="305" y="265"/>
                                </a:lnTo>
                                <a:lnTo>
                                  <a:pt x="314" y="246"/>
                                </a:lnTo>
                                <a:lnTo>
                                  <a:pt x="322" y="226"/>
                                </a:lnTo>
                                <a:lnTo>
                                  <a:pt x="329" y="203"/>
                                </a:lnTo>
                                <a:lnTo>
                                  <a:pt x="334" y="187"/>
                                </a:lnTo>
                                <a:lnTo>
                                  <a:pt x="341" y="163"/>
                                </a:lnTo>
                                <a:lnTo>
                                  <a:pt x="349" y="143"/>
                                </a:lnTo>
                                <a:lnTo>
                                  <a:pt x="356" y="125"/>
                                </a:lnTo>
                                <a:lnTo>
                                  <a:pt x="363" y="110"/>
                                </a:lnTo>
                                <a:lnTo>
                                  <a:pt x="370" y="98"/>
                                </a:lnTo>
                                <a:lnTo>
                                  <a:pt x="376" y="91"/>
                                </a:lnTo>
                                <a:lnTo>
                                  <a:pt x="391" y="79"/>
                                </a:lnTo>
                                <a:lnTo>
                                  <a:pt x="410" y="71"/>
                                </a:lnTo>
                                <a:lnTo>
                                  <a:pt x="432" y="69"/>
                                </a:lnTo>
                                <a:lnTo>
                                  <a:pt x="574" y="69"/>
                                </a:lnTo>
                                <a:lnTo>
                                  <a:pt x="569" y="62"/>
                                </a:lnTo>
                                <a:lnTo>
                                  <a:pt x="555" y="47"/>
                                </a:lnTo>
                                <a:lnTo>
                                  <a:pt x="542" y="37"/>
                                </a:lnTo>
                                <a:lnTo>
                                  <a:pt x="525" y="25"/>
                                </a:lnTo>
                                <a:lnTo>
                                  <a:pt x="508" y="16"/>
                                </a:lnTo>
                                <a:lnTo>
                                  <a:pt x="489" y="9"/>
                                </a:lnTo>
                                <a:lnTo>
                                  <a:pt x="470" y="4"/>
                                </a:lnTo>
                                <a:lnTo>
                                  <a:pt x="449" y="1"/>
                                </a:lnTo>
                                <a:lnTo>
                                  <a:pt x="42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22.1pt;margin-top:29.9pt;width:32.9pt;height:42pt;z-index:2848;mso-position-horizontal-relative:page" coordorigin="442,598" coordsize="65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">
                <v:line id="Line 86" o:spid="_x0000_s1027" style="position:absolute;visibility:visible;mso-wrap-style:square" from="519,856" to="519,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T77sQAAADbAAAADwAAAGRycy9kb3ducmV2LnhtbESPT2sCMRTE7wW/Q3gFL0WzrVSXrVGk&#10;RfAk9V/Pr5vXzdLNy5LEdfvtG0HwOMzMb5j5sreN6MiH2rGC53EGgrh0uuZKwfGwHuUgQkTW2Dgm&#10;BX8UYLkYPMyx0O7CO+r2sRIJwqFABSbGtpAylIYshrFriZP347zFmKSvpPZ4SXDbyJcsm0qLNacF&#10;gy29Gyp/92er4PAp9a7DzXR2yr+ebLv9/ng1XqnhY796AxGpj/fwrb3RCvIJXL+k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ZPvuxAAAANsAAAAPAAAAAAAAAAAA&#10;AAAAAKECAABkcnMvZG93bnJldi54bWxQSwUGAAAAAAQABAD5AAAAkgMAAAAA&#10;" strokecolor="silver" strokeweight="4.2pt"/>
                <v:line id="Line 85" o:spid="_x0000_s1028" style="position:absolute;visibility:visible;mso-wrap-style:square" from="477,821" to="106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vQFcUAAADbAAAADwAAAGRycy9kb3ducmV2LnhtbESPQWvCQBSE74X+h+UVetNNRcRGNyIV&#10;MXir2pTeHtlnkjb7NuxuNfrr3YLQ4zAz3zDzRW9acSLnG8sKXoYJCOLS6oYrBYf9ejAF4QOyxtYy&#10;KbiQh0X2+DDHVNszv9NpFyoRIexTVFCH0KVS+rImg35oO+LoHa0zGKJ0ldQOzxFuWjlKkok02HBc&#10;qLGjt5rKn92vUZBv3PenXY1fR1/uY78J12K59YVSz0/9cgYiUB/+w/d2rhVMx/D3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vQFcUAAADbAAAADwAAAAAAAAAA&#10;AAAAAAChAgAAZHJzL2Rvd25yZXYueG1sUEsFBgAAAAAEAAQA+QAAAJMDAAAAAA==&#10;" strokecolor="silver" strokeweight="3.5pt"/>
                <v:line id="Line 84" o:spid="_x0000_s1029" style="position:absolute;visibility:visible;mso-wrap-style:square" from="519,640" to="519,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HGAcMAAADbAAAADwAAAGRycy9kb3ducmV2LnhtbESPT2sCMRTE74LfITzBi2hWQbtsjVIq&#10;BU9S/55fN6+bpZuXJUnX9ds3hUKPw8z8hllve9uIjnyoHSuYzzIQxKXTNVcKLue3aQ4iRGSNjWNS&#10;8KAA281wsMZCuzsfqTvFSiQIhwIVmBjbQspQGrIYZq4lTt6n8xZjkr6S2uM9wW0jF1m2khZrTgsG&#10;W3o1VH6dvq2C87vUxw73q6drfpvY9vCxWxqv1HjUvzyDiNTH//Bfe68V5Ev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BxgHDAAAA2wAAAA8AAAAAAAAAAAAA&#10;AAAAoQIAAGRycy9kb3ducmV2LnhtbFBLBQYAAAAABAAEAPkAAACRAwAAAAA=&#10;" strokecolor="silver" strokeweight="4.2pt"/>
                <v:shape id="AutoShape 83" o:spid="_x0000_s1030" style="position:absolute;left:477;top:1074;width:605;height:364;visibility:visible;mso-wrap-style:square;v-text-anchor:top" coordsize="60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DM8QA&#10;AADbAAAADwAAAGRycy9kb3ducmV2LnhtbESPQYvCMBSE74L/ITzBi2iqgkg1irgKIoJs9eLt0Tzb&#10;YvPSbaLW/fUbQdjjMDPfMPNlY0rxoNoVlhUMBxEI4tTqgjMF59O2PwXhPLLG0jIpeJGD5aLdmmOs&#10;7ZO/6ZH4TAQIuxgV5N5XsZQuzcmgG9iKOHhXWxv0QdaZ1DU+A9yUchRFE2mw4LCQY0XrnNJbcjcK&#10;9pvV8bf5wV41Tvx2f0guX+fiolS306xmIDw1/j/8ae+0gukE3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wzPEAAAA2wAAAA8AAAAAAAAAAAAAAAAAmAIAAGRycy9k&#10;b3ducmV2LnhtbFBLBQYAAAAABAAEAPUAAACJAwAAAAA=&#10;" path="m574,69r-130,l464,74r18,9l497,97r10,14l515,129r5,20l521,172r,11l518,204r-6,19l503,241r-11,16l487,263r-14,11l457,283r-20,6l415,294r-25,2l391,304r6,60l398,364r23,-2l443,359r21,-4l484,349r18,-7l519,334r16,-10l550,313r9,-9l572,290r10,-16l590,256r7,-19l602,216r3,-23l605,156r-3,-22l598,114,590,96,581,78r-7,-9xm186,14r-34,3l130,21r-20,5l92,33,75,42,60,52,46,63,27,87,17,104r-7,18l4,142,1,163,,183r,10l2,215r4,21l13,255r9,17l33,288r14,15l68,319r17,10l104,336r19,6l144,345r22,1l176,346r22,-2l218,339r19,-7l254,323r15,-11l285,297r10,-15l298,278r-141,l136,275r-18,-9l103,252r-6,-9l90,226,85,206,83,183r2,-20l89,143r8,-18l109,111r6,-5l129,97r18,-7l169,85r24,-3l189,52,186,14xm427,r-2,l402,1,381,4r-19,6l344,17r-15,9l311,40,297,55,286,70r-9,17l266,113r-7,19l252,152r-6,21l241,190r-8,24l225,233r-7,15l210,258r-9,9l183,275r-22,3l298,278r7,-13l314,246r8,-20l329,203r5,-16l341,163r8,-20l356,125r7,-15l370,98r6,-7l391,79r19,-8l432,69r142,l569,62,555,47,542,37,525,25,508,16,489,9,470,4,449,1,427,xe" fillcolor="silver" stroked="f">
                  <v:path arrowok="t" o:connecttype="custom" o:connectlocs="464,1148;507,1185;521,1246;512,1297;487,1337;437,1363;391,1378;421,1436;484,1423;535,1398;572,1364;597,1311;605,1230;590,1170;186,1088;110,1100;60,1126;17,1178;1,1237;2,1289;22,1346;68,1393;123,1416;176,1420;237,1406;285,1371;157,1352;103,1326;85,1280;89,1217;115,1180;169,1159;186,1088;402,1075;344,1091;297,1129;266,1187;246,1247;225,1307;201,1341;298,1352;322,1300;341,1237;363,1184;391,1153;574,1143;542,1111;489,1083;427,1074" o:connectangles="0,0,0,0,0,0,0,0,0,0,0,0,0,0,0,0,0,0,0,0,0,0,0,0,0,0,0,0,0,0,0,0,0,0,0,0,0,0,0,0,0,0,0,0,0,0,0,0,0"/>
                </v:shape>
                <w10:wrap anchorx="page"/>
              </v:group>
            </w:pict>
          </mc:Fallback>
        </mc:AlternateContent>
      </w:r>
      <w:r>
        <w:rPr>
          <w:noProof/>
        </w:rPr>
        <mc:AlternateContent>
          <mc:Choice Requires="wps">
            <w:drawing>
              <wp:anchor distT="0" distB="0" distL="114300" distR="114300" simplePos="0" relativeHeight="2896" behindDoc="0" locked="0" layoutInCell="1" allowOverlap="1">
                <wp:simplePos x="0" y="0"/>
                <wp:positionH relativeFrom="page">
                  <wp:posOffset>302260</wp:posOffset>
                </wp:positionH>
                <wp:positionV relativeFrom="paragraph">
                  <wp:posOffset>25400</wp:posOffset>
                </wp:positionV>
                <wp:extent cx="373380" cy="254635"/>
                <wp:effectExtent l="6985" t="6350" r="635" b="5715"/>
                <wp:wrapNone/>
                <wp:docPr id="8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54635"/>
                        </a:xfrm>
                        <a:custGeom>
                          <a:avLst/>
                          <a:gdLst>
                            <a:gd name="T0" fmla="+- 0 500 476"/>
                            <a:gd name="T1" fmla="*/ T0 w 588"/>
                            <a:gd name="T2" fmla="+- 0 135 40"/>
                            <a:gd name="T3" fmla="*/ 135 h 401"/>
                            <a:gd name="T4" fmla="+- 0 476 476"/>
                            <a:gd name="T5" fmla="*/ T4 w 588"/>
                            <a:gd name="T6" fmla="+- 0 441 40"/>
                            <a:gd name="T7" fmla="*/ 441 h 401"/>
                            <a:gd name="T8" fmla="+- 0 1064 476"/>
                            <a:gd name="T9" fmla="*/ T8 w 588"/>
                            <a:gd name="T10" fmla="+- 0 370 40"/>
                            <a:gd name="T11" fmla="*/ 370 h 401"/>
                            <a:gd name="T12" fmla="+- 0 555 476"/>
                            <a:gd name="T13" fmla="*/ T12 w 588"/>
                            <a:gd name="T14" fmla="+- 0 238 40"/>
                            <a:gd name="T15" fmla="*/ 238 h 401"/>
                            <a:gd name="T16" fmla="+- 0 563 476"/>
                            <a:gd name="T17" fmla="*/ T16 w 588"/>
                            <a:gd name="T18" fmla="+- 0 90 40"/>
                            <a:gd name="T19" fmla="*/ 90 h 401"/>
                            <a:gd name="T20" fmla="+- 0 641 476"/>
                            <a:gd name="T21" fmla="*/ T20 w 588"/>
                            <a:gd name="T22" fmla="+- 0 149 40"/>
                            <a:gd name="T23" fmla="*/ 149 h 401"/>
                            <a:gd name="T24" fmla="+- 0 710 476"/>
                            <a:gd name="T25" fmla="*/ T24 w 588"/>
                            <a:gd name="T26" fmla="+- 0 177 40"/>
                            <a:gd name="T27" fmla="*/ 177 h 401"/>
                            <a:gd name="T28" fmla="+- 0 728 476"/>
                            <a:gd name="T29" fmla="*/ T28 w 588"/>
                            <a:gd name="T30" fmla="+- 0 370 40"/>
                            <a:gd name="T31" fmla="*/ 370 h 401"/>
                            <a:gd name="T32" fmla="+- 0 812 476"/>
                            <a:gd name="T33" fmla="*/ T32 w 588"/>
                            <a:gd name="T34" fmla="+- 0 293 40"/>
                            <a:gd name="T35" fmla="*/ 293 h 401"/>
                            <a:gd name="T36" fmla="+- 0 895 476"/>
                            <a:gd name="T37" fmla="*/ T36 w 588"/>
                            <a:gd name="T38" fmla="+- 0 207 40"/>
                            <a:gd name="T39" fmla="*/ 207 h 401"/>
                            <a:gd name="T40" fmla="+- 0 906 476"/>
                            <a:gd name="T41" fmla="*/ T40 w 588"/>
                            <a:gd name="T42" fmla="+- 0 201 40"/>
                            <a:gd name="T43" fmla="*/ 201 h 401"/>
                            <a:gd name="T44" fmla="+- 0 791 476"/>
                            <a:gd name="T45" fmla="*/ T44 w 588"/>
                            <a:gd name="T46" fmla="+- 0 200 40"/>
                            <a:gd name="T47" fmla="*/ 200 h 401"/>
                            <a:gd name="T48" fmla="+- 0 795 476"/>
                            <a:gd name="T49" fmla="*/ T48 w 588"/>
                            <a:gd name="T50" fmla="+- 0 175 40"/>
                            <a:gd name="T51" fmla="*/ 175 h 401"/>
                            <a:gd name="T52" fmla="+- 0 783 476"/>
                            <a:gd name="T53" fmla="*/ T52 w 588"/>
                            <a:gd name="T54" fmla="+- 0 149 40"/>
                            <a:gd name="T55" fmla="*/ 149 h 401"/>
                            <a:gd name="T56" fmla="+- 0 628 476"/>
                            <a:gd name="T57" fmla="*/ T56 w 588"/>
                            <a:gd name="T58" fmla="+- 0 77 40"/>
                            <a:gd name="T59" fmla="*/ 77 h 401"/>
                            <a:gd name="T60" fmla="+- 0 589 476"/>
                            <a:gd name="T61" fmla="*/ T60 w 588"/>
                            <a:gd name="T62" fmla="+- 0 83 40"/>
                            <a:gd name="T63" fmla="*/ 83 h 401"/>
                            <a:gd name="T64" fmla="+- 0 556 476"/>
                            <a:gd name="T65" fmla="*/ T64 w 588"/>
                            <a:gd name="T66" fmla="+- 0 222 40"/>
                            <a:gd name="T67" fmla="*/ 222 h 401"/>
                            <a:gd name="T68" fmla="+- 0 568 476"/>
                            <a:gd name="T69" fmla="*/ T68 w 588"/>
                            <a:gd name="T70" fmla="+- 0 183 40"/>
                            <a:gd name="T71" fmla="*/ 183 h 401"/>
                            <a:gd name="T72" fmla="+- 0 600 476"/>
                            <a:gd name="T73" fmla="*/ T72 w 588"/>
                            <a:gd name="T74" fmla="+- 0 157 40"/>
                            <a:gd name="T75" fmla="*/ 157 h 401"/>
                            <a:gd name="T76" fmla="+- 0 641 476"/>
                            <a:gd name="T77" fmla="*/ T76 w 588"/>
                            <a:gd name="T78" fmla="+- 0 149 40"/>
                            <a:gd name="T79" fmla="*/ 149 h 401"/>
                            <a:gd name="T80" fmla="+- 0 777 476"/>
                            <a:gd name="T81" fmla="*/ T80 w 588"/>
                            <a:gd name="T82" fmla="+- 0 139 40"/>
                            <a:gd name="T83" fmla="*/ 139 h 401"/>
                            <a:gd name="T84" fmla="+- 0 664 476"/>
                            <a:gd name="T85" fmla="*/ T84 w 588"/>
                            <a:gd name="T86" fmla="+- 0 78 40"/>
                            <a:gd name="T87" fmla="*/ 78 h 401"/>
                            <a:gd name="T88" fmla="+- 0 1064 476"/>
                            <a:gd name="T89" fmla="*/ T88 w 588"/>
                            <a:gd name="T90" fmla="+- 0 40 40"/>
                            <a:gd name="T91" fmla="*/ 40 h 401"/>
                            <a:gd name="T92" fmla="+- 0 1041 476"/>
                            <a:gd name="T93" fmla="*/ T92 w 588"/>
                            <a:gd name="T94" fmla="+- 0 51 40"/>
                            <a:gd name="T95" fmla="*/ 51 h 401"/>
                            <a:gd name="T96" fmla="+- 0 1005 476"/>
                            <a:gd name="T97" fmla="*/ T96 w 588"/>
                            <a:gd name="T98" fmla="+- 0 68 40"/>
                            <a:gd name="T99" fmla="*/ 68 h 401"/>
                            <a:gd name="T100" fmla="+- 0 969 476"/>
                            <a:gd name="T101" fmla="*/ T100 w 588"/>
                            <a:gd name="T102" fmla="+- 0 85 40"/>
                            <a:gd name="T103" fmla="*/ 85 h 401"/>
                            <a:gd name="T104" fmla="+- 0 933 476"/>
                            <a:gd name="T105" fmla="*/ T104 w 588"/>
                            <a:gd name="T106" fmla="+- 0 102 40"/>
                            <a:gd name="T107" fmla="*/ 102 h 401"/>
                            <a:gd name="T108" fmla="+- 0 860 476"/>
                            <a:gd name="T109" fmla="*/ T108 w 588"/>
                            <a:gd name="T110" fmla="+- 0 138 40"/>
                            <a:gd name="T111" fmla="*/ 138 h 401"/>
                            <a:gd name="T112" fmla="+- 0 800 476"/>
                            <a:gd name="T113" fmla="*/ T112 w 588"/>
                            <a:gd name="T114" fmla="+- 0 188 40"/>
                            <a:gd name="T115" fmla="*/ 188 h 401"/>
                            <a:gd name="T116" fmla="+- 0 801 476"/>
                            <a:gd name="T117" fmla="*/ T116 w 588"/>
                            <a:gd name="T118" fmla="+- 0 196 40"/>
                            <a:gd name="T119" fmla="*/ 196 h 401"/>
                            <a:gd name="T120" fmla="+- 0 908 476"/>
                            <a:gd name="T121" fmla="*/ T120 w 588"/>
                            <a:gd name="T122" fmla="+- 0 200 40"/>
                            <a:gd name="T123" fmla="*/ 200 h 401"/>
                            <a:gd name="T124" fmla="+- 0 965 476"/>
                            <a:gd name="T125" fmla="*/ T124 w 588"/>
                            <a:gd name="T126" fmla="+- 0 172 40"/>
                            <a:gd name="T127" fmla="*/ 172 h 401"/>
                            <a:gd name="T128" fmla="+- 0 1009 476"/>
                            <a:gd name="T129" fmla="*/ T128 w 588"/>
                            <a:gd name="T130" fmla="+- 0 150 40"/>
                            <a:gd name="T131" fmla="*/ 150 h 401"/>
                            <a:gd name="T132" fmla="+- 0 1064 476"/>
                            <a:gd name="T133" fmla="*/ T132 w 588"/>
                            <a:gd name="T134" fmla="+- 0 124 40"/>
                            <a:gd name="T135" fmla="*/ 1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88" h="401">
                              <a:moveTo>
                                <a:pt x="87" y="50"/>
                              </a:moveTo>
                              <a:lnTo>
                                <a:pt x="24" y="95"/>
                              </a:lnTo>
                              <a:lnTo>
                                <a:pt x="3" y="157"/>
                              </a:lnTo>
                              <a:lnTo>
                                <a:pt x="0" y="401"/>
                              </a:lnTo>
                              <a:lnTo>
                                <a:pt x="588" y="401"/>
                              </a:lnTo>
                              <a:lnTo>
                                <a:pt x="588" y="330"/>
                              </a:lnTo>
                              <a:lnTo>
                                <a:pt x="79" y="330"/>
                              </a:lnTo>
                              <a:lnTo>
                                <a:pt x="79" y="198"/>
                              </a:lnTo>
                              <a:lnTo>
                                <a:pt x="80" y="182"/>
                              </a:lnTo>
                              <a:lnTo>
                                <a:pt x="87" y="50"/>
                              </a:lnTo>
                              <a:close/>
                              <a:moveTo>
                                <a:pt x="307" y="109"/>
                              </a:moveTo>
                              <a:lnTo>
                                <a:pt x="165" y="109"/>
                              </a:lnTo>
                              <a:lnTo>
                                <a:pt x="176" y="110"/>
                              </a:lnTo>
                              <a:lnTo>
                                <a:pt x="234" y="137"/>
                              </a:lnTo>
                              <a:lnTo>
                                <a:pt x="252" y="212"/>
                              </a:lnTo>
                              <a:lnTo>
                                <a:pt x="252" y="330"/>
                              </a:lnTo>
                              <a:lnTo>
                                <a:pt x="336" y="330"/>
                              </a:lnTo>
                              <a:lnTo>
                                <a:pt x="336" y="253"/>
                              </a:lnTo>
                              <a:lnTo>
                                <a:pt x="367" y="199"/>
                              </a:lnTo>
                              <a:lnTo>
                                <a:pt x="419" y="167"/>
                              </a:lnTo>
                              <a:lnTo>
                                <a:pt x="422" y="166"/>
                              </a:lnTo>
                              <a:lnTo>
                                <a:pt x="430" y="161"/>
                              </a:lnTo>
                              <a:lnTo>
                                <a:pt x="432" y="160"/>
                              </a:lnTo>
                              <a:lnTo>
                                <a:pt x="315" y="160"/>
                              </a:lnTo>
                              <a:lnTo>
                                <a:pt x="323" y="149"/>
                              </a:lnTo>
                              <a:lnTo>
                                <a:pt x="319" y="135"/>
                              </a:lnTo>
                              <a:lnTo>
                                <a:pt x="311" y="116"/>
                              </a:lnTo>
                              <a:lnTo>
                                <a:pt x="307" y="109"/>
                              </a:lnTo>
                              <a:close/>
                              <a:moveTo>
                                <a:pt x="165" y="37"/>
                              </a:moveTo>
                              <a:lnTo>
                                <a:pt x="152" y="37"/>
                              </a:lnTo>
                              <a:lnTo>
                                <a:pt x="132" y="39"/>
                              </a:lnTo>
                              <a:lnTo>
                                <a:pt x="113" y="43"/>
                              </a:lnTo>
                              <a:lnTo>
                                <a:pt x="94" y="48"/>
                              </a:lnTo>
                              <a:lnTo>
                                <a:pt x="80" y="182"/>
                              </a:lnTo>
                              <a:lnTo>
                                <a:pt x="84" y="160"/>
                              </a:lnTo>
                              <a:lnTo>
                                <a:pt x="92" y="143"/>
                              </a:lnTo>
                              <a:lnTo>
                                <a:pt x="104" y="129"/>
                              </a:lnTo>
                              <a:lnTo>
                                <a:pt x="124" y="117"/>
                              </a:lnTo>
                              <a:lnTo>
                                <a:pt x="143" y="111"/>
                              </a:lnTo>
                              <a:lnTo>
                                <a:pt x="165" y="109"/>
                              </a:lnTo>
                              <a:lnTo>
                                <a:pt x="307" y="109"/>
                              </a:lnTo>
                              <a:lnTo>
                                <a:pt x="301" y="99"/>
                              </a:lnTo>
                              <a:lnTo>
                                <a:pt x="247" y="53"/>
                              </a:lnTo>
                              <a:lnTo>
                                <a:pt x="188" y="38"/>
                              </a:lnTo>
                              <a:lnTo>
                                <a:pt x="165" y="37"/>
                              </a:lnTo>
                              <a:close/>
                              <a:moveTo>
                                <a:pt x="588" y="0"/>
                              </a:moveTo>
                              <a:lnTo>
                                <a:pt x="583" y="2"/>
                              </a:lnTo>
                              <a:lnTo>
                                <a:pt x="565" y="11"/>
                              </a:lnTo>
                              <a:lnTo>
                                <a:pt x="547" y="19"/>
                              </a:lnTo>
                              <a:lnTo>
                                <a:pt x="529" y="28"/>
                              </a:lnTo>
                              <a:lnTo>
                                <a:pt x="511" y="36"/>
                              </a:lnTo>
                              <a:lnTo>
                                <a:pt x="493" y="45"/>
                              </a:lnTo>
                              <a:lnTo>
                                <a:pt x="475" y="53"/>
                              </a:lnTo>
                              <a:lnTo>
                                <a:pt x="457" y="62"/>
                              </a:lnTo>
                              <a:lnTo>
                                <a:pt x="438" y="70"/>
                              </a:lnTo>
                              <a:lnTo>
                                <a:pt x="384" y="98"/>
                              </a:lnTo>
                              <a:lnTo>
                                <a:pt x="335" y="135"/>
                              </a:lnTo>
                              <a:lnTo>
                                <a:pt x="324" y="148"/>
                              </a:lnTo>
                              <a:lnTo>
                                <a:pt x="323" y="149"/>
                              </a:lnTo>
                              <a:lnTo>
                                <a:pt x="325" y="156"/>
                              </a:lnTo>
                              <a:lnTo>
                                <a:pt x="326" y="160"/>
                              </a:lnTo>
                              <a:lnTo>
                                <a:pt x="432" y="160"/>
                              </a:lnTo>
                              <a:lnTo>
                                <a:pt x="441" y="156"/>
                              </a:lnTo>
                              <a:lnTo>
                                <a:pt x="489" y="132"/>
                              </a:lnTo>
                              <a:lnTo>
                                <a:pt x="510" y="121"/>
                              </a:lnTo>
                              <a:lnTo>
                                <a:pt x="533" y="110"/>
                              </a:lnTo>
                              <a:lnTo>
                                <a:pt x="559" y="97"/>
                              </a:lnTo>
                              <a:lnTo>
                                <a:pt x="588" y="84"/>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style="position:absolute;margin-left:23.8pt;margin-top:2pt;width:29.4pt;height:20.05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" path="m87,50l24,95,3,157,,401r588,l588,330r-509,l79,198r1,-16l87,50xm307,109r-142,l176,110r58,27l252,212r,118l336,330r,-77l367,199r52,-32l422,166r8,-5l432,160r-117,l323,149r-4,-14l311,116r-4,-7xm165,37r-13,l132,39r-19,4l94,48,80,182r4,-22l92,143r12,-14l124,117r19,-6l165,109r142,l301,99,247,53,188,38,165,37xm588,r-5,2l565,11r-18,8l529,28r-18,8l493,45r-18,8l457,62r-19,8l384,98r-49,37l324,148r-1,1l325,156r1,4l432,160r9,-4l489,132r21,-11l533,110,559,97,588,84,588,xe" fillcolor="silver" stroked="f">
                <v:path arrowok="t" o:connecttype="custom" o:connectlocs="15240,85725;0,280035;373380,234950;50165,151130;55245,57150;104775,94615;148590,112395;160020,234950;213360,186055;266065,131445;273050,127635;200025,127000;202565,111125;194945,94615;96520,48895;71755,52705;50800,140970;58420,116205;78740,99695;104775,94615;191135,88265;119380,49530;373380,25400;358775,32385;335915,43180;313055,53975;290195,64770;243840,87630;205740,119380;206375,124460;274320,127000;310515,109220;338455,95250;373380,78740" o:connectangles="0,0,0,0,0,0,0,0,0,0,0,0,0,0,0,0,0,0,0,0,0,0,0,0,0,0,0,0,0,0,0,0,0,0"/>
                <w10:wrap anchorx="page"/>
              </v:shape>
            </w:pict>
          </mc:Fallback>
        </mc:AlternateContent>
      </w:r>
      <w:r w:rsidR="00704A6C">
        <w:t xml:space="preserve">I will not leave the Scrubs Camp without </w:t>
      </w:r>
      <w:r w:rsidR="00704A6C">
        <w:rPr>
          <w:position w:val="1"/>
        </w:rPr>
        <w:t xml:space="preserve">the express permission of my advisor, Scrubs Camp Site </w:t>
      </w:r>
      <w:r w:rsidR="00704A6C">
        <w:t xml:space="preserve">Coordinator, or Scrubs Camp Project </w:t>
      </w:r>
      <w:r w:rsidR="00704A6C">
        <w:rPr>
          <w:position w:val="1"/>
        </w:rPr>
        <w:t xml:space="preserve">Coordinator. Should I receive permission, I will leave a </w:t>
      </w:r>
      <w:r w:rsidR="00704A6C">
        <w:t>written notice of where I will be with m</w:t>
      </w:r>
      <w:r w:rsidR="00704A6C">
        <w:rPr>
          <w:position w:val="1"/>
        </w:rPr>
        <w:t xml:space="preserve">y </w:t>
      </w:r>
      <w:r w:rsidR="00704A6C">
        <w:t>advisor, Scrubs Camp Site Coordinator, or Scrubs Camp Project Coordinator.</w:t>
      </w:r>
    </w:p>
    <w:p w:rsidR="00BE25E7" w:rsidRDefault="00BE25E7">
      <w:pPr>
        <w:pStyle w:val="BodyText"/>
        <w:spacing w:before="6"/>
        <w:rPr>
          <w:sz w:val="19"/>
        </w:rPr>
      </w:pPr>
    </w:p>
    <w:p w:rsidR="00BE25E7" w:rsidRDefault="000901E0">
      <w:pPr>
        <w:pStyle w:val="BodyText"/>
        <w:ind w:left="2250"/>
      </w:pPr>
      <w:r>
        <w:rPr>
          <w:noProof/>
        </w:rPr>
        <mc:AlternateContent>
          <mc:Choice Requires="wpg">
            <w:drawing>
              <wp:anchor distT="0" distB="0" distL="114300" distR="114300" simplePos="0" relativeHeight="2608" behindDoc="0" locked="0" layoutInCell="1" allowOverlap="1">
                <wp:simplePos x="0" y="0"/>
                <wp:positionH relativeFrom="page">
                  <wp:posOffset>1092835</wp:posOffset>
                </wp:positionH>
                <wp:positionV relativeFrom="paragraph">
                  <wp:posOffset>-22225</wp:posOffset>
                </wp:positionV>
                <wp:extent cx="302260" cy="228600"/>
                <wp:effectExtent l="0" t="0" r="5080" b="31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28600"/>
                          <a:chOff x="1721" y="-35"/>
                          <a:chExt cx="476" cy="360"/>
                        </a:xfrm>
                      </wpg:grpSpPr>
                      <pic:pic xmlns:pic="http://schemas.openxmlformats.org/drawingml/2006/picture">
                        <pic:nvPicPr>
                          <pic:cNvPr id="79" name="Picture 8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721" y="-35"/>
                            <a:ext cx="4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79"/>
                        <wps:cNvSpPr txBox="1">
                          <a:spLocks noChangeArrowheads="1"/>
                        </wps:cNvSpPr>
                        <wps:spPr bwMode="auto">
                          <a:xfrm>
                            <a:off x="1721" y="-35"/>
                            <a:ext cx="47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28"/>
                                <w:ind w:left="144"/>
                                <w:rPr>
                                  <w:b/>
                                  <w:sz w:val="24"/>
                                </w:rPr>
                              </w:pPr>
                              <w:proofErr w:type="gramStart"/>
                              <w:r>
                                <w:rPr>
                                  <w:b/>
                                  <w:color w:val="FFFFFF"/>
                                  <w:sz w:val="24"/>
                                </w:rPr>
                                <w:t>5 .</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66" style="position:absolute;left:0;text-align:left;margin-left:86.05pt;margin-top:-1.75pt;width:23.8pt;height:18pt;z-index:2608;mso-position-horizontal-relative:page;mso-position-vertical-relative:text" coordorigin="1721,-35" coordsize="47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">
                <v:shape id="Picture 80" o:spid="_x0000_s1067" type="#_x0000_t75" style="position:absolute;left:1721;top:-35;width:47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mxx7EAAAA2wAAAA8AAABkcnMvZG93bnJldi54bWxEj0+LwjAUxO8LfofwBC+LpsqyajWKLOyy&#10;ehD8c/H2aJ5taPNSmli7394Iwh6HmfkNs1x3thItNd44VjAeJSCIM6cN5wrOp+/hDIQPyBorx6Tg&#10;jzysV723Jaba3flA7THkIkLYp6igCKFOpfRZQRb9yNXE0bu6xmKIssmlbvAe4baSkyT5lBYNx4UC&#10;a/oqKCuPN6vA1LR7/ym3pg0l3aoP3O4Tc1Fq0O82CxCBuvAffrV/tYLpHJ5f4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mxx7EAAAA2wAAAA8AAAAAAAAAAAAAAAAA&#10;nwIAAGRycy9kb3ducmV2LnhtbFBLBQYAAAAABAAEAPcAAACQAwAAAAA=&#10;">
                  <v:imagedata r:id="rId43" o:title=""/>
                </v:shape>
                <v:shape id="Text Box 79" o:spid="_x0000_s1068" type="#_x0000_t202" style="position:absolute;left:1721;top:-35;width:47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BE25E7" w:rsidRDefault="00704A6C">
                        <w:pPr>
                          <w:spacing w:before="28"/>
                          <w:ind w:left="144"/>
                          <w:rPr>
                            <w:b/>
                            <w:sz w:val="24"/>
                          </w:rPr>
                        </w:pPr>
                        <w:proofErr w:type="gramStart"/>
                        <w:r>
                          <w:rPr>
                            <w:b/>
                            <w:color w:val="FFFFFF"/>
                            <w:sz w:val="24"/>
                          </w:rPr>
                          <w:t>5 .</w:t>
                        </w:r>
                        <w:proofErr w:type="gramEnd"/>
                      </w:p>
                    </w:txbxContent>
                  </v:textbox>
                </v:shape>
                <w10:wrap anchorx="page"/>
              </v:group>
            </w:pict>
          </mc:Fallback>
        </mc:AlternateContent>
      </w:r>
      <w:r w:rsidR="00704A6C">
        <w:t>My conduct shall be exemplary at all times while at the Scrubs Camp.</w:t>
      </w:r>
    </w:p>
    <w:p w:rsidR="00BE25E7" w:rsidRDefault="00BE25E7">
      <w:pPr>
        <w:pStyle w:val="BodyText"/>
        <w:spacing w:before="1"/>
        <w:rPr>
          <w:sz w:val="27"/>
        </w:rPr>
      </w:pPr>
    </w:p>
    <w:p w:rsidR="00BE25E7" w:rsidRDefault="000901E0">
      <w:pPr>
        <w:pStyle w:val="BodyText"/>
        <w:spacing w:line="226" w:lineRule="exact"/>
        <w:ind w:left="2248" w:right="1523" w:firstLine="2"/>
      </w:pPr>
      <w:r>
        <w:rPr>
          <w:noProof/>
        </w:rPr>
        <mc:AlternateContent>
          <mc:Choice Requires="wpg">
            <w:drawing>
              <wp:anchor distT="0" distB="0" distL="114300" distR="114300" simplePos="0" relativeHeight="2656" behindDoc="0" locked="0" layoutInCell="1" allowOverlap="1">
                <wp:simplePos x="0" y="0"/>
                <wp:positionH relativeFrom="page">
                  <wp:posOffset>1115060</wp:posOffset>
                </wp:positionH>
                <wp:positionV relativeFrom="paragraph">
                  <wp:posOffset>-1270</wp:posOffset>
                </wp:positionV>
                <wp:extent cx="302260" cy="229235"/>
                <wp:effectExtent l="635" t="0" r="1905" b="63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29235"/>
                          <a:chOff x="1756" y="-2"/>
                          <a:chExt cx="476" cy="361"/>
                        </a:xfrm>
                      </wpg:grpSpPr>
                      <pic:pic xmlns:pic="http://schemas.openxmlformats.org/drawingml/2006/picture">
                        <pic:nvPicPr>
                          <pic:cNvPr id="76" name="Picture 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756" y="-2"/>
                            <a:ext cx="47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76"/>
                        <wps:cNvSpPr txBox="1">
                          <a:spLocks noChangeArrowheads="1"/>
                        </wps:cNvSpPr>
                        <wps:spPr bwMode="auto">
                          <a:xfrm>
                            <a:off x="1756" y="-2"/>
                            <a:ext cx="47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27"/>
                                <w:ind w:left="152"/>
                                <w:rPr>
                                  <w:b/>
                                  <w:sz w:val="24"/>
                                </w:rPr>
                              </w:pPr>
                              <w:proofErr w:type="gramStart"/>
                              <w:r>
                                <w:rPr>
                                  <w:b/>
                                  <w:color w:val="FFFFFF"/>
                                </w:rPr>
                                <w:t xml:space="preserve">6 </w:t>
                              </w:r>
                              <w:r>
                                <w:rPr>
                                  <w:b/>
                                  <w:color w:val="FFFFFF"/>
                                  <w:sz w:val="24"/>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69" style="position:absolute;left:0;text-align:left;margin-left:87.8pt;margin-top:-.1pt;width:23.8pt;height:18.05pt;z-index:2656;mso-position-horizontal-relative:page;mso-position-vertical-relative:text" coordorigin="1756,-2" coordsize="476,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">
                <v:shape id="Picture 77" o:spid="_x0000_s1070" type="#_x0000_t75" style="position:absolute;left:1756;top:-2;width:47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APxrEAAAA2wAAAA8AAABkcnMvZG93bnJldi54bWxEj0FrAjEUhO9C/0N4hV6KZq2w1dUoxVLq&#10;0aoHvT03z92lm5eQpLr+eyMUPA4z8w0zW3SmFWfyobGsYDjIQBCXVjdcKdhtv/pjECEia2wtk4Ir&#10;BVjMn3ozLLS98A+dN7ESCcKhQAV1jK6QMpQ1GQwD64iTd7LeYEzSV1J7vCS4aeVbluXSYMNpoUZH&#10;y5rK382fUZDvh8dmpN12cn0tl4fvlV+7z6NSL8/dxxREpC4+wv/tlVbwnsP9S/oB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APxrEAAAA2wAAAA8AAAAAAAAAAAAAAAAA&#10;nwIAAGRycy9kb3ducmV2LnhtbFBLBQYAAAAABAAEAPcAAACQAwAAAAA=&#10;">
                  <v:imagedata r:id="rId45" o:title=""/>
                </v:shape>
                <v:shape id="Text Box 76" o:spid="_x0000_s1071" type="#_x0000_t202" style="position:absolute;left:1756;top:-2;width:47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BE25E7" w:rsidRDefault="00704A6C">
                        <w:pPr>
                          <w:spacing w:before="27"/>
                          <w:ind w:left="152"/>
                          <w:rPr>
                            <w:b/>
                            <w:sz w:val="24"/>
                          </w:rPr>
                        </w:pPr>
                        <w:proofErr w:type="gramStart"/>
                        <w:r>
                          <w:rPr>
                            <w:b/>
                            <w:color w:val="FFFFFF"/>
                          </w:rPr>
                          <w:t xml:space="preserve">6 </w:t>
                        </w:r>
                        <w:r>
                          <w:rPr>
                            <w:b/>
                            <w:color w:val="FFFFFF"/>
                            <w:sz w:val="24"/>
                          </w:rPr>
                          <w:t>.</w:t>
                        </w:r>
                        <w:proofErr w:type="gramEnd"/>
                      </w:p>
                    </w:txbxContent>
                  </v:textbox>
                </v:shape>
                <w10:wrap anchorx="page"/>
              </v:group>
            </w:pict>
          </mc:Fallback>
        </mc:AlternateContent>
      </w:r>
      <w:r>
        <w:rPr>
          <w:noProof/>
        </w:rPr>
        <mc:AlternateContent>
          <mc:Choice Requires="wps">
            <w:drawing>
              <wp:anchor distT="0" distB="0" distL="114300" distR="114300" simplePos="0" relativeHeight="2776" behindDoc="0" locked="0" layoutInCell="1" allowOverlap="1">
                <wp:simplePos x="0" y="0"/>
                <wp:positionH relativeFrom="page">
                  <wp:posOffset>291465</wp:posOffset>
                </wp:positionH>
                <wp:positionV relativeFrom="paragraph">
                  <wp:posOffset>222250</wp:posOffset>
                </wp:positionV>
                <wp:extent cx="384175" cy="300990"/>
                <wp:effectExtent l="5715" t="3175" r="635" b="635"/>
                <wp:wrapNone/>
                <wp:docPr id="7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300990"/>
                        </a:xfrm>
                        <a:custGeom>
                          <a:avLst/>
                          <a:gdLst>
                            <a:gd name="T0" fmla="+- 0 892 459"/>
                            <a:gd name="T1" fmla="*/ T0 w 605"/>
                            <a:gd name="T2" fmla="+- 0 816 350"/>
                            <a:gd name="T3" fmla="*/ 816 h 474"/>
                            <a:gd name="T4" fmla="+- 0 893 459"/>
                            <a:gd name="T5" fmla="*/ T4 w 605"/>
                            <a:gd name="T6" fmla="+- 0 824 350"/>
                            <a:gd name="T7" fmla="*/ 824 h 474"/>
                            <a:gd name="T8" fmla="+- 0 1063 459"/>
                            <a:gd name="T9" fmla="*/ T8 w 605"/>
                            <a:gd name="T10" fmla="+- 0 509 350"/>
                            <a:gd name="T11" fmla="*/ 509 h 474"/>
                            <a:gd name="T12" fmla="+- 0 1054 459"/>
                            <a:gd name="T13" fmla="*/ T12 w 605"/>
                            <a:gd name="T14" fmla="+- 0 472 350"/>
                            <a:gd name="T15" fmla="*/ 472 h 474"/>
                            <a:gd name="T16" fmla="+- 0 1039 459"/>
                            <a:gd name="T17" fmla="*/ T16 w 605"/>
                            <a:gd name="T18" fmla="+- 0 435 350"/>
                            <a:gd name="T19" fmla="*/ 435 h 474"/>
                            <a:gd name="T20" fmla="+- 0 1017 459"/>
                            <a:gd name="T21" fmla="*/ T20 w 605"/>
                            <a:gd name="T22" fmla="+- 0 400 350"/>
                            <a:gd name="T23" fmla="*/ 400 h 474"/>
                            <a:gd name="T24" fmla="+- 0 988 459"/>
                            <a:gd name="T25" fmla="*/ T24 w 605"/>
                            <a:gd name="T26" fmla="+- 0 366 350"/>
                            <a:gd name="T27" fmla="*/ 366 h 474"/>
                            <a:gd name="T28" fmla="+- 0 748 459"/>
                            <a:gd name="T29" fmla="*/ T28 w 605"/>
                            <a:gd name="T30" fmla="+- 0 350 350"/>
                            <a:gd name="T31" fmla="*/ 350 h 474"/>
                            <a:gd name="T32" fmla="+- 0 832 459"/>
                            <a:gd name="T33" fmla="*/ T32 w 605"/>
                            <a:gd name="T34" fmla="+- 0 548 350"/>
                            <a:gd name="T35" fmla="*/ 548 h 474"/>
                            <a:gd name="T36" fmla="+- 0 926 459"/>
                            <a:gd name="T37" fmla="*/ T36 w 605"/>
                            <a:gd name="T38" fmla="+- 0 418 350"/>
                            <a:gd name="T39" fmla="*/ 418 h 474"/>
                            <a:gd name="T40" fmla="+- 0 950 459"/>
                            <a:gd name="T41" fmla="*/ T40 w 605"/>
                            <a:gd name="T42" fmla="+- 0 448 350"/>
                            <a:gd name="T43" fmla="*/ 448 h 474"/>
                            <a:gd name="T44" fmla="+- 0 969 459"/>
                            <a:gd name="T45" fmla="*/ T44 w 605"/>
                            <a:gd name="T46" fmla="+- 0 483 350"/>
                            <a:gd name="T47" fmla="*/ 483 h 474"/>
                            <a:gd name="T48" fmla="+- 0 979 459"/>
                            <a:gd name="T49" fmla="*/ T48 w 605"/>
                            <a:gd name="T50" fmla="+- 0 521 350"/>
                            <a:gd name="T51" fmla="*/ 521 h 474"/>
                            <a:gd name="T52" fmla="+- 0 980 459"/>
                            <a:gd name="T53" fmla="*/ T52 w 605"/>
                            <a:gd name="T54" fmla="+- 0 548 350"/>
                            <a:gd name="T55" fmla="*/ 548 h 474"/>
                            <a:gd name="T56" fmla="+- 0 973 459"/>
                            <a:gd name="T57" fmla="*/ T56 w 605"/>
                            <a:gd name="T58" fmla="+- 0 585 350"/>
                            <a:gd name="T59" fmla="*/ 585 h 474"/>
                            <a:gd name="T60" fmla="+- 0 956 459"/>
                            <a:gd name="T61" fmla="*/ T60 w 605"/>
                            <a:gd name="T62" fmla="+- 0 622 350"/>
                            <a:gd name="T63" fmla="*/ 622 h 474"/>
                            <a:gd name="T64" fmla="+- 0 920 459"/>
                            <a:gd name="T65" fmla="*/ T64 w 605"/>
                            <a:gd name="T66" fmla="+- 0 658 350"/>
                            <a:gd name="T67" fmla="*/ 658 h 474"/>
                            <a:gd name="T68" fmla="+- 0 882 459"/>
                            <a:gd name="T69" fmla="*/ T68 w 605"/>
                            <a:gd name="T70" fmla="+- 0 678 350"/>
                            <a:gd name="T71" fmla="*/ 678 h 474"/>
                            <a:gd name="T72" fmla="+- 0 844 459"/>
                            <a:gd name="T73" fmla="*/ T72 w 605"/>
                            <a:gd name="T74" fmla="+- 0 689 350"/>
                            <a:gd name="T75" fmla="*/ 689 h 474"/>
                            <a:gd name="T76" fmla="+- 0 804 459"/>
                            <a:gd name="T77" fmla="*/ T76 w 605"/>
                            <a:gd name="T78" fmla="+- 0 695 350"/>
                            <a:gd name="T79" fmla="*/ 695 h 474"/>
                            <a:gd name="T80" fmla="+- 0 754 459"/>
                            <a:gd name="T81" fmla="*/ T80 w 605"/>
                            <a:gd name="T82" fmla="+- 0 697 350"/>
                            <a:gd name="T83" fmla="*/ 697 h 474"/>
                            <a:gd name="T84" fmla="+- 0 709 459"/>
                            <a:gd name="T85" fmla="*/ T84 w 605"/>
                            <a:gd name="T86" fmla="+- 0 694 350"/>
                            <a:gd name="T87" fmla="*/ 694 h 474"/>
                            <a:gd name="T88" fmla="+- 0 649 459"/>
                            <a:gd name="T89" fmla="*/ T88 w 605"/>
                            <a:gd name="T90" fmla="+- 0 681 350"/>
                            <a:gd name="T91" fmla="*/ 681 h 474"/>
                            <a:gd name="T92" fmla="+- 0 615 459"/>
                            <a:gd name="T93" fmla="*/ T92 w 605"/>
                            <a:gd name="T94" fmla="+- 0 666 350"/>
                            <a:gd name="T95" fmla="*/ 666 h 474"/>
                            <a:gd name="T96" fmla="+- 0 575 459"/>
                            <a:gd name="T97" fmla="*/ T96 w 605"/>
                            <a:gd name="T98" fmla="+- 0 638 350"/>
                            <a:gd name="T99" fmla="*/ 638 h 474"/>
                            <a:gd name="T100" fmla="+- 0 552 459"/>
                            <a:gd name="T101" fmla="*/ T100 w 605"/>
                            <a:gd name="T102" fmla="+- 0 605 350"/>
                            <a:gd name="T103" fmla="*/ 605 h 474"/>
                            <a:gd name="T104" fmla="+- 0 541 459"/>
                            <a:gd name="T105" fmla="*/ T104 w 605"/>
                            <a:gd name="T106" fmla="+- 0 565 350"/>
                            <a:gd name="T107" fmla="*/ 565 h 474"/>
                            <a:gd name="T108" fmla="+- 0 539 459"/>
                            <a:gd name="T109" fmla="*/ T108 w 605"/>
                            <a:gd name="T110" fmla="+- 0 537 350"/>
                            <a:gd name="T111" fmla="*/ 537 h 474"/>
                            <a:gd name="T112" fmla="+- 0 547 459"/>
                            <a:gd name="T113" fmla="*/ T112 w 605"/>
                            <a:gd name="T114" fmla="+- 0 495 350"/>
                            <a:gd name="T115" fmla="*/ 495 h 474"/>
                            <a:gd name="T116" fmla="+- 0 569 459"/>
                            <a:gd name="T117" fmla="*/ T116 w 605"/>
                            <a:gd name="T118" fmla="+- 0 463 350"/>
                            <a:gd name="T119" fmla="*/ 463 h 474"/>
                            <a:gd name="T120" fmla="+- 0 600 459"/>
                            <a:gd name="T121" fmla="*/ T120 w 605"/>
                            <a:gd name="T122" fmla="+- 0 440 350"/>
                            <a:gd name="T123" fmla="*/ 440 h 474"/>
                            <a:gd name="T124" fmla="+- 0 639 459"/>
                            <a:gd name="T125" fmla="*/ T124 w 605"/>
                            <a:gd name="T126" fmla="+- 0 425 350"/>
                            <a:gd name="T127" fmla="*/ 425 h 474"/>
                            <a:gd name="T128" fmla="+- 0 661 459"/>
                            <a:gd name="T129" fmla="*/ T128 w 605"/>
                            <a:gd name="T130" fmla="+- 0 413 350"/>
                            <a:gd name="T131" fmla="*/ 413 h 474"/>
                            <a:gd name="T132" fmla="+- 0 648 459"/>
                            <a:gd name="T133" fmla="*/ T132 w 605"/>
                            <a:gd name="T134" fmla="+- 0 375 350"/>
                            <a:gd name="T135" fmla="*/ 375 h 474"/>
                            <a:gd name="T136" fmla="+- 0 626 459"/>
                            <a:gd name="T137" fmla="*/ T136 w 605"/>
                            <a:gd name="T138" fmla="+- 0 359 350"/>
                            <a:gd name="T139" fmla="*/ 359 h 474"/>
                            <a:gd name="T140" fmla="+- 0 582 459"/>
                            <a:gd name="T141" fmla="*/ T140 w 605"/>
                            <a:gd name="T142" fmla="+- 0 371 350"/>
                            <a:gd name="T143" fmla="*/ 371 h 474"/>
                            <a:gd name="T144" fmla="+- 0 545 459"/>
                            <a:gd name="T145" fmla="*/ T144 w 605"/>
                            <a:gd name="T146" fmla="+- 0 387 350"/>
                            <a:gd name="T147" fmla="*/ 387 h 474"/>
                            <a:gd name="T148" fmla="+- 0 515 459"/>
                            <a:gd name="T149" fmla="*/ T148 w 605"/>
                            <a:gd name="T150" fmla="+- 0 408 350"/>
                            <a:gd name="T151" fmla="*/ 408 h 474"/>
                            <a:gd name="T152" fmla="+- 0 484 459"/>
                            <a:gd name="T153" fmla="*/ T152 w 605"/>
                            <a:gd name="T154" fmla="+- 0 443 350"/>
                            <a:gd name="T155" fmla="*/ 443 h 474"/>
                            <a:gd name="T156" fmla="+- 0 468 459"/>
                            <a:gd name="T157" fmla="*/ T156 w 605"/>
                            <a:gd name="T158" fmla="+- 0 478 350"/>
                            <a:gd name="T159" fmla="*/ 478 h 474"/>
                            <a:gd name="T160" fmla="+- 0 460 459"/>
                            <a:gd name="T161" fmla="*/ T160 w 605"/>
                            <a:gd name="T162" fmla="+- 0 520 350"/>
                            <a:gd name="T163" fmla="*/ 520 h 474"/>
                            <a:gd name="T164" fmla="+- 0 459 459"/>
                            <a:gd name="T165" fmla="*/ T164 w 605"/>
                            <a:gd name="T166" fmla="+- 0 554 350"/>
                            <a:gd name="T167" fmla="*/ 554 h 474"/>
                            <a:gd name="T168" fmla="+- 0 465 459"/>
                            <a:gd name="T169" fmla="*/ T168 w 605"/>
                            <a:gd name="T170" fmla="+- 0 596 350"/>
                            <a:gd name="T171" fmla="*/ 596 h 474"/>
                            <a:gd name="T172" fmla="+- 0 478 459"/>
                            <a:gd name="T173" fmla="*/ T172 w 605"/>
                            <a:gd name="T174" fmla="+- 0 633 350"/>
                            <a:gd name="T175" fmla="*/ 633 h 474"/>
                            <a:gd name="T176" fmla="+- 0 498 459"/>
                            <a:gd name="T177" fmla="*/ T176 w 605"/>
                            <a:gd name="T178" fmla="+- 0 667 350"/>
                            <a:gd name="T179" fmla="*/ 667 h 474"/>
                            <a:gd name="T180" fmla="+- 0 521 459"/>
                            <a:gd name="T181" fmla="*/ T180 w 605"/>
                            <a:gd name="T182" fmla="+- 0 692 350"/>
                            <a:gd name="T183" fmla="*/ 692 h 474"/>
                            <a:gd name="T184" fmla="+- 0 553 459"/>
                            <a:gd name="T185" fmla="*/ T184 w 605"/>
                            <a:gd name="T186" fmla="+- 0 716 350"/>
                            <a:gd name="T187" fmla="*/ 716 h 474"/>
                            <a:gd name="T188" fmla="+- 0 589 459"/>
                            <a:gd name="T189" fmla="*/ T188 w 605"/>
                            <a:gd name="T190" fmla="+- 0 736 350"/>
                            <a:gd name="T191" fmla="*/ 736 h 474"/>
                            <a:gd name="T192" fmla="+- 0 626 459"/>
                            <a:gd name="T193" fmla="*/ T192 w 605"/>
                            <a:gd name="T194" fmla="+- 0 749 350"/>
                            <a:gd name="T195" fmla="*/ 749 h 474"/>
                            <a:gd name="T196" fmla="+- 0 663 459"/>
                            <a:gd name="T197" fmla="*/ T196 w 605"/>
                            <a:gd name="T198" fmla="+- 0 759 350"/>
                            <a:gd name="T199" fmla="*/ 759 h 474"/>
                            <a:gd name="T200" fmla="+- 0 703 459"/>
                            <a:gd name="T201" fmla="*/ T200 w 605"/>
                            <a:gd name="T202" fmla="+- 0 766 350"/>
                            <a:gd name="T203" fmla="*/ 766 h 474"/>
                            <a:gd name="T204" fmla="+- 0 773 459"/>
                            <a:gd name="T205" fmla="*/ T204 w 605"/>
                            <a:gd name="T206" fmla="+- 0 770 350"/>
                            <a:gd name="T207" fmla="*/ 770 h 474"/>
                            <a:gd name="T208" fmla="+- 0 818 459"/>
                            <a:gd name="T209" fmla="*/ T208 w 605"/>
                            <a:gd name="T210" fmla="+- 0 767 350"/>
                            <a:gd name="T211" fmla="*/ 767 h 474"/>
                            <a:gd name="T212" fmla="+- 0 861 459"/>
                            <a:gd name="T213" fmla="*/ T212 w 605"/>
                            <a:gd name="T214" fmla="+- 0 760 350"/>
                            <a:gd name="T215" fmla="*/ 760 h 474"/>
                            <a:gd name="T216" fmla="+- 0 918 459"/>
                            <a:gd name="T217" fmla="*/ T216 w 605"/>
                            <a:gd name="T218" fmla="+- 0 743 350"/>
                            <a:gd name="T219" fmla="*/ 743 h 474"/>
                            <a:gd name="T220" fmla="+- 0 952 459"/>
                            <a:gd name="T221" fmla="*/ T220 w 605"/>
                            <a:gd name="T222" fmla="+- 0 726 350"/>
                            <a:gd name="T223" fmla="*/ 726 h 474"/>
                            <a:gd name="T224" fmla="+- 0 993 459"/>
                            <a:gd name="T225" fmla="*/ T224 w 605"/>
                            <a:gd name="T226" fmla="+- 0 697 350"/>
                            <a:gd name="T227" fmla="*/ 697 h 474"/>
                            <a:gd name="T228" fmla="+- 0 1018 459"/>
                            <a:gd name="T229" fmla="*/ T228 w 605"/>
                            <a:gd name="T230" fmla="+- 0 672 350"/>
                            <a:gd name="T231" fmla="*/ 672 h 474"/>
                            <a:gd name="T232" fmla="+- 0 1041 459"/>
                            <a:gd name="T233" fmla="*/ T232 w 605"/>
                            <a:gd name="T234" fmla="+- 0 638 350"/>
                            <a:gd name="T235" fmla="*/ 638 h 474"/>
                            <a:gd name="T236" fmla="+- 0 1056 459"/>
                            <a:gd name="T237" fmla="*/ T236 w 605"/>
                            <a:gd name="T238" fmla="+- 0 601 350"/>
                            <a:gd name="T239" fmla="*/ 601 h 474"/>
                            <a:gd name="T240" fmla="+- 0 1064 459"/>
                            <a:gd name="T241" fmla="*/ T240 w 605"/>
                            <a:gd name="T242" fmla="+- 0 560 350"/>
                            <a:gd name="T243" fmla="*/ 560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05" h="474">
                              <a:moveTo>
                                <a:pt x="434" y="474"/>
                              </a:moveTo>
                              <a:lnTo>
                                <a:pt x="433" y="466"/>
                              </a:lnTo>
                              <a:lnTo>
                                <a:pt x="432" y="467"/>
                              </a:lnTo>
                              <a:lnTo>
                                <a:pt x="434" y="474"/>
                              </a:lnTo>
                              <a:moveTo>
                                <a:pt x="605" y="178"/>
                              </a:moveTo>
                              <a:lnTo>
                                <a:pt x="604" y="159"/>
                              </a:lnTo>
                              <a:lnTo>
                                <a:pt x="600" y="140"/>
                              </a:lnTo>
                              <a:lnTo>
                                <a:pt x="595" y="122"/>
                              </a:lnTo>
                              <a:lnTo>
                                <a:pt x="588" y="103"/>
                              </a:lnTo>
                              <a:lnTo>
                                <a:pt x="580" y="85"/>
                              </a:lnTo>
                              <a:lnTo>
                                <a:pt x="570" y="68"/>
                              </a:lnTo>
                              <a:lnTo>
                                <a:pt x="558" y="50"/>
                              </a:lnTo>
                              <a:lnTo>
                                <a:pt x="544" y="33"/>
                              </a:lnTo>
                              <a:lnTo>
                                <a:pt x="529" y="16"/>
                              </a:lnTo>
                              <a:lnTo>
                                <a:pt x="512" y="0"/>
                              </a:lnTo>
                              <a:lnTo>
                                <a:pt x="289" y="0"/>
                              </a:lnTo>
                              <a:lnTo>
                                <a:pt x="289" y="198"/>
                              </a:lnTo>
                              <a:lnTo>
                                <a:pt x="373" y="198"/>
                              </a:lnTo>
                              <a:lnTo>
                                <a:pt x="373" y="68"/>
                              </a:lnTo>
                              <a:lnTo>
                                <a:pt x="467" y="68"/>
                              </a:lnTo>
                              <a:lnTo>
                                <a:pt x="478" y="80"/>
                              </a:lnTo>
                              <a:lnTo>
                                <a:pt x="491" y="98"/>
                              </a:lnTo>
                              <a:lnTo>
                                <a:pt x="502" y="115"/>
                              </a:lnTo>
                              <a:lnTo>
                                <a:pt x="510" y="133"/>
                              </a:lnTo>
                              <a:lnTo>
                                <a:pt x="516" y="152"/>
                              </a:lnTo>
                              <a:lnTo>
                                <a:pt x="520" y="171"/>
                              </a:lnTo>
                              <a:lnTo>
                                <a:pt x="521" y="187"/>
                              </a:lnTo>
                              <a:lnTo>
                                <a:pt x="521" y="198"/>
                              </a:lnTo>
                              <a:lnTo>
                                <a:pt x="519" y="216"/>
                              </a:lnTo>
                              <a:lnTo>
                                <a:pt x="514" y="235"/>
                              </a:lnTo>
                              <a:lnTo>
                                <a:pt x="507" y="254"/>
                              </a:lnTo>
                              <a:lnTo>
                                <a:pt x="497" y="272"/>
                              </a:lnTo>
                              <a:lnTo>
                                <a:pt x="476" y="296"/>
                              </a:lnTo>
                              <a:lnTo>
                                <a:pt x="461" y="308"/>
                              </a:lnTo>
                              <a:lnTo>
                                <a:pt x="443" y="319"/>
                              </a:lnTo>
                              <a:lnTo>
                                <a:pt x="423" y="328"/>
                              </a:lnTo>
                              <a:lnTo>
                                <a:pt x="403" y="334"/>
                              </a:lnTo>
                              <a:lnTo>
                                <a:pt x="385" y="339"/>
                              </a:lnTo>
                              <a:lnTo>
                                <a:pt x="366" y="342"/>
                              </a:lnTo>
                              <a:lnTo>
                                <a:pt x="345" y="345"/>
                              </a:lnTo>
                              <a:lnTo>
                                <a:pt x="300" y="347"/>
                              </a:lnTo>
                              <a:lnTo>
                                <a:pt x="295" y="347"/>
                              </a:lnTo>
                              <a:lnTo>
                                <a:pt x="272" y="346"/>
                              </a:lnTo>
                              <a:lnTo>
                                <a:pt x="250" y="344"/>
                              </a:lnTo>
                              <a:lnTo>
                                <a:pt x="209" y="336"/>
                              </a:lnTo>
                              <a:lnTo>
                                <a:pt x="190" y="331"/>
                              </a:lnTo>
                              <a:lnTo>
                                <a:pt x="172" y="324"/>
                              </a:lnTo>
                              <a:lnTo>
                                <a:pt x="156" y="316"/>
                              </a:lnTo>
                              <a:lnTo>
                                <a:pt x="141" y="308"/>
                              </a:lnTo>
                              <a:lnTo>
                                <a:pt x="116" y="288"/>
                              </a:lnTo>
                              <a:lnTo>
                                <a:pt x="103" y="272"/>
                              </a:lnTo>
                              <a:lnTo>
                                <a:pt x="93" y="255"/>
                              </a:lnTo>
                              <a:lnTo>
                                <a:pt x="86" y="236"/>
                              </a:lnTo>
                              <a:lnTo>
                                <a:pt x="82" y="215"/>
                              </a:lnTo>
                              <a:lnTo>
                                <a:pt x="80" y="192"/>
                              </a:lnTo>
                              <a:lnTo>
                                <a:pt x="80" y="187"/>
                              </a:lnTo>
                              <a:lnTo>
                                <a:pt x="83" y="165"/>
                              </a:lnTo>
                              <a:lnTo>
                                <a:pt x="88" y="145"/>
                              </a:lnTo>
                              <a:lnTo>
                                <a:pt x="97" y="128"/>
                              </a:lnTo>
                              <a:lnTo>
                                <a:pt x="110" y="113"/>
                              </a:lnTo>
                              <a:lnTo>
                                <a:pt x="125" y="100"/>
                              </a:lnTo>
                              <a:lnTo>
                                <a:pt x="141" y="90"/>
                              </a:lnTo>
                              <a:lnTo>
                                <a:pt x="159" y="82"/>
                              </a:lnTo>
                              <a:lnTo>
                                <a:pt x="180" y="75"/>
                              </a:lnTo>
                              <a:lnTo>
                                <a:pt x="204" y="69"/>
                              </a:lnTo>
                              <a:lnTo>
                                <a:pt x="202" y="63"/>
                              </a:lnTo>
                              <a:lnTo>
                                <a:pt x="195" y="44"/>
                              </a:lnTo>
                              <a:lnTo>
                                <a:pt x="189" y="25"/>
                              </a:lnTo>
                              <a:lnTo>
                                <a:pt x="182" y="6"/>
                              </a:lnTo>
                              <a:lnTo>
                                <a:pt x="167" y="9"/>
                              </a:lnTo>
                              <a:lnTo>
                                <a:pt x="144" y="15"/>
                              </a:lnTo>
                              <a:lnTo>
                                <a:pt x="123" y="21"/>
                              </a:lnTo>
                              <a:lnTo>
                                <a:pt x="104" y="29"/>
                              </a:lnTo>
                              <a:lnTo>
                                <a:pt x="86" y="37"/>
                              </a:lnTo>
                              <a:lnTo>
                                <a:pt x="70" y="47"/>
                              </a:lnTo>
                              <a:lnTo>
                                <a:pt x="56" y="58"/>
                              </a:lnTo>
                              <a:lnTo>
                                <a:pt x="44" y="69"/>
                              </a:lnTo>
                              <a:lnTo>
                                <a:pt x="25" y="93"/>
                              </a:lnTo>
                              <a:lnTo>
                                <a:pt x="16" y="110"/>
                              </a:lnTo>
                              <a:lnTo>
                                <a:pt x="9" y="128"/>
                              </a:lnTo>
                              <a:lnTo>
                                <a:pt x="4" y="148"/>
                              </a:lnTo>
                              <a:lnTo>
                                <a:pt x="1" y="170"/>
                              </a:lnTo>
                              <a:lnTo>
                                <a:pt x="0" y="187"/>
                              </a:lnTo>
                              <a:lnTo>
                                <a:pt x="0" y="204"/>
                              </a:lnTo>
                              <a:lnTo>
                                <a:pt x="2" y="225"/>
                              </a:lnTo>
                              <a:lnTo>
                                <a:pt x="6" y="246"/>
                              </a:lnTo>
                              <a:lnTo>
                                <a:pt x="11" y="265"/>
                              </a:lnTo>
                              <a:lnTo>
                                <a:pt x="19" y="283"/>
                              </a:lnTo>
                              <a:lnTo>
                                <a:pt x="28" y="300"/>
                              </a:lnTo>
                              <a:lnTo>
                                <a:pt x="39" y="317"/>
                              </a:lnTo>
                              <a:lnTo>
                                <a:pt x="49" y="328"/>
                              </a:lnTo>
                              <a:lnTo>
                                <a:pt x="62" y="342"/>
                              </a:lnTo>
                              <a:lnTo>
                                <a:pt x="77" y="354"/>
                              </a:lnTo>
                              <a:lnTo>
                                <a:pt x="94" y="366"/>
                              </a:lnTo>
                              <a:lnTo>
                                <a:pt x="111" y="376"/>
                              </a:lnTo>
                              <a:lnTo>
                                <a:pt x="130" y="386"/>
                              </a:lnTo>
                              <a:lnTo>
                                <a:pt x="151" y="394"/>
                              </a:lnTo>
                              <a:lnTo>
                                <a:pt x="167" y="399"/>
                              </a:lnTo>
                              <a:lnTo>
                                <a:pt x="185" y="405"/>
                              </a:lnTo>
                              <a:lnTo>
                                <a:pt x="204" y="409"/>
                              </a:lnTo>
                              <a:lnTo>
                                <a:pt x="224" y="413"/>
                              </a:lnTo>
                              <a:lnTo>
                                <a:pt x="244" y="416"/>
                              </a:lnTo>
                              <a:lnTo>
                                <a:pt x="285" y="420"/>
                              </a:lnTo>
                              <a:lnTo>
                                <a:pt x="314" y="420"/>
                              </a:lnTo>
                              <a:lnTo>
                                <a:pt x="337" y="419"/>
                              </a:lnTo>
                              <a:lnTo>
                                <a:pt x="359" y="417"/>
                              </a:lnTo>
                              <a:lnTo>
                                <a:pt x="381" y="414"/>
                              </a:lnTo>
                              <a:lnTo>
                                <a:pt x="402" y="410"/>
                              </a:lnTo>
                              <a:lnTo>
                                <a:pt x="421" y="405"/>
                              </a:lnTo>
                              <a:lnTo>
                                <a:pt x="459" y="393"/>
                              </a:lnTo>
                              <a:lnTo>
                                <a:pt x="476" y="385"/>
                              </a:lnTo>
                              <a:lnTo>
                                <a:pt x="493" y="376"/>
                              </a:lnTo>
                              <a:lnTo>
                                <a:pt x="523" y="356"/>
                              </a:lnTo>
                              <a:lnTo>
                                <a:pt x="534" y="347"/>
                              </a:lnTo>
                              <a:lnTo>
                                <a:pt x="545" y="337"/>
                              </a:lnTo>
                              <a:lnTo>
                                <a:pt x="559" y="322"/>
                              </a:lnTo>
                              <a:lnTo>
                                <a:pt x="572" y="305"/>
                              </a:lnTo>
                              <a:lnTo>
                                <a:pt x="582" y="288"/>
                              </a:lnTo>
                              <a:lnTo>
                                <a:pt x="591" y="270"/>
                              </a:lnTo>
                              <a:lnTo>
                                <a:pt x="597" y="251"/>
                              </a:lnTo>
                              <a:lnTo>
                                <a:pt x="602" y="231"/>
                              </a:lnTo>
                              <a:lnTo>
                                <a:pt x="605" y="210"/>
                              </a:lnTo>
                              <a:lnTo>
                                <a:pt x="605" y="17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style="position:absolute;margin-left:22.95pt;margin-top:17.5pt;width:30.25pt;height:23.7pt;z-index:2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" path="m434,474r-1,-8l432,467r2,7m605,178r-1,-19l600,140r-5,-18l588,103,580,85,570,68,558,50,544,33,529,16,512,,289,r,198l373,198r,-130l467,68r11,12l491,98r11,17l510,133r6,19l520,171r1,16l521,198r-2,18l514,235r-7,19l497,272r-21,24l461,308r-18,11l423,328r-20,6l385,339r-19,3l345,345r-45,2l295,347r-23,-1l250,344r-41,-8l190,331r-18,-7l156,316r-15,-8l116,288,103,272,93,255,86,236,82,215,80,192r,-5l83,165r5,-20l97,128r13,-15l125,100,141,90r18,-8l180,75r24,-6l202,63,195,44,189,25,182,6,167,9r-23,6l123,21r-19,8l86,37,70,47,56,58,44,69,25,93r-9,17l9,128,4,148,1,170,,187r,17l2,225r4,21l11,265r8,18l28,300r11,17l49,328r13,14l77,354r17,12l111,376r19,10l151,394r16,5l185,405r19,4l224,413r20,3l285,420r29,l337,419r22,-2l381,414r21,-4l421,405r38,-12l476,385r17,-9l523,356r11,-9l545,337r14,-15l572,305r10,-17l591,270r6,-19l602,231r3,-21l605,178e" fillcolor="silver" stroked="f">
                <v:path arrowok="t" o:connecttype="custom" o:connectlocs="274955,518160;275590,523240;383540,323215;377825,299720;368300,276225;354330,254000;335915,232410;183515,222250;236855,347980;296545,265430;311785,284480;323850,306705;330200,330835;330835,347980;326390,371475;315595,394970;292735,417830;268605,430530;244475,437515;219075,441325;187325,442595;158750,440690;120650,432435;99060,422910;73660,405130;59055,384175;52070,358775;50800,340995;55880,314325;69850,294005;89535,279400;114300,269875;128270,262255;120015,238125;106045,227965;78105,235585;54610,245745;35560,259080;15875,281305;5715,303530;635,330200;0,351790;3810,378460;12065,401955;24765,423545;39370,439420;59690,454660;82550,467360;106045,475615;129540,481965;154940,486410;199390,488950;227965,487045;255270,482600;291465,471805;313055,461010;339090,442595;354965,426720;369570,405130;379095,381635;384175,355600" o:connectangles="0,0,0,0,0,0,0,0,0,0,0,0,0,0,0,0,0,0,0,0,0,0,0,0,0,0,0,0,0,0,0,0,0,0,0,0,0,0,0,0,0,0,0,0,0,0,0,0,0,0,0,0,0,0,0,0,0,0,0,0,0"/>
                <w10:wrap anchorx="page"/>
              </v:shape>
            </w:pict>
          </mc:Fallback>
        </mc:AlternateContent>
      </w:r>
      <w:r>
        <w:rPr>
          <w:noProof/>
        </w:rPr>
        <mc:AlternateContent>
          <mc:Choice Requires="wps">
            <w:drawing>
              <wp:anchor distT="0" distB="0" distL="114300" distR="114300" simplePos="0" relativeHeight="2872" behindDoc="0" locked="0" layoutInCell="1" allowOverlap="1">
                <wp:simplePos x="0" y="0"/>
                <wp:positionH relativeFrom="page">
                  <wp:posOffset>306070</wp:posOffset>
                </wp:positionH>
                <wp:positionV relativeFrom="paragraph">
                  <wp:posOffset>67310</wp:posOffset>
                </wp:positionV>
                <wp:extent cx="382905" cy="0"/>
                <wp:effectExtent l="29845" t="29210" r="25400" b="27940"/>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4651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5.3pt" to="54.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" strokecolor="silver" strokeweight="1.2922mm">
                <w10:wrap anchorx="page"/>
              </v:line>
            </w:pict>
          </mc:Fallback>
        </mc:AlternateContent>
      </w:r>
      <w:r w:rsidR="00704A6C">
        <w:t>I will keep my advisor, the Scrubs Camp Site Coordinator, or the Scrubs Camp Project Coordinator informed of my whereabouts at all times.</w:t>
      </w:r>
    </w:p>
    <w:p w:rsidR="00BE25E7" w:rsidRDefault="000901E0">
      <w:pPr>
        <w:pStyle w:val="BodyText"/>
        <w:spacing w:before="213" w:line="717" w:lineRule="auto"/>
        <w:ind w:left="2248" w:right="1499" w:firstLine="2"/>
      </w:pPr>
      <w:r>
        <w:rPr>
          <w:noProof/>
        </w:rPr>
        <mc:AlternateContent>
          <mc:Choice Requires="wps">
            <w:drawing>
              <wp:anchor distT="0" distB="0" distL="114300" distR="114300" simplePos="0" relativeHeight="503305160" behindDoc="1" locked="0" layoutInCell="1" allowOverlap="1">
                <wp:simplePos x="0" y="0"/>
                <wp:positionH relativeFrom="page">
                  <wp:posOffset>6741795</wp:posOffset>
                </wp:positionH>
                <wp:positionV relativeFrom="paragraph">
                  <wp:posOffset>1835785</wp:posOffset>
                </wp:positionV>
                <wp:extent cx="889635" cy="598805"/>
                <wp:effectExtent l="0" t="0" r="0" b="381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167"/>
                              <w:ind w:left="921"/>
                              <w:rPr>
                                <w:rFonts w:ascii="Times New Roman"/>
                                <w:sz w:val="20"/>
                              </w:rPr>
                            </w:pPr>
                            <w:r>
                              <w:rPr>
                                <w:rFonts w:ascii="Times New Roman"/>
                                <w:w w:val="96"/>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2" type="#_x0000_t202" style="position:absolute;left:0;text-align:left;margin-left:530.85pt;margin-top:144.55pt;width:70.05pt;height:47.1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wV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" filled="f" stroked="f">
                <v:textbox inset="0,0,0,0">
                  <w:txbxContent>
                    <w:p w:rsidR="00BE25E7" w:rsidRDefault="00704A6C">
                      <w:pPr>
                        <w:spacing w:before="167"/>
                        <w:ind w:left="921"/>
                        <w:rPr>
                          <w:rFonts w:ascii="Times New Roman"/>
                          <w:sz w:val="20"/>
                        </w:rPr>
                      </w:pPr>
                      <w:r>
                        <w:rPr>
                          <w:rFonts w:ascii="Times New Roman"/>
                          <w:w w:val="96"/>
                          <w:sz w:val="20"/>
                        </w:rPr>
                        <w:t>3</w:t>
                      </w:r>
                    </w:p>
                  </w:txbxContent>
                </v:textbox>
                <w10:wrap anchorx="page"/>
              </v:shape>
            </w:pict>
          </mc:Fallback>
        </mc:AlternateContent>
      </w:r>
      <w:r>
        <w:rPr>
          <w:noProof/>
        </w:rPr>
        <mc:AlternateContent>
          <mc:Choice Requires="wpg">
            <w:drawing>
              <wp:anchor distT="0" distB="0" distL="114300" distR="114300" simplePos="0" relativeHeight="2152" behindDoc="0" locked="0" layoutInCell="1" allowOverlap="1">
                <wp:simplePos x="0" y="0"/>
                <wp:positionH relativeFrom="page">
                  <wp:posOffset>291465</wp:posOffset>
                </wp:positionH>
                <wp:positionV relativeFrom="paragraph">
                  <wp:posOffset>334645</wp:posOffset>
                </wp:positionV>
                <wp:extent cx="419100" cy="243840"/>
                <wp:effectExtent l="5715" t="1270" r="3810" b="254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243840"/>
                          <a:chOff x="459" y="527"/>
                          <a:chExt cx="660" cy="384"/>
                        </a:xfrm>
                      </wpg:grpSpPr>
                      <wps:wsp>
                        <wps:cNvPr id="70" name="Line 71"/>
                        <wps:cNvCnPr/>
                        <wps:spPr bwMode="auto">
                          <a:xfrm>
                            <a:off x="495" y="875"/>
                            <a:ext cx="588" cy="0"/>
                          </a:xfrm>
                          <a:prstGeom prst="line">
                            <a:avLst/>
                          </a:prstGeom>
                          <a:noFill/>
                          <a:ln w="4572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1" name="AutoShape 70"/>
                        <wps:cNvSpPr>
                          <a:spLocks/>
                        </wps:cNvSpPr>
                        <wps:spPr bwMode="auto">
                          <a:xfrm>
                            <a:off x="537" y="569"/>
                            <a:ext cx="504" cy="271"/>
                          </a:xfrm>
                          <a:custGeom>
                            <a:avLst/>
                            <a:gdLst>
                              <a:gd name="T0" fmla="+- 0 537 537"/>
                              <a:gd name="T1" fmla="*/ T0 w 504"/>
                              <a:gd name="T2" fmla="+- 0 579 569"/>
                              <a:gd name="T3" fmla="*/ 579 h 271"/>
                              <a:gd name="T4" fmla="+- 0 537 537"/>
                              <a:gd name="T5" fmla="*/ T4 w 504"/>
                              <a:gd name="T6" fmla="+- 0 839 569"/>
                              <a:gd name="T7" fmla="*/ 839 h 271"/>
                              <a:gd name="T8" fmla="+- 0 780 537"/>
                              <a:gd name="T9" fmla="*/ T8 w 504"/>
                              <a:gd name="T10" fmla="+- 0 596 569"/>
                              <a:gd name="T11" fmla="*/ 596 h 271"/>
                              <a:gd name="T12" fmla="+- 0 780 537"/>
                              <a:gd name="T13" fmla="*/ T12 w 504"/>
                              <a:gd name="T14" fmla="+- 0 840 569"/>
                              <a:gd name="T15" fmla="*/ 840 h 271"/>
                              <a:gd name="T16" fmla="+- 0 1041 537"/>
                              <a:gd name="T17" fmla="*/ T16 w 504"/>
                              <a:gd name="T18" fmla="+- 0 569 569"/>
                              <a:gd name="T19" fmla="*/ 569 h 271"/>
                              <a:gd name="T20" fmla="+- 0 1041 537"/>
                              <a:gd name="T21" fmla="*/ T20 w 504"/>
                              <a:gd name="T22" fmla="+- 0 840 569"/>
                              <a:gd name="T23" fmla="*/ 840 h 271"/>
                            </a:gdLst>
                            <a:ahLst/>
                            <a:cxnLst>
                              <a:cxn ang="0">
                                <a:pos x="T1" y="T3"/>
                              </a:cxn>
                              <a:cxn ang="0">
                                <a:pos x="T5" y="T7"/>
                              </a:cxn>
                              <a:cxn ang="0">
                                <a:pos x="T9" y="T11"/>
                              </a:cxn>
                              <a:cxn ang="0">
                                <a:pos x="T13" y="T15"/>
                              </a:cxn>
                              <a:cxn ang="0">
                                <a:pos x="T17" y="T19"/>
                              </a:cxn>
                              <a:cxn ang="0">
                                <a:pos x="T21" y="T23"/>
                              </a:cxn>
                            </a:cxnLst>
                            <a:rect l="0" t="0" r="r" b="b"/>
                            <a:pathLst>
                              <a:path w="504" h="271">
                                <a:moveTo>
                                  <a:pt x="0" y="10"/>
                                </a:moveTo>
                                <a:lnTo>
                                  <a:pt x="0" y="270"/>
                                </a:lnTo>
                                <a:moveTo>
                                  <a:pt x="243" y="27"/>
                                </a:moveTo>
                                <a:lnTo>
                                  <a:pt x="243" y="271"/>
                                </a:lnTo>
                                <a:moveTo>
                                  <a:pt x="504" y="0"/>
                                </a:moveTo>
                                <a:lnTo>
                                  <a:pt x="504" y="271"/>
                                </a:lnTo>
                              </a:path>
                            </a:pathLst>
                          </a:custGeom>
                          <a:noFill/>
                          <a:ln w="5334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22.95pt;margin-top:26.35pt;width:33pt;height:19.2pt;z-index:2152;mso-position-horizontal-relative:page" coordorigin="459,527" coordsize="66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">
                <v:line id="Line 71" o:spid="_x0000_s1027" style="position:absolute;visibility:visible;mso-wrap-style:square" from="495,875" to="108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s1sIAAADbAAAADwAAAGRycy9kb3ducmV2LnhtbERPTWvCQBC9F/wPywi9FN3UQ9XoKmIt&#10;qLeqoN6G7JhEs7MhuzGpv949CD0+3vd03ppC3KlyuWUFn/0IBHFidc6pgsP+pzcC4TyyxsIyKfgj&#10;B/NZ522KsbYN/9J951MRQtjFqCDzvoyldElGBl3flsSBu9jKoA+wSqWusAnhppCDKPqSBnMODRmW&#10;tMwoue1qo2Dj1tfyUYxreTT16fyxegy3zbdS7912MQHhqfX/4pd7rRUMw/rwJfw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zs1sIAAADbAAAADwAAAAAAAAAAAAAA&#10;AAChAgAAZHJzL2Rvd25yZXYueG1sUEsFBgAAAAAEAAQA+QAAAJADAAAAAA==&#10;" strokecolor="silver" strokeweight="3.6pt"/>
                <v:shape id="AutoShape 70" o:spid="_x0000_s1028" style="position:absolute;left:537;top:569;width:504;height:271;visibility:visible;mso-wrap-style:square;v-text-anchor:top" coordsize="50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ZWcUA&#10;AADbAAAADwAAAGRycy9kb3ducmV2LnhtbESPQWvCQBSE74L/YXmFXqRuNFhrdBVpKS3Wi7ben9nX&#10;JJp9G7Jrkv77riB4HGbmG2ax6kwpGqpdYVnBaBiBIE6tLjhT8PP9/vQCwnlkjaVlUvBHDlbLfm+B&#10;ibYt76jZ+0wECLsEFeTeV4mULs3JoBvaijh4v7Y26IOsM6lrbAPclHIcRc/SYMFhIceKXnNKz/uL&#10;UfDRfs228WQcvx0Pm649NRfexQOlHh+69RyEp87fw7f2p1YwHcH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FlZxQAAANsAAAAPAAAAAAAAAAAAAAAAAJgCAABkcnMv&#10;ZG93bnJldi54bWxQSwUGAAAAAAQABAD1AAAAigMAAAAA&#10;" path="m,10l,270m243,27r,244m504,r,271e" filled="f" strokecolor="silver" strokeweight="4.2pt">
                  <v:path arrowok="t" o:connecttype="custom" o:connectlocs="0,579;0,839;243,596;243,840;504,569;504,840" o:connectangles="0,0,0,0,0,0"/>
                </v:shape>
                <w10:wrap anchorx="page"/>
              </v:group>
            </w:pict>
          </mc:Fallback>
        </mc:AlternateContent>
      </w:r>
      <w:r>
        <w:rPr>
          <w:noProof/>
        </w:rPr>
        <mc:AlternateContent>
          <mc:Choice Requires="wpg">
            <w:drawing>
              <wp:anchor distT="0" distB="0" distL="114300" distR="114300" simplePos="0" relativeHeight="2704" behindDoc="0" locked="0" layoutInCell="1" allowOverlap="1">
                <wp:simplePos x="0" y="0"/>
                <wp:positionH relativeFrom="page">
                  <wp:posOffset>1115060</wp:posOffset>
                </wp:positionH>
                <wp:positionV relativeFrom="paragraph">
                  <wp:posOffset>140335</wp:posOffset>
                </wp:positionV>
                <wp:extent cx="302260" cy="229235"/>
                <wp:effectExtent l="635" t="0" r="1905" b="190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29235"/>
                          <a:chOff x="1756" y="221"/>
                          <a:chExt cx="476" cy="361"/>
                        </a:xfrm>
                      </wpg:grpSpPr>
                      <pic:pic xmlns:pic="http://schemas.openxmlformats.org/drawingml/2006/picture">
                        <pic:nvPicPr>
                          <pic:cNvPr id="67" name="Picture 6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756" y="221"/>
                            <a:ext cx="47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67"/>
                        <wps:cNvSpPr txBox="1">
                          <a:spLocks noChangeArrowheads="1"/>
                        </wps:cNvSpPr>
                        <wps:spPr bwMode="auto">
                          <a:xfrm>
                            <a:off x="1756" y="221"/>
                            <a:ext cx="47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12"/>
                                <w:ind w:left="152"/>
                                <w:rPr>
                                  <w:b/>
                                  <w:sz w:val="24"/>
                                </w:rPr>
                              </w:pPr>
                              <w:proofErr w:type="gramStart"/>
                              <w:r>
                                <w:rPr>
                                  <w:b/>
                                  <w:color w:val="FFFFFF"/>
                                </w:rPr>
                                <w:t xml:space="preserve">7 </w:t>
                              </w:r>
                              <w:r>
                                <w:rPr>
                                  <w:b/>
                                  <w:color w:val="FFFFFF"/>
                                  <w:sz w:val="24"/>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73" style="position:absolute;left:0;text-align:left;margin-left:87.8pt;margin-top:11.05pt;width:23.8pt;height:18.05pt;z-index:2704;mso-position-horizontal-relative:page;mso-position-vertical-relative:text" coordorigin="1756,221" coordsize="476,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">
                <v:shape id="Picture 68" o:spid="_x0000_s1074" type="#_x0000_t75" style="position:absolute;left:1756;top:221;width:47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HcNfDAAAA2wAAAA8AAABkcnMvZG93bnJldi54bWxEj92KwjAUhO8XfIdwBG8WTS3iT22UIiiu&#10;d+v6AIfm2NY2J6WJWt/eLCzs5TAz3zDptjeNeFDnKssKppMIBHFudcWFgsvPfrwE4TyyxsYyKXiR&#10;g+1m8JFiou2Tv+lx9oUIEHYJKii9bxMpXV6SQTexLXHwrrYz6IPsCqk7fAa4aWQcRXNpsOKwUGJL&#10;u5Ly+nw3ClbZ19Sflv29/lzEt9MhLtqZzpQaDftsDcJT7//Df+2jVjBfwO+X8APk5g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0dw18MAAADbAAAADwAAAAAAAAAAAAAAAACf&#10;AgAAZHJzL2Rvd25yZXYueG1sUEsFBgAAAAAEAAQA9wAAAI8DAAAAAA==&#10;">
                  <v:imagedata r:id="rId47" o:title=""/>
                </v:shape>
                <v:shape id="Text Box 67" o:spid="_x0000_s1075" type="#_x0000_t202" style="position:absolute;left:1756;top:221;width:47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BE25E7" w:rsidRDefault="00704A6C">
                        <w:pPr>
                          <w:spacing w:before="12"/>
                          <w:ind w:left="152"/>
                          <w:rPr>
                            <w:b/>
                            <w:sz w:val="24"/>
                          </w:rPr>
                        </w:pPr>
                        <w:proofErr w:type="gramStart"/>
                        <w:r>
                          <w:rPr>
                            <w:b/>
                            <w:color w:val="FFFFFF"/>
                          </w:rPr>
                          <w:t xml:space="preserve">7 </w:t>
                        </w:r>
                        <w:r>
                          <w:rPr>
                            <w:b/>
                            <w:color w:val="FFFFFF"/>
                            <w:sz w:val="24"/>
                          </w:rPr>
                          <w:t>.</w:t>
                        </w:r>
                        <w:proofErr w:type="gramEnd"/>
                      </w:p>
                    </w:txbxContent>
                  </v:textbox>
                </v:shape>
                <w10:wrap anchorx="page"/>
              </v:group>
            </w:pict>
          </mc:Fallback>
        </mc:AlternateContent>
      </w:r>
      <w:r>
        <w:rPr>
          <w:noProof/>
        </w:rPr>
        <mc:AlternateContent>
          <mc:Choice Requires="wpg">
            <w:drawing>
              <wp:anchor distT="0" distB="0" distL="114300" distR="114300" simplePos="0" relativeHeight="2752" behindDoc="0" locked="0" layoutInCell="1" allowOverlap="1">
                <wp:simplePos x="0" y="0"/>
                <wp:positionH relativeFrom="page">
                  <wp:posOffset>1115060</wp:posOffset>
                </wp:positionH>
                <wp:positionV relativeFrom="paragraph">
                  <wp:posOffset>595630</wp:posOffset>
                </wp:positionV>
                <wp:extent cx="302260" cy="229235"/>
                <wp:effectExtent l="635" t="0" r="1905" b="381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29235"/>
                          <a:chOff x="1756" y="938"/>
                          <a:chExt cx="476" cy="361"/>
                        </a:xfrm>
                      </wpg:grpSpPr>
                      <pic:pic xmlns:pic="http://schemas.openxmlformats.org/drawingml/2006/picture">
                        <pic:nvPicPr>
                          <pic:cNvPr id="64" name="Picture 6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756" y="938"/>
                            <a:ext cx="47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64"/>
                        <wps:cNvSpPr txBox="1">
                          <a:spLocks noChangeArrowheads="1"/>
                        </wps:cNvSpPr>
                        <wps:spPr bwMode="auto">
                          <a:xfrm>
                            <a:off x="1756" y="938"/>
                            <a:ext cx="47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24"/>
                                <w:ind w:left="109"/>
                                <w:rPr>
                                  <w:b/>
                                  <w:sz w:val="24"/>
                                </w:rPr>
                              </w:pPr>
                              <w:proofErr w:type="gramStart"/>
                              <w:r>
                                <w:rPr>
                                  <w:b/>
                                  <w:color w:val="FFFFFF"/>
                                  <w:sz w:val="24"/>
                                </w:rPr>
                                <w:t>8 .</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76" style="position:absolute;left:0;text-align:left;margin-left:87.8pt;margin-top:46.9pt;width:23.8pt;height:18.05pt;z-index:2752;mso-position-horizontal-relative:page;mso-position-vertical-relative:text" coordorigin="1756,938" coordsize="476,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">
                <v:shape id="Picture 65" o:spid="_x0000_s1077" type="#_x0000_t75" style="position:absolute;left:1756;top:938;width:476;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wum7CAAAA2wAAAA8AAABkcnMvZG93bnJldi54bWxEj0FrwkAUhO+F/oflFbzVlxYRm7pKKdhK&#10;LmJs74/sazaYfRuyWxP/vSsIHoeZ+YZZrkfXqhP3ofGi4WWagWKpvGmk1vBz2DwvQIVIYqj1whrO&#10;HGC9enxYUm78IHs+lbFWCSIhJw02xi5HDJVlR2HqO5bk/fneUUyyr9H0NCS4a/E1y+boqJG0YKnj&#10;T8vVsfx3GnZvG/vFmBW/C5yNw/ex2GFZaD15Gj/eQUUe4z18a2+NhvkMrl/SD8DV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sLpuwgAAANsAAAAPAAAAAAAAAAAAAAAAAJ8C&#10;AABkcnMvZG93bnJldi54bWxQSwUGAAAAAAQABAD3AAAAjgMAAAAA&#10;">
                  <v:imagedata r:id="rId49" o:title=""/>
                </v:shape>
                <v:shape id="Text Box 64" o:spid="_x0000_s1078" type="#_x0000_t202" style="position:absolute;left:1756;top:938;width:47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BE25E7" w:rsidRDefault="00704A6C">
                        <w:pPr>
                          <w:spacing w:before="24"/>
                          <w:ind w:left="109"/>
                          <w:rPr>
                            <w:b/>
                            <w:sz w:val="24"/>
                          </w:rPr>
                        </w:pPr>
                        <w:proofErr w:type="gramStart"/>
                        <w:r>
                          <w:rPr>
                            <w:b/>
                            <w:color w:val="FFFFFF"/>
                            <w:sz w:val="24"/>
                          </w:rPr>
                          <w:t>8 .</w:t>
                        </w:r>
                        <w:proofErr w:type="gramEnd"/>
                      </w:p>
                    </w:txbxContent>
                  </v:textbox>
                </v:shape>
                <w10:wrap anchorx="page"/>
              </v:group>
            </w:pict>
          </mc:Fallback>
        </mc:AlternateContent>
      </w:r>
      <w:r>
        <w:rPr>
          <w:noProof/>
        </w:rPr>
        <mc:AlternateContent>
          <mc:Choice Requires="wps">
            <w:drawing>
              <wp:anchor distT="0" distB="0" distL="114300" distR="114300" simplePos="0" relativeHeight="2920" behindDoc="0" locked="0" layoutInCell="1" allowOverlap="1">
                <wp:simplePos x="0" y="0"/>
                <wp:positionH relativeFrom="page">
                  <wp:posOffset>306705</wp:posOffset>
                </wp:positionH>
                <wp:positionV relativeFrom="paragraph">
                  <wp:posOffset>671830</wp:posOffset>
                </wp:positionV>
                <wp:extent cx="373380" cy="254635"/>
                <wp:effectExtent l="1905" t="5080" r="5715" b="6985"/>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54635"/>
                        </a:xfrm>
                        <a:custGeom>
                          <a:avLst/>
                          <a:gdLst>
                            <a:gd name="T0" fmla="+- 0 507 483"/>
                            <a:gd name="T1" fmla="*/ T0 w 588"/>
                            <a:gd name="T2" fmla="+- 0 1153 1058"/>
                            <a:gd name="T3" fmla="*/ 1153 h 401"/>
                            <a:gd name="T4" fmla="+- 0 483 483"/>
                            <a:gd name="T5" fmla="*/ T4 w 588"/>
                            <a:gd name="T6" fmla="+- 0 1459 1058"/>
                            <a:gd name="T7" fmla="*/ 1459 h 401"/>
                            <a:gd name="T8" fmla="+- 0 1071 483"/>
                            <a:gd name="T9" fmla="*/ T8 w 588"/>
                            <a:gd name="T10" fmla="+- 0 1388 1058"/>
                            <a:gd name="T11" fmla="*/ 1388 h 401"/>
                            <a:gd name="T12" fmla="+- 0 562 483"/>
                            <a:gd name="T13" fmla="*/ T12 w 588"/>
                            <a:gd name="T14" fmla="+- 0 1256 1058"/>
                            <a:gd name="T15" fmla="*/ 1256 h 401"/>
                            <a:gd name="T16" fmla="+- 0 570 483"/>
                            <a:gd name="T17" fmla="*/ T16 w 588"/>
                            <a:gd name="T18" fmla="+- 0 1108 1058"/>
                            <a:gd name="T19" fmla="*/ 1108 h 401"/>
                            <a:gd name="T20" fmla="+- 0 648 483"/>
                            <a:gd name="T21" fmla="*/ T20 w 588"/>
                            <a:gd name="T22" fmla="+- 0 1167 1058"/>
                            <a:gd name="T23" fmla="*/ 1167 h 401"/>
                            <a:gd name="T24" fmla="+- 0 717 483"/>
                            <a:gd name="T25" fmla="*/ T24 w 588"/>
                            <a:gd name="T26" fmla="+- 0 1195 1058"/>
                            <a:gd name="T27" fmla="*/ 1195 h 401"/>
                            <a:gd name="T28" fmla="+- 0 735 483"/>
                            <a:gd name="T29" fmla="*/ T28 w 588"/>
                            <a:gd name="T30" fmla="+- 0 1388 1058"/>
                            <a:gd name="T31" fmla="*/ 1388 h 401"/>
                            <a:gd name="T32" fmla="+- 0 819 483"/>
                            <a:gd name="T33" fmla="*/ T32 w 588"/>
                            <a:gd name="T34" fmla="+- 0 1311 1058"/>
                            <a:gd name="T35" fmla="*/ 1311 h 401"/>
                            <a:gd name="T36" fmla="+- 0 902 483"/>
                            <a:gd name="T37" fmla="*/ T36 w 588"/>
                            <a:gd name="T38" fmla="+- 0 1225 1058"/>
                            <a:gd name="T39" fmla="*/ 1225 h 401"/>
                            <a:gd name="T40" fmla="+- 0 913 483"/>
                            <a:gd name="T41" fmla="*/ T40 w 588"/>
                            <a:gd name="T42" fmla="+- 0 1219 1058"/>
                            <a:gd name="T43" fmla="*/ 1219 h 401"/>
                            <a:gd name="T44" fmla="+- 0 798 483"/>
                            <a:gd name="T45" fmla="*/ T44 w 588"/>
                            <a:gd name="T46" fmla="+- 0 1218 1058"/>
                            <a:gd name="T47" fmla="*/ 1218 h 401"/>
                            <a:gd name="T48" fmla="+- 0 802 483"/>
                            <a:gd name="T49" fmla="*/ T48 w 588"/>
                            <a:gd name="T50" fmla="+- 0 1193 1058"/>
                            <a:gd name="T51" fmla="*/ 1193 h 401"/>
                            <a:gd name="T52" fmla="+- 0 790 483"/>
                            <a:gd name="T53" fmla="*/ T52 w 588"/>
                            <a:gd name="T54" fmla="+- 0 1167 1058"/>
                            <a:gd name="T55" fmla="*/ 1167 h 401"/>
                            <a:gd name="T56" fmla="+- 0 635 483"/>
                            <a:gd name="T57" fmla="*/ T56 w 588"/>
                            <a:gd name="T58" fmla="+- 0 1095 1058"/>
                            <a:gd name="T59" fmla="*/ 1095 h 401"/>
                            <a:gd name="T60" fmla="+- 0 596 483"/>
                            <a:gd name="T61" fmla="*/ T60 w 588"/>
                            <a:gd name="T62" fmla="+- 0 1101 1058"/>
                            <a:gd name="T63" fmla="*/ 1101 h 401"/>
                            <a:gd name="T64" fmla="+- 0 563 483"/>
                            <a:gd name="T65" fmla="*/ T64 w 588"/>
                            <a:gd name="T66" fmla="+- 0 1240 1058"/>
                            <a:gd name="T67" fmla="*/ 1240 h 401"/>
                            <a:gd name="T68" fmla="+- 0 575 483"/>
                            <a:gd name="T69" fmla="*/ T68 w 588"/>
                            <a:gd name="T70" fmla="+- 0 1201 1058"/>
                            <a:gd name="T71" fmla="*/ 1201 h 401"/>
                            <a:gd name="T72" fmla="+- 0 607 483"/>
                            <a:gd name="T73" fmla="*/ T72 w 588"/>
                            <a:gd name="T74" fmla="+- 0 1175 1058"/>
                            <a:gd name="T75" fmla="*/ 1175 h 401"/>
                            <a:gd name="T76" fmla="+- 0 648 483"/>
                            <a:gd name="T77" fmla="*/ T76 w 588"/>
                            <a:gd name="T78" fmla="+- 0 1167 1058"/>
                            <a:gd name="T79" fmla="*/ 1167 h 401"/>
                            <a:gd name="T80" fmla="+- 0 784 483"/>
                            <a:gd name="T81" fmla="*/ T80 w 588"/>
                            <a:gd name="T82" fmla="+- 0 1157 1058"/>
                            <a:gd name="T83" fmla="*/ 1157 h 401"/>
                            <a:gd name="T84" fmla="+- 0 671 483"/>
                            <a:gd name="T85" fmla="*/ T84 w 588"/>
                            <a:gd name="T86" fmla="+- 0 1096 1058"/>
                            <a:gd name="T87" fmla="*/ 1096 h 401"/>
                            <a:gd name="T88" fmla="+- 0 1071 483"/>
                            <a:gd name="T89" fmla="*/ T88 w 588"/>
                            <a:gd name="T90" fmla="+- 0 1058 1058"/>
                            <a:gd name="T91" fmla="*/ 1058 h 401"/>
                            <a:gd name="T92" fmla="+- 0 1048 483"/>
                            <a:gd name="T93" fmla="*/ T92 w 588"/>
                            <a:gd name="T94" fmla="+- 0 1069 1058"/>
                            <a:gd name="T95" fmla="*/ 1069 h 401"/>
                            <a:gd name="T96" fmla="+- 0 1012 483"/>
                            <a:gd name="T97" fmla="*/ T96 w 588"/>
                            <a:gd name="T98" fmla="+- 0 1086 1058"/>
                            <a:gd name="T99" fmla="*/ 1086 h 401"/>
                            <a:gd name="T100" fmla="+- 0 976 483"/>
                            <a:gd name="T101" fmla="*/ T100 w 588"/>
                            <a:gd name="T102" fmla="+- 0 1103 1058"/>
                            <a:gd name="T103" fmla="*/ 1103 h 401"/>
                            <a:gd name="T104" fmla="+- 0 940 483"/>
                            <a:gd name="T105" fmla="*/ T104 w 588"/>
                            <a:gd name="T106" fmla="+- 0 1120 1058"/>
                            <a:gd name="T107" fmla="*/ 1120 h 401"/>
                            <a:gd name="T108" fmla="+- 0 867 483"/>
                            <a:gd name="T109" fmla="*/ T108 w 588"/>
                            <a:gd name="T110" fmla="+- 0 1156 1058"/>
                            <a:gd name="T111" fmla="*/ 1156 h 401"/>
                            <a:gd name="T112" fmla="+- 0 807 483"/>
                            <a:gd name="T113" fmla="*/ T112 w 588"/>
                            <a:gd name="T114" fmla="+- 0 1206 1058"/>
                            <a:gd name="T115" fmla="*/ 1206 h 401"/>
                            <a:gd name="T116" fmla="+- 0 808 483"/>
                            <a:gd name="T117" fmla="*/ T116 w 588"/>
                            <a:gd name="T118" fmla="+- 0 1214 1058"/>
                            <a:gd name="T119" fmla="*/ 1214 h 401"/>
                            <a:gd name="T120" fmla="+- 0 915 483"/>
                            <a:gd name="T121" fmla="*/ T120 w 588"/>
                            <a:gd name="T122" fmla="+- 0 1218 1058"/>
                            <a:gd name="T123" fmla="*/ 1218 h 401"/>
                            <a:gd name="T124" fmla="+- 0 972 483"/>
                            <a:gd name="T125" fmla="*/ T124 w 588"/>
                            <a:gd name="T126" fmla="+- 0 1190 1058"/>
                            <a:gd name="T127" fmla="*/ 1190 h 401"/>
                            <a:gd name="T128" fmla="+- 0 1016 483"/>
                            <a:gd name="T129" fmla="*/ T128 w 588"/>
                            <a:gd name="T130" fmla="+- 0 1168 1058"/>
                            <a:gd name="T131" fmla="*/ 1168 h 401"/>
                            <a:gd name="T132" fmla="+- 0 1071 483"/>
                            <a:gd name="T133" fmla="*/ T132 w 588"/>
                            <a:gd name="T134" fmla="+- 0 1142 1058"/>
                            <a:gd name="T135" fmla="*/ 114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88" h="401">
                              <a:moveTo>
                                <a:pt x="87" y="50"/>
                              </a:moveTo>
                              <a:lnTo>
                                <a:pt x="24" y="95"/>
                              </a:lnTo>
                              <a:lnTo>
                                <a:pt x="3" y="157"/>
                              </a:lnTo>
                              <a:lnTo>
                                <a:pt x="0" y="401"/>
                              </a:lnTo>
                              <a:lnTo>
                                <a:pt x="588" y="401"/>
                              </a:lnTo>
                              <a:lnTo>
                                <a:pt x="588" y="330"/>
                              </a:lnTo>
                              <a:lnTo>
                                <a:pt x="79" y="330"/>
                              </a:lnTo>
                              <a:lnTo>
                                <a:pt x="79" y="198"/>
                              </a:lnTo>
                              <a:lnTo>
                                <a:pt x="80" y="182"/>
                              </a:lnTo>
                              <a:lnTo>
                                <a:pt x="87" y="50"/>
                              </a:lnTo>
                              <a:close/>
                              <a:moveTo>
                                <a:pt x="307" y="109"/>
                              </a:moveTo>
                              <a:lnTo>
                                <a:pt x="165" y="109"/>
                              </a:lnTo>
                              <a:lnTo>
                                <a:pt x="176" y="110"/>
                              </a:lnTo>
                              <a:lnTo>
                                <a:pt x="234" y="137"/>
                              </a:lnTo>
                              <a:lnTo>
                                <a:pt x="252" y="212"/>
                              </a:lnTo>
                              <a:lnTo>
                                <a:pt x="252" y="330"/>
                              </a:lnTo>
                              <a:lnTo>
                                <a:pt x="336" y="330"/>
                              </a:lnTo>
                              <a:lnTo>
                                <a:pt x="336" y="253"/>
                              </a:lnTo>
                              <a:lnTo>
                                <a:pt x="367" y="199"/>
                              </a:lnTo>
                              <a:lnTo>
                                <a:pt x="419" y="167"/>
                              </a:lnTo>
                              <a:lnTo>
                                <a:pt x="422" y="166"/>
                              </a:lnTo>
                              <a:lnTo>
                                <a:pt x="430" y="161"/>
                              </a:lnTo>
                              <a:lnTo>
                                <a:pt x="432" y="160"/>
                              </a:lnTo>
                              <a:lnTo>
                                <a:pt x="315" y="160"/>
                              </a:lnTo>
                              <a:lnTo>
                                <a:pt x="323" y="149"/>
                              </a:lnTo>
                              <a:lnTo>
                                <a:pt x="319" y="135"/>
                              </a:lnTo>
                              <a:lnTo>
                                <a:pt x="311" y="116"/>
                              </a:lnTo>
                              <a:lnTo>
                                <a:pt x="307" y="109"/>
                              </a:lnTo>
                              <a:close/>
                              <a:moveTo>
                                <a:pt x="165" y="37"/>
                              </a:moveTo>
                              <a:lnTo>
                                <a:pt x="152" y="37"/>
                              </a:lnTo>
                              <a:lnTo>
                                <a:pt x="132" y="39"/>
                              </a:lnTo>
                              <a:lnTo>
                                <a:pt x="113" y="43"/>
                              </a:lnTo>
                              <a:lnTo>
                                <a:pt x="94" y="48"/>
                              </a:lnTo>
                              <a:lnTo>
                                <a:pt x="80" y="182"/>
                              </a:lnTo>
                              <a:lnTo>
                                <a:pt x="84" y="160"/>
                              </a:lnTo>
                              <a:lnTo>
                                <a:pt x="92" y="143"/>
                              </a:lnTo>
                              <a:lnTo>
                                <a:pt x="104" y="129"/>
                              </a:lnTo>
                              <a:lnTo>
                                <a:pt x="124" y="117"/>
                              </a:lnTo>
                              <a:lnTo>
                                <a:pt x="143" y="111"/>
                              </a:lnTo>
                              <a:lnTo>
                                <a:pt x="165" y="109"/>
                              </a:lnTo>
                              <a:lnTo>
                                <a:pt x="307" y="109"/>
                              </a:lnTo>
                              <a:lnTo>
                                <a:pt x="301" y="99"/>
                              </a:lnTo>
                              <a:lnTo>
                                <a:pt x="247" y="53"/>
                              </a:lnTo>
                              <a:lnTo>
                                <a:pt x="188" y="38"/>
                              </a:lnTo>
                              <a:lnTo>
                                <a:pt x="165" y="37"/>
                              </a:lnTo>
                              <a:close/>
                              <a:moveTo>
                                <a:pt x="588" y="0"/>
                              </a:moveTo>
                              <a:lnTo>
                                <a:pt x="583" y="2"/>
                              </a:lnTo>
                              <a:lnTo>
                                <a:pt x="565" y="11"/>
                              </a:lnTo>
                              <a:lnTo>
                                <a:pt x="547" y="19"/>
                              </a:lnTo>
                              <a:lnTo>
                                <a:pt x="529" y="28"/>
                              </a:lnTo>
                              <a:lnTo>
                                <a:pt x="511" y="36"/>
                              </a:lnTo>
                              <a:lnTo>
                                <a:pt x="493" y="45"/>
                              </a:lnTo>
                              <a:lnTo>
                                <a:pt x="475" y="53"/>
                              </a:lnTo>
                              <a:lnTo>
                                <a:pt x="457" y="62"/>
                              </a:lnTo>
                              <a:lnTo>
                                <a:pt x="438" y="70"/>
                              </a:lnTo>
                              <a:lnTo>
                                <a:pt x="384" y="98"/>
                              </a:lnTo>
                              <a:lnTo>
                                <a:pt x="335" y="135"/>
                              </a:lnTo>
                              <a:lnTo>
                                <a:pt x="324" y="148"/>
                              </a:lnTo>
                              <a:lnTo>
                                <a:pt x="323" y="149"/>
                              </a:lnTo>
                              <a:lnTo>
                                <a:pt x="325" y="156"/>
                              </a:lnTo>
                              <a:lnTo>
                                <a:pt x="326" y="160"/>
                              </a:lnTo>
                              <a:lnTo>
                                <a:pt x="432" y="160"/>
                              </a:lnTo>
                              <a:lnTo>
                                <a:pt x="441" y="156"/>
                              </a:lnTo>
                              <a:lnTo>
                                <a:pt x="489" y="132"/>
                              </a:lnTo>
                              <a:lnTo>
                                <a:pt x="510" y="121"/>
                              </a:lnTo>
                              <a:lnTo>
                                <a:pt x="533" y="110"/>
                              </a:lnTo>
                              <a:lnTo>
                                <a:pt x="559" y="97"/>
                              </a:lnTo>
                              <a:lnTo>
                                <a:pt x="588" y="84"/>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style="position:absolute;margin-left:24.15pt;margin-top:52.9pt;width:29.4pt;height:20.05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" path="m87,50l24,95,3,157,,401r588,l588,330r-509,l79,198r1,-16l87,50xm307,109r-142,l176,110r58,27l252,212r,118l336,330r,-77l367,199r52,-32l422,166r8,-5l432,160r-117,l323,149r-4,-14l311,116r-4,-7xm165,37r-13,l132,39r-19,4l94,48,80,182r4,-22l92,143r12,-14l124,117r19,-6l165,109r142,l301,99,247,53,188,38,165,37xm588,r-5,2l565,11r-18,8l529,28r-18,8l493,45r-18,8l457,62r-19,8l384,98r-49,37l324,148r-1,1l325,156r1,4l432,160r9,-4l489,132r21,-11l533,110,559,97,588,84,588,xe" fillcolor="silver" stroked="f">
                <v:path arrowok="t" o:connecttype="custom" o:connectlocs="15240,732155;0,926465;373380,881380;50165,797560;55245,703580;104775,741045;148590,758825;160020,881380;213360,832485;266065,777875;273050,774065;200025,773430;202565,757555;194945,741045;96520,695325;71755,699135;50800,787400;58420,762635;78740,746125;104775,741045;191135,734695;119380,695960;373380,671830;358775,678815;335915,689610;313055,700405;290195,711200;243840,734060;205740,765810;206375,770890;274320,773430;310515,755650;338455,741680;373380,725170" o:connectangles="0,0,0,0,0,0,0,0,0,0,0,0,0,0,0,0,0,0,0,0,0,0,0,0,0,0,0,0,0,0,0,0,0,0"/>
                <w10:wrap anchorx="page"/>
              </v:shape>
            </w:pict>
          </mc:Fallback>
        </mc:AlternateContent>
      </w:r>
      <w:r w:rsidR="00704A6C">
        <w:t>I will wear my Scrubs Camp identification badge at all times while at the Scrubs Camp. I will attend</w:t>
      </w:r>
      <w:r>
        <w:t xml:space="preserve"> and be on time for</w:t>
      </w:r>
      <w:r w:rsidR="00704A6C">
        <w:t xml:space="preserve"> all Scrubs Camp sessions and activities.</w:t>
      </w:r>
    </w:p>
    <w:p w:rsidR="00BE25E7" w:rsidRDefault="00BE25E7">
      <w:pPr>
        <w:pStyle w:val="BodyText"/>
        <w:rPr>
          <w:sz w:val="20"/>
        </w:rPr>
      </w:pPr>
    </w:p>
    <w:p w:rsidR="00BE25E7" w:rsidRDefault="00BE25E7">
      <w:pPr>
        <w:pStyle w:val="BodyText"/>
        <w:rPr>
          <w:sz w:val="20"/>
        </w:rPr>
      </w:pPr>
    </w:p>
    <w:p w:rsidR="00BE25E7" w:rsidRDefault="00BE25E7">
      <w:pPr>
        <w:pStyle w:val="BodyText"/>
        <w:rPr>
          <w:sz w:val="20"/>
        </w:rPr>
      </w:pPr>
    </w:p>
    <w:p w:rsidR="00BE25E7" w:rsidRDefault="00BE25E7">
      <w:pPr>
        <w:pStyle w:val="BodyText"/>
        <w:rPr>
          <w:sz w:val="20"/>
        </w:rPr>
      </w:pPr>
    </w:p>
    <w:p w:rsidR="00BE25E7" w:rsidRDefault="000901E0">
      <w:pPr>
        <w:pStyle w:val="BodyText"/>
        <w:spacing w:before="11"/>
        <w:rPr>
          <w:sz w:val="24"/>
        </w:rPr>
      </w:pPr>
      <w:r>
        <w:rPr>
          <w:noProof/>
        </w:rPr>
        <mc:AlternateContent>
          <mc:Choice Requires="wpg">
            <w:drawing>
              <wp:anchor distT="0" distB="0" distL="0" distR="0" simplePos="0" relativeHeight="2008" behindDoc="0" locked="0" layoutInCell="1" allowOverlap="1">
                <wp:simplePos x="0" y="0"/>
                <wp:positionH relativeFrom="page">
                  <wp:posOffset>6741795</wp:posOffset>
                </wp:positionH>
                <wp:positionV relativeFrom="paragraph">
                  <wp:posOffset>207010</wp:posOffset>
                </wp:positionV>
                <wp:extent cx="889635" cy="598805"/>
                <wp:effectExtent l="0" t="0" r="0" b="381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598805"/>
                          <a:chOff x="10617" y="326"/>
                          <a:chExt cx="1401" cy="943"/>
                        </a:xfrm>
                      </wpg:grpSpPr>
                      <wps:wsp>
                        <wps:cNvPr id="59" name="Rectangle 61"/>
                        <wps:cNvSpPr>
                          <a:spLocks noChangeArrowheads="1"/>
                        </wps:cNvSpPr>
                        <wps:spPr bwMode="auto">
                          <a:xfrm>
                            <a:off x="10617" y="326"/>
                            <a:ext cx="1401" cy="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568" y="522"/>
                            <a:ext cx="1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59"/>
                        <wps:cNvSpPr txBox="1">
                          <a:spLocks noChangeArrowheads="1"/>
                        </wps:cNvSpPr>
                        <wps:spPr bwMode="auto">
                          <a:xfrm>
                            <a:off x="11570" y="522"/>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line="201" w:lineRule="exact"/>
                                <w:rPr>
                                  <w:sz w:val="18"/>
                                </w:rPr>
                              </w:pPr>
                              <w:r>
                                <w:rPr>
                                  <w:w w:val="99"/>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79" style="position:absolute;margin-left:530.85pt;margin-top:16.3pt;width:70.05pt;height:47.15pt;z-index:2008;mso-wrap-distance-left:0;mso-wrap-distance-right:0;mso-position-horizontal-relative:page;mso-position-vertical-relative:text" coordorigin="10617,326" coordsize="140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">
                <v:rect id="Rectangle 61" o:spid="_x0000_s1080" style="position:absolute;left:10617;top:326;width:1401;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shape id="Picture 60" o:spid="_x0000_s1081" type="#_x0000_t75" style="position:absolute;left:11568;top:522;width:120;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Ey/rAAAAA2wAAAA8AAABkcnMvZG93bnJldi54bWxET89rwjAUvg/8H8ITdpupHlypRhFR2GAX&#10;OxGPz+bZVpuXkMTa/ffLYbDjx/d7uR5MJ3ryobWsYDrJQBBXVrdcKzh+799yECEia+wsk4IfCrBe&#10;jV6WWGj75AP1ZaxFCuFQoIImRldIGaqGDIaJdcSJu1pvMCboa6k9PlO46eQsy+bSYMupoUFH24aq&#10;e/kwCk47774en5fy3LubjjI/vOe7QanX8bBZgIg0xH/xn/tDK5in9elL+gF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UTL+sAAAADbAAAADwAAAAAAAAAAAAAAAACfAgAA&#10;ZHJzL2Rvd25yZXYueG1sUEsFBgAAAAAEAAQA9wAAAIwDAAAAAA==&#10;">
                  <v:imagedata r:id="rId23" o:title=""/>
                </v:shape>
                <v:shape id="Text Box 59" o:spid="_x0000_s1082" type="#_x0000_t202" style="position:absolute;left:11570;top:522;width:1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E25E7" w:rsidRDefault="00704A6C">
                        <w:pPr>
                          <w:spacing w:line="201" w:lineRule="exact"/>
                          <w:rPr>
                            <w:sz w:val="18"/>
                          </w:rPr>
                        </w:pPr>
                        <w:r>
                          <w:rPr>
                            <w:w w:val="99"/>
                            <w:sz w:val="18"/>
                          </w:rPr>
                          <w:t>2</w:t>
                        </w:r>
                      </w:p>
                    </w:txbxContent>
                  </v:textbox>
                </v:shape>
                <w10:wrap type="topAndBottom" anchorx="page"/>
              </v:group>
            </w:pict>
          </mc:Fallback>
        </mc:AlternateContent>
      </w:r>
    </w:p>
    <w:p w:rsidR="00BE25E7" w:rsidRDefault="00BE25E7">
      <w:pPr>
        <w:rPr>
          <w:sz w:val="24"/>
        </w:rPr>
        <w:sectPr w:rsidR="00BE25E7">
          <w:pgSz w:w="12240" w:h="15840"/>
          <w:pgMar w:top="760" w:right="120" w:bottom="0" w:left="320" w:header="720" w:footer="720" w:gutter="0"/>
          <w:cols w:space="720"/>
        </w:sectPr>
      </w:pPr>
    </w:p>
    <w:p w:rsidR="00BE25E7" w:rsidRDefault="000901E0">
      <w:pPr>
        <w:pStyle w:val="BodyText"/>
        <w:ind w:left="1305"/>
        <w:rPr>
          <w:sz w:val="20"/>
        </w:rPr>
      </w:pPr>
      <w:r>
        <w:rPr>
          <w:noProof/>
          <w:sz w:val="20"/>
        </w:rPr>
        <w:lastRenderedPageBreak/>
        <mc:AlternateContent>
          <mc:Choice Requires="wpg">
            <w:drawing>
              <wp:inline distT="0" distB="0" distL="0" distR="0">
                <wp:extent cx="3086100" cy="248920"/>
                <wp:effectExtent l="9525" t="0" r="0" b="825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48920"/>
                          <a:chOff x="0" y="0"/>
                          <a:chExt cx="4860" cy="392"/>
                        </a:xfrm>
                      </wpg:grpSpPr>
                      <wps:wsp>
                        <wps:cNvPr id="56" name="Freeform 57"/>
                        <wps:cNvSpPr>
                          <a:spLocks/>
                        </wps:cNvSpPr>
                        <wps:spPr bwMode="auto">
                          <a:xfrm>
                            <a:off x="0" y="0"/>
                            <a:ext cx="4860" cy="392"/>
                          </a:xfrm>
                          <a:custGeom>
                            <a:avLst/>
                            <a:gdLst>
                              <a:gd name="T0" fmla="*/ 4800 w 4860"/>
                              <a:gd name="T1" fmla="*/ 0 h 392"/>
                              <a:gd name="T2" fmla="*/ 60 w 4860"/>
                              <a:gd name="T3" fmla="*/ 0 h 392"/>
                              <a:gd name="T4" fmla="*/ 6 w 4860"/>
                              <a:gd name="T5" fmla="*/ 36 h 392"/>
                              <a:gd name="T6" fmla="*/ 0 w 4860"/>
                              <a:gd name="T7" fmla="*/ 65 h 392"/>
                              <a:gd name="T8" fmla="*/ 0 w 4860"/>
                              <a:gd name="T9" fmla="*/ 326 h 392"/>
                              <a:gd name="T10" fmla="*/ 33 w 4860"/>
                              <a:gd name="T11" fmla="*/ 384 h 392"/>
                              <a:gd name="T12" fmla="*/ 60 w 4860"/>
                              <a:gd name="T13" fmla="*/ 391 h 392"/>
                              <a:gd name="T14" fmla="*/ 4800 w 4860"/>
                              <a:gd name="T15" fmla="*/ 391 h 392"/>
                              <a:gd name="T16" fmla="*/ 4854 w 4860"/>
                              <a:gd name="T17" fmla="*/ 356 h 392"/>
                              <a:gd name="T18" fmla="*/ 4860 w 4860"/>
                              <a:gd name="T19" fmla="*/ 326 h 392"/>
                              <a:gd name="T20" fmla="*/ 4860 w 4860"/>
                              <a:gd name="T21" fmla="*/ 65 h 392"/>
                              <a:gd name="T22" fmla="*/ 4827 w 4860"/>
                              <a:gd name="T23" fmla="*/ 7 h 392"/>
                              <a:gd name="T24" fmla="*/ 4800 w 4860"/>
                              <a:gd name="T25"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0" h="392">
                                <a:moveTo>
                                  <a:pt x="4800" y="0"/>
                                </a:moveTo>
                                <a:lnTo>
                                  <a:pt x="60" y="0"/>
                                </a:lnTo>
                                <a:lnTo>
                                  <a:pt x="6" y="36"/>
                                </a:lnTo>
                                <a:lnTo>
                                  <a:pt x="0" y="65"/>
                                </a:lnTo>
                                <a:lnTo>
                                  <a:pt x="0" y="326"/>
                                </a:lnTo>
                                <a:lnTo>
                                  <a:pt x="33" y="384"/>
                                </a:lnTo>
                                <a:lnTo>
                                  <a:pt x="60" y="391"/>
                                </a:lnTo>
                                <a:lnTo>
                                  <a:pt x="4800" y="391"/>
                                </a:lnTo>
                                <a:lnTo>
                                  <a:pt x="4854" y="356"/>
                                </a:lnTo>
                                <a:lnTo>
                                  <a:pt x="4860" y="326"/>
                                </a:lnTo>
                                <a:lnTo>
                                  <a:pt x="4860" y="65"/>
                                </a:lnTo>
                                <a:lnTo>
                                  <a:pt x="4827" y="7"/>
                                </a:lnTo>
                                <a:lnTo>
                                  <a:pt x="4800" y="0"/>
                                </a:lnTo>
                                <a:close/>
                              </a:path>
                            </a:pathLst>
                          </a:custGeom>
                          <a:solidFill>
                            <a:srgbClr val="79C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56"/>
                        <wps:cNvSpPr txBox="1">
                          <a:spLocks noChangeArrowheads="1"/>
                        </wps:cNvSpPr>
                        <wps:spPr bwMode="auto">
                          <a:xfrm>
                            <a:off x="0" y="0"/>
                            <a:ext cx="4860"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34"/>
                                <w:ind w:left="231"/>
                                <w:rPr>
                                  <w:b/>
                                </w:rPr>
                              </w:pPr>
                              <w:r>
                                <w:rPr>
                                  <w:b/>
                                  <w:color w:val="FFFFFF"/>
                                </w:rPr>
                                <w:t xml:space="preserve">L I A B I L I T </w:t>
                              </w:r>
                              <w:proofErr w:type="gramStart"/>
                              <w:r>
                                <w:rPr>
                                  <w:b/>
                                  <w:color w:val="FFFFFF"/>
                                </w:rPr>
                                <w:t>Y  &amp;</w:t>
                              </w:r>
                              <w:proofErr w:type="gramEnd"/>
                              <w:r>
                                <w:rPr>
                                  <w:b/>
                                  <w:color w:val="FFFFFF"/>
                                </w:rPr>
                                <w:t xml:space="preserve">  P H O T O  W A I V E R</w:t>
                              </w:r>
                            </w:p>
                          </w:txbxContent>
                        </wps:txbx>
                        <wps:bodyPr rot="0" vert="horz" wrap="square" lIns="0" tIns="0" rIns="0" bIns="0" anchor="t" anchorCtr="0" upright="1">
                          <a:noAutofit/>
                        </wps:bodyPr>
                      </wps:wsp>
                    </wpg:wgp>
                  </a:graphicData>
                </a:graphic>
              </wp:inline>
            </w:drawing>
          </mc:Choice>
          <mc:Fallback>
            <w:pict>
              <v:group id="Group 55" o:spid="_x0000_s1083" style="width:243pt;height:19.6pt;mso-position-horizontal-relative:char;mso-position-vertical-relative:line" coordsize="486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">
                <v:shape id="Freeform 57" o:spid="_x0000_s1084" style="position:absolute;width:4860;height:392;visibility:visible;mso-wrap-style:square;v-text-anchor:top" coordsize="486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u6MUA&#10;AADbAAAADwAAAGRycy9kb3ducmV2LnhtbESPQWvCQBSE70L/w/IKvemm0oaSuooUhBRKwFQKvT2y&#10;z2xq9m3IbjT667uC4HGYmW+YxWq0rThS7xvHCp5nCQjiyumGawW77830DYQPyBpbx6TgTB5Wy4fJ&#10;AjPtTrylYxlqESHsM1RgQugyKX1lyKKfuY44envXWwxR9rXUPZ4i3LZyniSptNhwXDDY0Yeh6lAO&#10;VsHQvfx+5mZtL4f9186btPgrfkipp8dx/Q4i0Bju4Vs71wpeU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W7oxQAAANsAAAAPAAAAAAAAAAAAAAAAAJgCAABkcnMv&#10;ZG93bnJldi54bWxQSwUGAAAAAAQABAD1AAAAigMAAAAA&#10;" path="m4800,l60,,6,36,,65,,326r33,58l60,391r4740,l4854,356r6,-30l4860,65,4827,7,4800,xe" fillcolor="#79c242" stroked="f">
                  <v:path arrowok="t" o:connecttype="custom" o:connectlocs="4800,0;60,0;6,36;0,65;0,326;33,384;60,391;4800,391;4854,356;4860,326;4860,65;4827,7;4800,0" o:connectangles="0,0,0,0,0,0,0,0,0,0,0,0,0"/>
                </v:shape>
                <v:shape id="Text Box 56" o:spid="_x0000_s1085" type="#_x0000_t202" style="position:absolute;width:4860;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BE25E7" w:rsidRDefault="00704A6C">
                        <w:pPr>
                          <w:spacing w:before="34"/>
                          <w:ind w:left="231"/>
                          <w:rPr>
                            <w:b/>
                          </w:rPr>
                        </w:pPr>
                        <w:r>
                          <w:rPr>
                            <w:b/>
                            <w:color w:val="FFFFFF"/>
                          </w:rPr>
                          <w:t xml:space="preserve">L I A B I L I T </w:t>
                        </w:r>
                        <w:proofErr w:type="gramStart"/>
                        <w:r>
                          <w:rPr>
                            <w:b/>
                            <w:color w:val="FFFFFF"/>
                          </w:rPr>
                          <w:t>Y  &amp;</w:t>
                        </w:r>
                        <w:proofErr w:type="gramEnd"/>
                        <w:r>
                          <w:rPr>
                            <w:b/>
                            <w:color w:val="FFFFFF"/>
                          </w:rPr>
                          <w:t xml:space="preserve">  P H O T O  W A I V E R</w:t>
                        </w:r>
                      </w:p>
                    </w:txbxContent>
                  </v:textbox>
                </v:shape>
                <w10:anchorlock/>
              </v:group>
            </w:pict>
          </mc:Fallback>
        </mc:AlternateContent>
      </w:r>
    </w:p>
    <w:p w:rsidR="00BE25E7" w:rsidRDefault="000901E0">
      <w:pPr>
        <w:pStyle w:val="BodyText"/>
        <w:spacing w:before="152"/>
        <w:ind w:left="1486" w:right="439" w:firstLine="2"/>
      </w:pPr>
      <w:r>
        <w:rPr>
          <w:noProof/>
        </w:rPr>
        <mc:AlternateContent>
          <mc:Choice Requires="wpg">
            <w:drawing>
              <wp:anchor distT="0" distB="0" distL="114300" distR="114300" simplePos="0" relativeHeight="3400" behindDoc="0" locked="0" layoutInCell="1" allowOverlap="1">
                <wp:simplePos x="0" y="0"/>
                <wp:positionH relativeFrom="page">
                  <wp:posOffset>322580</wp:posOffset>
                </wp:positionH>
                <wp:positionV relativeFrom="paragraph">
                  <wp:posOffset>596900</wp:posOffset>
                </wp:positionV>
                <wp:extent cx="425450" cy="276860"/>
                <wp:effectExtent l="8255" t="6350" r="4445" b="254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76860"/>
                          <a:chOff x="508" y="940"/>
                          <a:chExt cx="670" cy="436"/>
                        </a:xfrm>
                      </wpg:grpSpPr>
                      <wps:wsp>
                        <wps:cNvPr id="53" name="Line 54"/>
                        <wps:cNvCnPr/>
                        <wps:spPr bwMode="auto">
                          <a:xfrm>
                            <a:off x="549" y="1335"/>
                            <a:ext cx="588" cy="0"/>
                          </a:xfrm>
                          <a:prstGeom prst="line">
                            <a:avLst/>
                          </a:prstGeom>
                          <a:noFill/>
                          <a:ln w="5207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54" name="AutoShape 53"/>
                        <wps:cNvSpPr>
                          <a:spLocks/>
                        </wps:cNvSpPr>
                        <wps:spPr bwMode="auto">
                          <a:xfrm>
                            <a:off x="591" y="982"/>
                            <a:ext cx="504" cy="312"/>
                          </a:xfrm>
                          <a:custGeom>
                            <a:avLst/>
                            <a:gdLst>
                              <a:gd name="T0" fmla="+- 0 591 591"/>
                              <a:gd name="T1" fmla="*/ T0 w 504"/>
                              <a:gd name="T2" fmla="+- 0 994 982"/>
                              <a:gd name="T3" fmla="*/ 994 h 312"/>
                              <a:gd name="T4" fmla="+- 0 591 591"/>
                              <a:gd name="T5" fmla="*/ T4 w 504"/>
                              <a:gd name="T6" fmla="+- 0 1294 982"/>
                              <a:gd name="T7" fmla="*/ 1294 h 312"/>
                              <a:gd name="T8" fmla="+- 0 834 591"/>
                              <a:gd name="T9" fmla="*/ T8 w 504"/>
                              <a:gd name="T10" fmla="+- 0 1013 982"/>
                              <a:gd name="T11" fmla="*/ 1013 h 312"/>
                              <a:gd name="T12" fmla="+- 0 834 591"/>
                              <a:gd name="T13" fmla="*/ T12 w 504"/>
                              <a:gd name="T14" fmla="+- 0 1293 982"/>
                              <a:gd name="T15" fmla="*/ 1293 h 312"/>
                              <a:gd name="T16" fmla="+- 0 1095 591"/>
                              <a:gd name="T17" fmla="*/ T16 w 504"/>
                              <a:gd name="T18" fmla="+- 0 982 982"/>
                              <a:gd name="T19" fmla="*/ 982 h 312"/>
                              <a:gd name="T20" fmla="+- 0 1095 591"/>
                              <a:gd name="T21" fmla="*/ T20 w 504"/>
                              <a:gd name="T22" fmla="+- 0 1293 982"/>
                              <a:gd name="T23" fmla="*/ 1293 h 312"/>
                            </a:gdLst>
                            <a:ahLst/>
                            <a:cxnLst>
                              <a:cxn ang="0">
                                <a:pos x="T1" y="T3"/>
                              </a:cxn>
                              <a:cxn ang="0">
                                <a:pos x="T5" y="T7"/>
                              </a:cxn>
                              <a:cxn ang="0">
                                <a:pos x="T9" y="T11"/>
                              </a:cxn>
                              <a:cxn ang="0">
                                <a:pos x="T13" y="T15"/>
                              </a:cxn>
                              <a:cxn ang="0">
                                <a:pos x="T17" y="T19"/>
                              </a:cxn>
                              <a:cxn ang="0">
                                <a:pos x="T21" y="T23"/>
                              </a:cxn>
                            </a:cxnLst>
                            <a:rect l="0" t="0" r="r" b="b"/>
                            <a:pathLst>
                              <a:path w="504" h="312">
                                <a:moveTo>
                                  <a:pt x="0" y="12"/>
                                </a:moveTo>
                                <a:lnTo>
                                  <a:pt x="0" y="312"/>
                                </a:lnTo>
                                <a:moveTo>
                                  <a:pt x="243" y="31"/>
                                </a:moveTo>
                                <a:lnTo>
                                  <a:pt x="243" y="311"/>
                                </a:lnTo>
                                <a:moveTo>
                                  <a:pt x="504" y="0"/>
                                </a:moveTo>
                                <a:lnTo>
                                  <a:pt x="504" y="311"/>
                                </a:lnTo>
                              </a:path>
                            </a:pathLst>
                          </a:custGeom>
                          <a:noFill/>
                          <a:ln w="5334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5.4pt;margin-top:47pt;width:33.5pt;height:21.8pt;z-index:3400;mso-position-horizontal-relative:page" coordorigin="508,940" coordsize="67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">
                <v:line id="Line 54" o:spid="_x0000_s1027" style="position:absolute;visibility:visible;mso-wrap-style:square" from="549,1335" to="1137,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2Bl8UAAADbAAAADwAAAGRycy9kb3ducmV2LnhtbESPQWvCQBSE7wX/w/IEL0U3tVQldZWi&#10;BKS2UKOIx0f2NRvMvg3ZVdN/3xUKPQ4z8w0zX3a2FldqfeVYwdMoAUFcOF1xqeCwz4YzED4ga6wd&#10;k4If8rBc9B7mmGp34x1d81CKCGGfogITQpNK6QtDFv3INcTR+3atxRBlW0rd4i3CbS3HSTKRFiuO&#10;CwYbWhkqzvnFKrCnEz1+ZZ/n94/OTPV6csi2x0SpQb97ewURqAv/4b/2Rit4eYb7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2Bl8UAAADbAAAADwAAAAAAAAAA&#10;AAAAAAChAgAAZHJzL2Rvd25yZXYueG1sUEsFBgAAAAAEAAQA+QAAAJMDAAAAAA==&#10;" strokecolor="silver" strokeweight="4.1pt"/>
                <v:shape id="AutoShape 53" o:spid="_x0000_s1028" style="position:absolute;left:591;top:982;width:504;height:312;visibility:visible;mso-wrap-style:square;v-text-anchor:top" coordsize="50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fsEA&#10;AADbAAAADwAAAGRycy9kb3ducmV2LnhtbESPQYvCMBSE74L/ITzBi2iqbBetRhFRWLxtV/D6aJ5N&#10;sXkpTbT1328WhD0OM/MNs9n1thZPan3lWMF8loAgLpyuuFRw+TlNlyB8QNZYOyYFL/Kw2w4HG8y0&#10;6/ibnnkoRYSwz1CBCaHJpPSFIYt+5hri6N1cazFE2ZZSt9hFuK3lIkk+pcWK44LBhg6Ginv+sAq6&#10;S3dEO8nnh+OSzvq6Sk1epkqNR/1+DSJQH/7D7/aXVpB+wN+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w+X7BAAAA2wAAAA8AAAAAAAAAAAAAAAAAmAIAAGRycy9kb3du&#10;cmV2LnhtbFBLBQYAAAAABAAEAPUAAACGAwAAAAA=&#10;" path="m,12l,312m243,31r,280m504,r,311e" filled="f" strokecolor="silver" strokeweight="4.2pt">
                  <v:path arrowok="t" o:connecttype="custom" o:connectlocs="0,994;0,1294;243,1013;243,1293;504,982;504,1293" o:connectangles="0,0,0,0,0,0"/>
                </v:shape>
                <w10:wrap anchorx="page"/>
              </v:group>
            </w:pict>
          </mc:Fallback>
        </mc:AlternateContent>
      </w:r>
      <w:r>
        <w:rPr>
          <w:noProof/>
        </w:rPr>
        <mc:AlternateContent>
          <mc:Choice Requires="wps">
            <w:drawing>
              <wp:anchor distT="0" distB="0" distL="114300" distR="114300" simplePos="0" relativeHeight="3424" behindDoc="0" locked="0" layoutInCell="1" allowOverlap="1">
                <wp:simplePos x="0" y="0"/>
                <wp:positionH relativeFrom="page">
                  <wp:posOffset>339090</wp:posOffset>
                </wp:positionH>
                <wp:positionV relativeFrom="paragraph">
                  <wp:posOffset>233045</wp:posOffset>
                </wp:positionV>
                <wp:extent cx="373380" cy="274320"/>
                <wp:effectExtent l="5715" t="4445" r="1905" b="698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74320"/>
                        </a:xfrm>
                        <a:custGeom>
                          <a:avLst/>
                          <a:gdLst>
                            <a:gd name="T0" fmla="+- 0 848 534"/>
                            <a:gd name="T1" fmla="*/ T0 w 588"/>
                            <a:gd name="T2" fmla="+- 0 367 367"/>
                            <a:gd name="T3" fmla="*/ 367 h 432"/>
                            <a:gd name="T4" fmla="+- 0 807 534"/>
                            <a:gd name="T5" fmla="*/ T4 w 588"/>
                            <a:gd name="T6" fmla="+- 0 367 367"/>
                            <a:gd name="T7" fmla="*/ 367 h 432"/>
                            <a:gd name="T8" fmla="+- 0 745 534"/>
                            <a:gd name="T9" fmla="*/ T8 w 588"/>
                            <a:gd name="T10" fmla="+- 0 372 367"/>
                            <a:gd name="T11" fmla="*/ 372 h 432"/>
                            <a:gd name="T12" fmla="+- 0 678 534"/>
                            <a:gd name="T13" fmla="*/ T12 w 588"/>
                            <a:gd name="T14" fmla="+- 0 390 367"/>
                            <a:gd name="T15" fmla="*/ 390 h 432"/>
                            <a:gd name="T16" fmla="+- 0 608 534"/>
                            <a:gd name="T17" fmla="*/ T16 w 588"/>
                            <a:gd name="T18" fmla="+- 0 428 367"/>
                            <a:gd name="T19" fmla="*/ 428 h 432"/>
                            <a:gd name="T20" fmla="+- 0 561 534"/>
                            <a:gd name="T21" fmla="*/ T20 w 588"/>
                            <a:gd name="T22" fmla="+- 0 481 367"/>
                            <a:gd name="T23" fmla="*/ 481 h 432"/>
                            <a:gd name="T24" fmla="+- 0 536 534"/>
                            <a:gd name="T25" fmla="*/ T24 w 588"/>
                            <a:gd name="T26" fmla="+- 0 575 367"/>
                            <a:gd name="T27" fmla="*/ 575 h 432"/>
                            <a:gd name="T28" fmla="+- 0 534 534"/>
                            <a:gd name="T29" fmla="*/ T28 w 588"/>
                            <a:gd name="T30" fmla="+- 0 618 367"/>
                            <a:gd name="T31" fmla="*/ 618 h 432"/>
                            <a:gd name="T32" fmla="+- 0 534 534"/>
                            <a:gd name="T33" fmla="*/ T32 w 588"/>
                            <a:gd name="T34" fmla="+- 0 799 367"/>
                            <a:gd name="T35" fmla="*/ 799 h 432"/>
                            <a:gd name="T36" fmla="+- 0 1122 534"/>
                            <a:gd name="T37" fmla="*/ T36 w 588"/>
                            <a:gd name="T38" fmla="+- 0 799 367"/>
                            <a:gd name="T39" fmla="*/ 799 h 432"/>
                            <a:gd name="T40" fmla="+- 0 1122 534"/>
                            <a:gd name="T41" fmla="*/ T40 w 588"/>
                            <a:gd name="T42" fmla="+- 0 718 367"/>
                            <a:gd name="T43" fmla="*/ 718 h 432"/>
                            <a:gd name="T44" fmla="+- 0 618 534"/>
                            <a:gd name="T45" fmla="*/ T44 w 588"/>
                            <a:gd name="T46" fmla="+- 0 718 367"/>
                            <a:gd name="T47" fmla="*/ 718 h 432"/>
                            <a:gd name="T48" fmla="+- 0 618 534"/>
                            <a:gd name="T49" fmla="*/ T48 w 588"/>
                            <a:gd name="T50" fmla="+- 0 618 367"/>
                            <a:gd name="T51" fmla="*/ 618 h 432"/>
                            <a:gd name="T52" fmla="+- 0 619 534"/>
                            <a:gd name="T53" fmla="*/ T52 w 588"/>
                            <a:gd name="T54" fmla="+- 0 601 367"/>
                            <a:gd name="T55" fmla="*/ 601 h 432"/>
                            <a:gd name="T56" fmla="+- 0 619 534"/>
                            <a:gd name="T57" fmla="*/ T56 w 588"/>
                            <a:gd name="T58" fmla="+- 0 581 367"/>
                            <a:gd name="T59" fmla="*/ 581 h 432"/>
                            <a:gd name="T60" fmla="+- 0 637 534"/>
                            <a:gd name="T61" fmla="*/ T60 w 588"/>
                            <a:gd name="T62" fmla="+- 0 520 367"/>
                            <a:gd name="T63" fmla="*/ 520 h 432"/>
                            <a:gd name="T64" fmla="+- 0 706 534"/>
                            <a:gd name="T65" fmla="*/ T64 w 588"/>
                            <a:gd name="T66" fmla="+- 0 468 367"/>
                            <a:gd name="T67" fmla="*/ 468 h 432"/>
                            <a:gd name="T68" fmla="+- 0 802 534"/>
                            <a:gd name="T69" fmla="*/ T68 w 588"/>
                            <a:gd name="T70" fmla="+- 0 450 367"/>
                            <a:gd name="T71" fmla="*/ 450 h 432"/>
                            <a:gd name="T72" fmla="+- 0 1038 534"/>
                            <a:gd name="T73" fmla="*/ T72 w 588"/>
                            <a:gd name="T74" fmla="+- 0 450 367"/>
                            <a:gd name="T75" fmla="*/ 450 h 432"/>
                            <a:gd name="T76" fmla="+- 0 1038 534"/>
                            <a:gd name="T77" fmla="*/ T76 w 588"/>
                            <a:gd name="T78" fmla="+- 0 421 367"/>
                            <a:gd name="T79" fmla="*/ 421 h 432"/>
                            <a:gd name="T80" fmla="+- 0 971 534"/>
                            <a:gd name="T81" fmla="*/ T80 w 588"/>
                            <a:gd name="T82" fmla="+- 0 389 367"/>
                            <a:gd name="T83" fmla="*/ 389 h 432"/>
                            <a:gd name="T84" fmla="+- 0 870 534"/>
                            <a:gd name="T85" fmla="*/ T84 w 588"/>
                            <a:gd name="T86" fmla="+- 0 368 367"/>
                            <a:gd name="T87" fmla="*/ 368 h 432"/>
                            <a:gd name="T88" fmla="+- 0 848 534"/>
                            <a:gd name="T89" fmla="*/ T88 w 588"/>
                            <a:gd name="T90" fmla="+- 0 367 367"/>
                            <a:gd name="T91" fmla="*/ 367 h 432"/>
                            <a:gd name="T92" fmla="+- 0 1038 534"/>
                            <a:gd name="T93" fmla="*/ T92 w 588"/>
                            <a:gd name="T94" fmla="+- 0 421 367"/>
                            <a:gd name="T95" fmla="*/ 421 h 432"/>
                            <a:gd name="T96" fmla="+- 0 1038 534"/>
                            <a:gd name="T97" fmla="*/ T96 w 588"/>
                            <a:gd name="T98" fmla="+- 0 718 367"/>
                            <a:gd name="T99" fmla="*/ 718 h 432"/>
                            <a:gd name="T100" fmla="+- 0 1122 534"/>
                            <a:gd name="T101" fmla="*/ T100 w 588"/>
                            <a:gd name="T102" fmla="+- 0 718 367"/>
                            <a:gd name="T103" fmla="*/ 718 h 432"/>
                            <a:gd name="T104" fmla="+- 0 1122 534"/>
                            <a:gd name="T105" fmla="*/ T104 w 588"/>
                            <a:gd name="T106" fmla="+- 0 601 367"/>
                            <a:gd name="T107" fmla="*/ 601 h 432"/>
                            <a:gd name="T108" fmla="+- 0 1113 534"/>
                            <a:gd name="T109" fmla="*/ T108 w 588"/>
                            <a:gd name="T110" fmla="+- 0 532 367"/>
                            <a:gd name="T111" fmla="*/ 532 h 432"/>
                            <a:gd name="T112" fmla="+- 0 1090 534"/>
                            <a:gd name="T113" fmla="*/ T112 w 588"/>
                            <a:gd name="T114" fmla="+- 0 476 367"/>
                            <a:gd name="T115" fmla="*/ 476 h 432"/>
                            <a:gd name="T116" fmla="+- 0 1071 534"/>
                            <a:gd name="T117" fmla="*/ T116 w 588"/>
                            <a:gd name="T118" fmla="+- 0 450 367"/>
                            <a:gd name="T119" fmla="*/ 450 h 432"/>
                            <a:gd name="T120" fmla="+- 0 1067 534"/>
                            <a:gd name="T121" fmla="*/ T120 w 588"/>
                            <a:gd name="T122" fmla="+- 0 445 367"/>
                            <a:gd name="T123" fmla="*/ 445 h 432"/>
                            <a:gd name="T124" fmla="+- 0 1053 534"/>
                            <a:gd name="T125" fmla="*/ T124 w 588"/>
                            <a:gd name="T126" fmla="+- 0 433 367"/>
                            <a:gd name="T127" fmla="*/ 433 h 432"/>
                            <a:gd name="T128" fmla="+- 0 1038 534"/>
                            <a:gd name="T129" fmla="*/ T128 w 588"/>
                            <a:gd name="T130" fmla="+- 0 421 367"/>
                            <a:gd name="T131" fmla="*/ 421 h 432"/>
                            <a:gd name="T132" fmla="+- 0 1038 534"/>
                            <a:gd name="T133" fmla="*/ T132 w 588"/>
                            <a:gd name="T134" fmla="+- 0 450 367"/>
                            <a:gd name="T135" fmla="*/ 450 h 432"/>
                            <a:gd name="T136" fmla="+- 0 826 534"/>
                            <a:gd name="T137" fmla="*/ T136 w 588"/>
                            <a:gd name="T138" fmla="+- 0 450 367"/>
                            <a:gd name="T139" fmla="*/ 450 h 432"/>
                            <a:gd name="T140" fmla="+- 0 893 534"/>
                            <a:gd name="T141" fmla="*/ T140 w 588"/>
                            <a:gd name="T142" fmla="+- 0 454 367"/>
                            <a:gd name="T143" fmla="*/ 454 h 432"/>
                            <a:gd name="T144" fmla="+- 0 964 534"/>
                            <a:gd name="T145" fmla="*/ T144 w 588"/>
                            <a:gd name="T146" fmla="+- 0 475 367"/>
                            <a:gd name="T147" fmla="*/ 475 h 432"/>
                            <a:gd name="T148" fmla="+- 0 1019 534"/>
                            <a:gd name="T149" fmla="*/ T148 w 588"/>
                            <a:gd name="T150" fmla="+- 0 523 367"/>
                            <a:gd name="T151" fmla="*/ 523 h 432"/>
                            <a:gd name="T152" fmla="+- 0 1038 534"/>
                            <a:gd name="T153" fmla="*/ T152 w 588"/>
                            <a:gd name="T154" fmla="+- 0 595 367"/>
                            <a:gd name="T155" fmla="*/ 595 h 432"/>
                            <a:gd name="T156" fmla="+- 0 1038 534"/>
                            <a:gd name="T157" fmla="*/ T156 w 588"/>
                            <a:gd name="T158" fmla="+- 0 450 367"/>
                            <a:gd name="T159" fmla="*/ 450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8" h="432">
                              <a:moveTo>
                                <a:pt x="314" y="0"/>
                              </a:moveTo>
                              <a:lnTo>
                                <a:pt x="273" y="0"/>
                              </a:lnTo>
                              <a:lnTo>
                                <a:pt x="211" y="5"/>
                              </a:lnTo>
                              <a:lnTo>
                                <a:pt x="144" y="23"/>
                              </a:lnTo>
                              <a:lnTo>
                                <a:pt x="74" y="61"/>
                              </a:lnTo>
                              <a:lnTo>
                                <a:pt x="27" y="114"/>
                              </a:lnTo>
                              <a:lnTo>
                                <a:pt x="2" y="208"/>
                              </a:lnTo>
                              <a:lnTo>
                                <a:pt x="0" y="251"/>
                              </a:lnTo>
                              <a:lnTo>
                                <a:pt x="0" y="432"/>
                              </a:lnTo>
                              <a:lnTo>
                                <a:pt x="588" y="432"/>
                              </a:lnTo>
                              <a:lnTo>
                                <a:pt x="588" y="351"/>
                              </a:lnTo>
                              <a:lnTo>
                                <a:pt x="84" y="351"/>
                              </a:lnTo>
                              <a:lnTo>
                                <a:pt x="84" y="251"/>
                              </a:lnTo>
                              <a:lnTo>
                                <a:pt x="85" y="234"/>
                              </a:lnTo>
                              <a:lnTo>
                                <a:pt x="85" y="214"/>
                              </a:lnTo>
                              <a:lnTo>
                                <a:pt x="103" y="153"/>
                              </a:lnTo>
                              <a:lnTo>
                                <a:pt x="172" y="101"/>
                              </a:lnTo>
                              <a:lnTo>
                                <a:pt x="268" y="83"/>
                              </a:lnTo>
                              <a:lnTo>
                                <a:pt x="504" y="83"/>
                              </a:lnTo>
                              <a:lnTo>
                                <a:pt x="504" y="54"/>
                              </a:lnTo>
                              <a:lnTo>
                                <a:pt x="437" y="22"/>
                              </a:lnTo>
                              <a:lnTo>
                                <a:pt x="336" y="1"/>
                              </a:lnTo>
                              <a:lnTo>
                                <a:pt x="314" y="0"/>
                              </a:lnTo>
                              <a:close/>
                              <a:moveTo>
                                <a:pt x="504" y="54"/>
                              </a:moveTo>
                              <a:lnTo>
                                <a:pt x="504" y="351"/>
                              </a:lnTo>
                              <a:lnTo>
                                <a:pt x="588" y="351"/>
                              </a:lnTo>
                              <a:lnTo>
                                <a:pt x="588" y="234"/>
                              </a:lnTo>
                              <a:lnTo>
                                <a:pt x="579" y="165"/>
                              </a:lnTo>
                              <a:lnTo>
                                <a:pt x="556" y="109"/>
                              </a:lnTo>
                              <a:lnTo>
                                <a:pt x="537" y="83"/>
                              </a:lnTo>
                              <a:lnTo>
                                <a:pt x="533" y="78"/>
                              </a:lnTo>
                              <a:lnTo>
                                <a:pt x="519" y="66"/>
                              </a:lnTo>
                              <a:lnTo>
                                <a:pt x="504" y="54"/>
                              </a:lnTo>
                              <a:close/>
                              <a:moveTo>
                                <a:pt x="504" y="83"/>
                              </a:moveTo>
                              <a:lnTo>
                                <a:pt x="292" y="83"/>
                              </a:lnTo>
                              <a:lnTo>
                                <a:pt x="359" y="87"/>
                              </a:lnTo>
                              <a:lnTo>
                                <a:pt x="430" y="108"/>
                              </a:lnTo>
                              <a:lnTo>
                                <a:pt x="485" y="156"/>
                              </a:lnTo>
                              <a:lnTo>
                                <a:pt x="504" y="228"/>
                              </a:lnTo>
                              <a:lnTo>
                                <a:pt x="504" y="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style="position:absolute;margin-left:26.7pt;margin-top:18.35pt;width:29.4pt;height:21.6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" path="m314,l273,,211,5,144,23,74,61,27,114,2,208,,251,,432r588,l588,351r-504,l84,251r1,-17l85,214r18,-61l172,101,268,83r236,l504,54,437,22,336,1,314,xm504,54r,297l588,351r,-117l579,165,556,109,537,83r-4,-5l519,66,504,54xm504,83r-212,l359,87r71,21l485,156r19,72l504,83xe" fillcolor="silver" stroked="f">
                <v:path arrowok="t" o:connecttype="custom" o:connectlocs="199390,233045;173355,233045;133985,236220;91440,247650;46990,271780;17145,305435;1270,365125;0,392430;0,507365;373380,507365;373380,455930;53340,455930;53340,392430;53975,381635;53975,368935;65405,330200;109220,297180;170180,285750;320040,285750;320040,267335;277495,247015;213360,233680;199390,233045;320040,267335;320040,455930;373380,455930;373380,381635;367665,337820;353060,302260;340995,285750;338455,282575;329565,274955;320040,267335;320040,285750;185420,285750;227965,288290;273050,301625;307975,332105;320040,377825;320040,285750" o:connectangles="0,0,0,0,0,0,0,0,0,0,0,0,0,0,0,0,0,0,0,0,0,0,0,0,0,0,0,0,0,0,0,0,0,0,0,0,0,0,0,0"/>
                <w10:wrap anchorx="page"/>
              </v:shape>
            </w:pict>
          </mc:Fallback>
        </mc:AlternateContent>
      </w:r>
      <w:r w:rsidR="00704A6C">
        <w:t>Your signature below authorizes the South Dakota Department of Education (SD DOE) and the South Dakota Department of Health (SD DOH) to release all information contained in this registration application to the South Dakota Area Health Education Center (AHEC). This information will be maintained and referenced periodically to evaluate the effectiveness of the Scrubs Camps. Students participating in the Scrubs Camps may be contacted in the future for evaluation purposes.</w:t>
      </w:r>
    </w:p>
    <w:p w:rsidR="00BE25E7" w:rsidRDefault="00BE25E7">
      <w:pPr>
        <w:pStyle w:val="BodyText"/>
        <w:spacing w:before="1"/>
      </w:pPr>
    </w:p>
    <w:p w:rsidR="00BE25E7" w:rsidRDefault="000901E0">
      <w:pPr>
        <w:pStyle w:val="BodyText"/>
        <w:ind w:left="1486" w:right="384" w:hanging="3"/>
      </w:pPr>
      <w:r>
        <w:rPr>
          <w:noProof/>
        </w:rPr>
        <mc:AlternateContent>
          <mc:Choice Requires="wpg">
            <w:drawing>
              <wp:anchor distT="0" distB="0" distL="114300" distR="114300" simplePos="0" relativeHeight="3304" behindDoc="0" locked="0" layoutInCell="1" allowOverlap="1">
                <wp:simplePos x="0" y="0"/>
                <wp:positionH relativeFrom="page">
                  <wp:posOffset>322580</wp:posOffset>
                </wp:positionH>
                <wp:positionV relativeFrom="paragraph">
                  <wp:posOffset>864235</wp:posOffset>
                </wp:positionV>
                <wp:extent cx="425450" cy="316230"/>
                <wp:effectExtent l="8255" t="6985" r="4445" b="63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316230"/>
                          <a:chOff x="508" y="1361"/>
                          <a:chExt cx="670" cy="498"/>
                        </a:xfrm>
                      </wpg:grpSpPr>
                      <wps:wsp>
                        <wps:cNvPr id="48" name="Line 50"/>
                        <wps:cNvCnPr/>
                        <wps:spPr bwMode="auto">
                          <a:xfrm>
                            <a:off x="591" y="1653"/>
                            <a:ext cx="0" cy="164"/>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wps:spPr bwMode="auto">
                          <a:xfrm>
                            <a:off x="549" y="1612"/>
                            <a:ext cx="588" cy="0"/>
                          </a:xfrm>
                          <a:prstGeom prst="line">
                            <a:avLst/>
                          </a:prstGeom>
                          <a:noFill/>
                          <a:ln w="5207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wps:spPr bwMode="auto">
                          <a:xfrm>
                            <a:off x="591" y="1403"/>
                            <a:ext cx="0" cy="168"/>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5.4pt;margin-top:68.05pt;width:33.5pt;height:24.9pt;z-index:3304;mso-position-horizontal-relative:page" coordorigin="508,1361" coordsize="67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">
                <v:line id="Line 50" o:spid="_x0000_s1027" style="position:absolute;visibility:visible;mso-wrap-style:square" from="591,1653" to="59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TBcAAAADbAAAADwAAAGRycy9kb3ducmV2LnhtbERPy2oCMRTdC/2HcAU3UjOKWpkapSiC&#10;q+Kj7fp2cjsZnNwMSRzHvzeLgsvDeS/Xna1FSz5UjhWMRxkI4sLpiksFX+fd6wJEiMgaa8ek4E4B&#10;1quX3hJz7W58pPYUS5FCOOSowMTY5FKGwpDFMHINceL+nLcYE/Sl1B5vKdzWcpJlc2mx4tRgsKGN&#10;oeJyuloF54PUxxb387fvxc/QNp+/25nxSg363cc7iEhdfIr/3XutYJrGpi/p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50wXAAAAA2wAAAA8AAAAAAAAAAAAAAAAA&#10;oQIAAGRycy9kb3ducmV2LnhtbFBLBQYAAAAABAAEAPkAAACOAwAAAAA=&#10;" strokecolor="silver" strokeweight="4.2pt"/>
                <v:line id="Line 49" o:spid="_x0000_s1028" style="position:absolute;visibility:visible;mso-wrap-style:square" from="549,1612" to="1137,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goMUAAADbAAAADwAAAGRycy9kb3ducmV2LnhtbESPQWsCMRSE74X+h/AKXkSzimi7GkVa&#10;FkRbsCrF42Pz3CxuXpZN1O2/bwShx2FmvmFmi9ZW4kqNLx0rGPQTEMS50yUXCg77rPcKwgdkjZVj&#10;UvBLHhbz56cZptrd+Juuu1CICGGfogITQp1K6XNDFn3f1cTRO7nGYoiyKaRu8BbhtpLDJBlLiyXH&#10;BYM1vRvKz7uLVWCPR+pus6/z+rM1E/0xPmSbn0Spzku7nIII1Ib/8KO90gpG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wgoMUAAADbAAAADwAAAAAAAAAA&#10;AAAAAAChAgAAZHJzL2Rvd25yZXYueG1sUEsFBgAAAAAEAAQA+QAAAJMDAAAAAA==&#10;" strokecolor="silver" strokeweight="4.1pt"/>
                <v:line id="Line 48" o:spid="_x0000_s1029" style="position:absolute;visibility:visible;mso-wrap-style:square" from="591,1403" to="591,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J3sAAAADbAAAADwAAAGRycy9kb3ducmV2LnhtbERPy2oCMRTdC/2HcAtuRDMKPhiNUiqC&#10;K6naur5ObidDJzdDEsfx75uF4PJw3qtNZ2vRkg+VYwXjUQaCuHC64lLB93k3XIAIEVlj7ZgUPCjA&#10;Zv3WW2Gu3Z2P1J5iKVIIhxwVmBibXMpQGLIYRq4hTtyv8xZjgr6U2uM9hdtaTrJsJi1WnBoMNvRp&#10;qPg73ayC85fUxxb3s/nP4jKwzeG6nRqvVP+9+1iCiNTFl/jp3msF07Q+fU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WSd7AAAAA2wAAAA8AAAAAAAAAAAAAAAAA&#10;oQIAAGRycy9kb3ducmV2LnhtbFBLBQYAAAAABAAEAPkAAACOAwAAAAA=&#10;" strokecolor="silver" strokeweight="4.2pt"/>
                <w10:wrap anchorx="page"/>
              </v:group>
            </w:pict>
          </mc:Fallback>
        </mc:AlternateContent>
      </w:r>
      <w:r>
        <w:rPr>
          <w:noProof/>
        </w:rPr>
        <mc:AlternateContent>
          <mc:Choice Requires="wps">
            <w:drawing>
              <wp:anchor distT="0" distB="0" distL="114300" distR="114300" simplePos="0" relativeHeight="3328" behindDoc="0" locked="0" layoutInCell="1" allowOverlap="1">
                <wp:simplePos x="0" y="0"/>
                <wp:positionH relativeFrom="page">
                  <wp:posOffset>339090</wp:posOffset>
                </wp:positionH>
                <wp:positionV relativeFrom="paragraph">
                  <wp:posOffset>775970</wp:posOffset>
                </wp:positionV>
                <wp:extent cx="373380" cy="0"/>
                <wp:effectExtent l="34290" t="33020" r="30480" b="33655"/>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53086">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pt,61.1pt" to="56.1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" strokecolor="silver" strokeweight="4.18pt">
                <w10:wrap anchorx="page"/>
              </v:line>
            </w:pict>
          </mc:Fallback>
        </mc:AlternateContent>
      </w:r>
      <w:r>
        <w:rPr>
          <w:noProof/>
        </w:rPr>
        <mc:AlternateContent>
          <mc:Choice Requires="wpg">
            <w:drawing>
              <wp:anchor distT="0" distB="0" distL="114300" distR="114300" simplePos="0" relativeHeight="3352" behindDoc="0" locked="0" layoutInCell="1" allowOverlap="1">
                <wp:simplePos x="0" y="0"/>
                <wp:positionH relativeFrom="page">
                  <wp:posOffset>335915</wp:posOffset>
                </wp:positionH>
                <wp:positionV relativeFrom="paragraph">
                  <wp:posOffset>334645</wp:posOffset>
                </wp:positionV>
                <wp:extent cx="373380" cy="261620"/>
                <wp:effectExtent l="2540" t="1270" r="5080" b="381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61620"/>
                          <a:chOff x="529" y="527"/>
                          <a:chExt cx="588" cy="412"/>
                        </a:xfrm>
                      </wpg:grpSpPr>
                      <pic:pic xmlns:pic="http://schemas.openxmlformats.org/drawingml/2006/picture">
                        <pic:nvPicPr>
                          <pic:cNvPr id="44"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64" y="595"/>
                            <a:ext cx="3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44"/>
                        <wps:cNvSpPr>
                          <a:spLocks/>
                        </wps:cNvSpPr>
                        <wps:spPr bwMode="auto">
                          <a:xfrm>
                            <a:off x="529" y="527"/>
                            <a:ext cx="588" cy="412"/>
                          </a:xfrm>
                          <a:custGeom>
                            <a:avLst/>
                            <a:gdLst>
                              <a:gd name="T0" fmla="+- 0 664 529"/>
                              <a:gd name="T1" fmla="*/ T0 w 588"/>
                              <a:gd name="T2" fmla="+- 0 781 527"/>
                              <a:gd name="T3" fmla="*/ 781 h 412"/>
                              <a:gd name="T4" fmla="+- 0 642 529"/>
                              <a:gd name="T5" fmla="*/ T4 w 588"/>
                              <a:gd name="T6" fmla="+- 0 794 527"/>
                              <a:gd name="T7" fmla="*/ 794 h 412"/>
                              <a:gd name="T8" fmla="+- 0 619 529"/>
                              <a:gd name="T9" fmla="*/ T8 w 588"/>
                              <a:gd name="T10" fmla="+- 0 807 527"/>
                              <a:gd name="T11" fmla="*/ 807 h 412"/>
                              <a:gd name="T12" fmla="+- 0 597 529"/>
                              <a:gd name="T13" fmla="*/ T12 w 588"/>
                              <a:gd name="T14" fmla="+- 0 820 527"/>
                              <a:gd name="T15" fmla="*/ 820 h 412"/>
                              <a:gd name="T16" fmla="+- 0 574 529"/>
                              <a:gd name="T17" fmla="*/ T16 w 588"/>
                              <a:gd name="T18" fmla="+- 0 834 527"/>
                              <a:gd name="T19" fmla="*/ 834 h 412"/>
                              <a:gd name="T20" fmla="+- 0 552 529"/>
                              <a:gd name="T21" fmla="*/ T20 w 588"/>
                              <a:gd name="T22" fmla="+- 0 847 527"/>
                              <a:gd name="T23" fmla="*/ 847 h 412"/>
                              <a:gd name="T24" fmla="+- 0 529 529"/>
                              <a:gd name="T25" fmla="*/ T24 w 588"/>
                              <a:gd name="T26" fmla="+- 0 860 527"/>
                              <a:gd name="T27" fmla="*/ 860 h 412"/>
                              <a:gd name="T28" fmla="+- 0 529 529"/>
                              <a:gd name="T29" fmla="*/ T28 w 588"/>
                              <a:gd name="T30" fmla="+- 0 939 527"/>
                              <a:gd name="T31" fmla="*/ 939 h 412"/>
                              <a:gd name="T32" fmla="+- 0 1117 529"/>
                              <a:gd name="T33" fmla="*/ T32 w 588"/>
                              <a:gd name="T34" fmla="+- 0 939 527"/>
                              <a:gd name="T35" fmla="*/ 939 h 412"/>
                              <a:gd name="T36" fmla="+- 0 1117 529"/>
                              <a:gd name="T37" fmla="*/ T36 w 588"/>
                              <a:gd name="T38" fmla="+- 0 871 527"/>
                              <a:gd name="T39" fmla="*/ 871 h 412"/>
                              <a:gd name="T40" fmla="+- 0 668 529"/>
                              <a:gd name="T41" fmla="*/ T40 w 588"/>
                              <a:gd name="T42" fmla="+- 0 871 527"/>
                              <a:gd name="T43" fmla="*/ 871 h 412"/>
                              <a:gd name="T44" fmla="+- 0 668 529"/>
                              <a:gd name="T45" fmla="*/ T44 w 588"/>
                              <a:gd name="T46" fmla="+- 0 860 527"/>
                              <a:gd name="T47" fmla="*/ 860 h 412"/>
                              <a:gd name="T48" fmla="+- 0 664 529"/>
                              <a:gd name="T49" fmla="*/ T48 w 588"/>
                              <a:gd name="T50" fmla="+- 0 781 527"/>
                              <a:gd name="T51" fmla="*/ 781 h 412"/>
                              <a:gd name="T52" fmla="+- 0 1117 529"/>
                              <a:gd name="T53" fmla="*/ T52 w 588"/>
                              <a:gd name="T54" fmla="+- 0 861 527"/>
                              <a:gd name="T55" fmla="*/ 861 h 412"/>
                              <a:gd name="T56" fmla="+- 0 685 529"/>
                              <a:gd name="T57" fmla="*/ T56 w 588"/>
                              <a:gd name="T58" fmla="+- 0 861 527"/>
                              <a:gd name="T59" fmla="*/ 861 h 412"/>
                              <a:gd name="T60" fmla="+- 0 668 529"/>
                              <a:gd name="T61" fmla="*/ T60 w 588"/>
                              <a:gd name="T62" fmla="+- 0 871 527"/>
                              <a:gd name="T63" fmla="*/ 871 h 412"/>
                              <a:gd name="T64" fmla="+- 0 1117 529"/>
                              <a:gd name="T65" fmla="*/ T64 w 588"/>
                              <a:gd name="T66" fmla="+- 0 871 527"/>
                              <a:gd name="T67" fmla="*/ 871 h 412"/>
                              <a:gd name="T68" fmla="+- 0 1117 529"/>
                              <a:gd name="T69" fmla="*/ T68 w 588"/>
                              <a:gd name="T70" fmla="+- 0 861 527"/>
                              <a:gd name="T71" fmla="*/ 861 h 412"/>
                              <a:gd name="T72" fmla="+- 0 1117 529"/>
                              <a:gd name="T73" fmla="*/ T72 w 588"/>
                              <a:gd name="T74" fmla="+- 0 595 527"/>
                              <a:gd name="T75" fmla="*/ 595 h 412"/>
                              <a:gd name="T76" fmla="+- 0 978 529"/>
                              <a:gd name="T77" fmla="*/ T76 w 588"/>
                              <a:gd name="T78" fmla="+- 0 595 527"/>
                              <a:gd name="T79" fmla="*/ 595 h 412"/>
                              <a:gd name="T80" fmla="+- 0 982 529"/>
                              <a:gd name="T81" fmla="*/ T80 w 588"/>
                              <a:gd name="T82" fmla="+- 0 686 527"/>
                              <a:gd name="T83" fmla="*/ 686 h 412"/>
                              <a:gd name="T84" fmla="+- 0 1004 529"/>
                              <a:gd name="T85" fmla="*/ T84 w 588"/>
                              <a:gd name="T86" fmla="+- 0 672 527"/>
                              <a:gd name="T87" fmla="*/ 672 h 412"/>
                              <a:gd name="T88" fmla="+- 0 1027 529"/>
                              <a:gd name="T89" fmla="*/ T88 w 588"/>
                              <a:gd name="T90" fmla="+- 0 659 527"/>
                              <a:gd name="T91" fmla="*/ 659 h 412"/>
                              <a:gd name="T92" fmla="+- 0 1049 529"/>
                              <a:gd name="T93" fmla="*/ T92 w 588"/>
                              <a:gd name="T94" fmla="+- 0 646 527"/>
                              <a:gd name="T95" fmla="*/ 646 h 412"/>
                              <a:gd name="T96" fmla="+- 0 1072 529"/>
                              <a:gd name="T97" fmla="*/ T96 w 588"/>
                              <a:gd name="T98" fmla="+- 0 633 527"/>
                              <a:gd name="T99" fmla="*/ 633 h 412"/>
                              <a:gd name="T100" fmla="+- 0 1094 529"/>
                              <a:gd name="T101" fmla="*/ T100 w 588"/>
                              <a:gd name="T102" fmla="+- 0 620 527"/>
                              <a:gd name="T103" fmla="*/ 620 h 412"/>
                              <a:gd name="T104" fmla="+- 0 1117 529"/>
                              <a:gd name="T105" fmla="*/ T104 w 588"/>
                              <a:gd name="T106" fmla="+- 0 607 527"/>
                              <a:gd name="T107" fmla="*/ 607 h 412"/>
                              <a:gd name="T108" fmla="+- 0 1117 529"/>
                              <a:gd name="T109" fmla="*/ T108 w 588"/>
                              <a:gd name="T110" fmla="+- 0 595 527"/>
                              <a:gd name="T111" fmla="*/ 595 h 412"/>
                              <a:gd name="T112" fmla="+- 0 1117 529"/>
                              <a:gd name="T113" fmla="*/ T112 w 588"/>
                              <a:gd name="T114" fmla="+- 0 527 527"/>
                              <a:gd name="T115" fmla="*/ 527 h 412"/>
                              <a:gd name="T116" fmla="+- 0 529 529"/>
                              <a:gd name="T117" fmla="*/ T116 w 588"/>
                              <a:gd name="T118" fmla="+- 0 527 527"/>
                              <a:gd name="T119" fmla="*/ 527 h 412"/>
                              <a:gd name="T120" fmla="+- 0 529 529"/>
                              <a:gd name="T121" fmla="*/ T120 w 588"/>
                              <a:gd name="T122" fmla="+- 0 605 527"/>
                              <a:gd name="T123" fmla="*/ 605 h 412"/>
                              <a:gd name="T124" fmla="+- 0 961 529"/>
                              <a:gd name="T125" fmla="*/ T124 w 588"/>
                              <a:gd name="T126" fmla="+- 0 605 527"/>
                              <a:gd name="T127" fmla="*/ 605 h 412"/>
                              <a:gd name="T128" fmla="+- 0 978 529"/>
                              <a:gd name="T129" fmla="*/ T128 w 588"/>
                              <a:gd name="T130" fmla="+- 0 595 527"/>
                              <a:gd name="T131" fmla="*/ 595 h 412"/>
                              <a:gd name="T132" fmla="+- 0 1117 529"/>
                              <a:gd name="T133" fmla="*/ T132 w 588"/>
                              <a:gd name="T134" fmla="+- 0 595 527"/>
                              <a:gd name="T135" fmla="*/ 595 h 412"/>
                              <a:gd name="T136" fmla="+- 0 1117 529"/>
                              <a:gd name="T137" fmla="*/ T136 w 588"/>
                              <a:gd name="T138" fmla="+- 0 527 527"/>
                              <a:gd name="T139" fmla="*/ 52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88" h="412">
                                <a:moveTo>
                                  <a:pt x="135" y="254"/>
                                </a:moveTo>
                                <a:lnTo>
                                  <a:pt x="113" y="267"/>
                                </a:lnTo>
                                <a:lnTo>
                                  <a:pt x="90" y="280"/>
                                </a:lnTo>
                                <a:lnTo>
                                  <a:pt x="68" y="293"/>
                                </a:lnTo>
                                <a:lnTo>
                                  <a:pt x="45" y="307"/>
                                </a:lnTo>
                                <a:lnTo>
                                  <a:pt x="23" y="320"/>
                                </a:lnTo>
                                <a:lnTo>
                                  <a:pt x="0" y="333"/>
                                </a:lnTo>
                                <a:lnTo>
                                  <a:pt x="0" y="412"/>
                                </a:lnTo>
                                <a:lnTo>
                                  <a:pt x="588" y="412"/>
                                </a:lnTo>
                                <a:lnTo>
                                  <a:pt x="588" y="344"/>
                                </a:lnTo>
                                <a:lnTo>
                                  <a:pt x="139" y="344"/>
                                </a:lnTo>
                                <a:lnTo>
                                  <a:pt x="139" y="333"/>
                                </a:lnTo>
                                <a:lnTo>
                                  <a:pt x="135" y="254"/>
                                </a:lnTo>
                                <a:close/>
                                <a:moveTo>
                                  <a:pt x="588" y="334"/>
                                </a:moveTo>
                                <a:lnTo>
                                  <a:pt x="156" y="334"/>
                                </a:lnTo>
                                <a:lnTo>
                                  <a:pt x="139" y="344"/>
                                </a:lnTo>
                                <a:lnTo>
                                  <a:pt x="588" y="344"/>
                                </a:lnTo>
                                <a:lnTo>
                                  <a:pt x="588" y="334"/>
                                </a:lnTo>
                                <a:close/>
                                <a:moveTo>
                                  <a:pt x="588" y="68"/>
                                </a:moveTo>
                                <a:lnTo>
                                  <a:pt x="449" y="68"/>
                                </a:lnTo>
                                <a:lnTo>
                                  <a:pt x="453" y="159"/>
                                </a:lnTo>
                                <a:lnTo>
                                  <a:pt x="475" y="145"/>
                                </a:lnTo>
                                <a:lnTo>
                                  <a:pt x="498" y="132"/>
                                </a:lnTo>
                                <a:lnTo>
                                  <a:pt x="520" y="119"/>
                                </a:lnTo>
                                <a:lnTo>
                                  <a:pt x="543" y="106"/>
                                </a:lnTo>
                                <a:lnTo>
                                  <a:pt x="565" y="93"/>
                                </a:lnTo>
                                <a:lnTo>
                                  <a:pt x="588" y="80"/>
                                </a:lnTo>
                                <a:lnTo>
                                  <a:pt x="588" y="68"/>
                                </a:lnTo>
                                <a:close/>
                                <a:moveTo>
                                  <a:pt x="588" y="0"/>
                                </a:moveTo>
                                <a:lnTo>
                                  <a:pt x="0" y="0"/>
                                </a:lnTo>
                                <a:lnTo>
                                  <a:pt x="0" y="78"/>
                                </a:lnTo>
                                <a:lnTo>
                                  <a:pt x="432" y="78"/>
                                </a:lnTo>
                                <a:lnTo>
                                  <a:pt x="449" y="68"/>
                                </a:lnTo>
                                <a:lnTo>
                                  <a:pt x="588" y="68"/>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6.45pt;margin-top:26.35pt;width:29.4pt;height:20.6pt;z-index:3352;mso-position-horizontal-relative:page" coordorigin="529,527" coordsize="588,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">
                <v:shape id="Picture 45" o:spid="_x0000_s1027" type="#_x0000_t75" style="position:absolute;left:664;top:595;width:31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88AzEAAAA2wAAAA8AAABkcnMvZG93bnJldi54bWxEj81qwzAQhO+BvoPYQi+hkd2aUJzIphQC&#10;PTa2c8htY61/iLUyluq4bx8VCj0OM/MNs88XM4iZJtdbVhBvIhDEtdU9twqq8vD8BsJ5ZI2DZVLw&#10;Qw7y7GG1x1TbGx9pLnwrAoRdigo678dUSld3ZNBt7EgcvMZOBn2QUyv1hLcAN4N8iaKtNNhzWOhw&#10;pI+O6mvxbRQ01eJKdz2X8eF13cSnc/N18bNST4/L+w6Ep8X/h//an1pBksDvl/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88AzEAAAA2wAAAA8AAAAAAAAAAAAAAAAA&#10;nwIAAGRycy9kb3ducmV2LnhtbFBLBQYAAAAABAAEAPcAAACQAwAAAAA=&#10;">
                  <v:imagedata r:id="rId51" o:title=""/>
                </v:shape>
                <v:shape id="AutoShape 44" o:spid="_x0000_s1028" style="position:absolute;left:529;top:527;width:588;height:412;visibility:visible;mso-wrap-style:square;v-text-anchor:top" coordsize="5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9X8MA&#10;AADbAAAADwAAAGRycy9kb3ducmV2LnhtbESPT2vCQBTE70K/w/IKvZlN/1gkukobCO1JMFXPj+wz&#10;m5p9G7IbTb99VxA8DjO/GWa5Hm0rztT7xrGC5yQFQVw53XCtYPdTTOcgfEDW2DomBX/kYb16mCwx&#10;0+7CWzqXoRaxhH2GCkwIXSalrwxZ9InriKN3dL3FEGVfS93jJZbbVr6k6bu02HBcMNhRbqg6lYNV&#10;8PZ6Kr8+y1/XVSYvzH6zyfPDoNTT4/ixABFoDPfwjf7WkZvB9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i9X8MAAADbAAAADwAAAAAAAAAAAAAAAACYAgAAZHJzL2Rv&#10;d25yZXYueG1sUEsFBgAAAAAEAAQA9QAAAIgDAAAAAA==&#10;" path="m135,254r-22,13l90,280,68,293,45,307,23,320,,333r,79l588,412r,-68l139,344r,-11l135,254xm588,334r-432,l139,344r449,l588,334xm588,68r-139,l453,159r22,-14l498,132r22,-13l543,106,565,93,588,80r,-12xm588,l,,,78r432,l449,68r139,l588,xe" fillcolor="silver" stroked="f">
                  <v:path arrowok="t" o:connecttype="custom" o:connectlocs="135,781;113,794;90,807;68,820;45,834;23,847;0,860;0,939;588,939;588,871;139,871;139,860;135,781;588,861;156,861;139,871;588,871;588,861;588,595;449,595;453,686;475,672;498,659;520,646;543,633;565,620;588,607;588,595;588,527;0,527;0,605;432,605;449,595;588,595;588,527" o:connectangles="0,0,0,0,0,0,0,0,0,0,0,0,0,0,0,0,0,0,0,0,0,0,0,0,0,0,0,0,0,0,0,0,0,0,0"/>
                </v:shape>
                <w10:wrap anchorx="page"/>
              </v:group>
            </w:pict>
          </mc:Fallback>
        </mc:AlternateContent>
      </w:r>
      <w:r>
        <w:rPr>
          <w:noProof/>
        </w:rPr>
        <mc:AlternateContent>
          <mc:Choice Requires="wps">
            <w:drawing>
              <wp:anchor distT="0" distB="0" distL="114300" distR="114300" simplePos="0" relativeHeight="3376" behindDoc="0" locked="0" layoutInCell="1" allowOverlap="1">
                <wp:simplePos x="0" y="0"/>
                <wp:positionH relativeFrom="page">
                  <wp:posOffset>339090</wp:posOffset>
                </wp:positionH>
                <wp:positionV relativeFrom="paragraph">
                  <wp:posOffset>-43180</wp:posOffset>
                </wp:positionV>
                <wp:extent cx="379095" cy="262255"/>
                <wp:effectExtent l="5715" t="4445" r="5715"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262255"/>
                        </a:xfrm>
                        <a:custGeom>
                          <a:avLst/>
                          <a:gdLst>
                            <a:gd name="T0" fmla="+- 0 873 534"/>
                            <a:gd name="T1" fmla="*/ T0 w 597"/>
                            <a:gd name="T2" fmla="+- 0 -68 -68"/>
                            <a:gd name="T3" fmla="*/ -68 h 413"/>
                            <a:gd name="T4" fmla="+- 0 534 534"/>
                            <a:gd name="T5" fmla="*/ T4 w 597"/>
                            <a:gd name="T6" fmla="+- 0 -68 -68"/>
                            <a:gd name="T7" fmla="*/ -68 h 413"/>
                            <a:gd name="T8" fmla="+- 0 534 534"/>
                            <a:gd name="T9" fmla="*/ T8 w 597"/>
                            <a:gd name="T10" fmla="+- 0 14 -68"/>
                            <a:gd name="T11" fmla="*/ 14 h 413"/>
                            <a:gd name="T12" fmla="+- 0 892 534"/>
                            <a:gd name="T13" fmla="*/ T12 w 597"/>
                            <a:gd name="T14" fmla="+- 0 14 -68"/>
                            <a:gd name="T15" fmla="*/ 14 h 413"/>
                            <a:gd name="T16" fmla="+- 0 914 534"/>
                            <a:gd name="T17" fmla="*/ T16 w 597"/>
                            <a:gd name="T18" fmla="+- 0 15 -68"/>
                            <a:gd name="T19" fmla="*/ 15 h 413"/>
                            <a:gd name="T20" fmla="+- 0 977 534"/>
                            <a:gd name="T21" fmla="*/ T20 w 597"/>
                            <a:gd name="T22" fmla="+- 0 25 -68"/>
                            <a:gd name="T23" fmla="*/ 25 h 413"/>
                            <a:gd name="T24" fmla="+- 0 1037 534"/>
                            <a:gd name="T25" fmla="*/ T24 w 597"/>
                            <a:gd name="T26" fmla="+- 0 79 -68"/>
                            <a:gd name="T27" fmla="*/ 79 h 413"/>
                            <a:gd name="T28" fmla="+- 0 1047 534"/>
                            <a:gd name="T29" fmla="*/ T28 w 597"/>
                            <a:gd name="T30" fmla="+- 0 144 -68"/>
                            <a:gd name="T31" fmla="*/ 144 h 413"/>
                            <a:gd name="T32" fmla="+- 0 1047 534"/>
                            <a:gd name="T33" fmla="*/ T32 w 597"/>
                            <a:gd name="T34" fmla="+- 0 151 -68"/>
                            <a:gd name="T35" fmla="*/ 151 h 413"/>
                            <a:gd name="T36" fmla="+- 0 1031 534"/>
                            <a:gd name="T37" fmla="*/ T36 w 597"/>
                            <a:gd name="T38" fmla="+- 0 211 -68"/>
                            <a:gd name="T39" fmla="*/ 211 h 413"/>
                            <a:gd name="T40" fmla="+- 0 978 534"/>
                            <a:gd name="T41" fmla="*/ T40 w 597"/>
                            <a:gd name="T42" fmla="+- 0 252 -68"/>
                            <a:gd name="T43" fmla="*/ 252 h 413"/>
                            <a:gd name="T44" fmla="+- 0 916 534"/>
                            <a:gd name="T45" fmla="*/ T44 w 597"/>
                            <a:gd name="T46" fmla="+- 0 262 -68"/>
                            <a:gd name="T47" fmla="*/ 262 h 413"/>
                            <a:gd name="T48" fmla="+- 0 895 534"/>
                            <a:gd name="T49" fmla="*/ T48 w 597"/>
                            <a:gd name="T50" fmla="+- 0 263 -68"/>
                            <a:gd name="T51" fmla="*/ 263 h 413"/>
                            <a:gd name="T52" fmla="+- 0 534 534"/>
                            <a:gd name="T53" fmla="*/ T52 w 597"/>
                            <a:gd name="T54" fmla="+- 0 263 -68"/>
                            <a:gd name="T55" fmla="*/ 263 h 413"/>
                            <a:gd name="T56" fmla="+- 0 534 534"/>
                            <a:gd name="T57" fmla="*/ T56 w 597"/>
                            <a:gd name="T58" fmla="+- 0 345 -68"/>
                            <a:gd name="T59" fmla="*/ 345 h 413"/>
                            <a:gd name="T60" fmla="+- 0 873 534"/>
                            <a:gd name="T61" fmla="*/ T60 w 597"/>
                            <a:gd name="T62" fmla="+- 0 345 -68"/>
                            <a:gd name="T63" fmla="*/ 345 h 413"/>
                            <a:gd name="T64" fmla="+- 0 907 534"/>
                            <a:gd name="T65" fmla="*/ T64 w 597"/>
                            <a:gd name="T66" fmla="+- 0 344 -68"/>
                            <a:gd name="T67" fmla="*/ 344 h 413"/>
                            <a:gd name="T68" fmla="+- 0 987 534"/>
                            <a:gd name="T69" fmla="*/ T68 w 597"/>
                            <a:gd name="T70" fmla="+- 0 335 -68"/>
                            <a:gd name="T71" fmla="*/ 335 h 413"/>
                            <a:gd name="T72" fmla="+- 0 1044 534"/>
                            <a:gd name="T73" fmla="*/ T72 w 597"/>
                            <a:gd name="T74" fmla="+- 0 314 -68"/>
                            <a:gd name="T75" fmla="*/ 314 h 413"/>
                            <a:gd name="T76" fmla="+- 0 1096 534"/>
                            <a:gd name="T77" fmla="*/ T76 w 597"/>
                            <a:gd name="T78" fmla="+- 0 269 -68"/>
                            <a:gd name="T79" fmla="*/ 269 h 413"/>
                            <a:gd name="T80" fmla="+- 0 1129 534"/>
                            <a:gd name="T81" fmla="*/ T80 w 597"/>
                            <a:gd name="T82" fmla="+- 0 183 -68"/>
                            <a:gd name="T83" fmla="*/ 183 h 413"/>
                            <a:gd name="T84" fmla="+- 0 1131 534"/>
                            <a:gd name="T85" fmla="*/ T84 w 597"/>
                            <a:gd name="T86" fmla="+- 0 161 -68"/>
                            <a:gd name="T87" fmla="*/ 161 h 413"/>
                            <a:gd name="T88" fmla="+- 0 1131 534"/>
                            <a:gd name="T89" fmla="*/ T88 w 597"/>
                            <a:gd name="T90" fmla="+- 0 117 -68"/>
                            <a:gd name="T91" fmla="*/ 117 h 413"/>
                            <a:gd name="T92" fmla="+- 0 1113 534"/>
                            <a:gd name="T93" fmla="*/ T92 w 597"/>
                            <a:gd name="T94" fmla="+- 0 39 -68"/>
                            <a:gd name="T95" fmla="*/ 39 h 413"/>
                            <a:gd name="T96" fmla="+- 0 1068 534"/>
                            <a:gd name="T97" fmla="*/ T96 w 597"/>
                            <a:gd name="T98" fmla="+- 0 -18 -68"/>
                            <a:gd name="T99" fmla="*/ -18 h 413"/>
                            <a:gd name="T100" fmla="+- 0 1012 534"/>
                            <a:gd name="T101" fmla="*/ T100 w 597"/>
                            <a:gd name="T102" fmla="+- 0 -49 -68"/>
                            <a:gd name="T103" fmla="*/ -49 h 413"/>
                            <a:gd name="T104" fmla="+- 0 934 534"/>
                            <a:gd name="T105" fmla="*/ T104 w 597"/>
                            <a:gd name="T106" fmla="+- 0 -65 -68"/>
                            <a:gd name="T107" fmla="*/ -65 h 413"/>
                            <a:gd name="T108" fmla="+- 0 873 534"/>
                            <a:gd name="T109" fmla="*/ T108 w 597"/>
                            <a:gd name="T110" fmla="+- 0 -68 -68"/>
                            <a:gd name="T111" fmla="*/ -6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7" h="413">
                              <a:moveTo>
                                <a:pt x="339" y="0"/>
                              </a:moveTo>
                              <a:lnTo>
                                <a:pt x="0" y="0"/>
                              </a:lnTo>
                              <a:lnTo>
                                <a:pt x="0" y="82"/>
                              </a:lnTo>
                              <a:lnTo>
                                <a:pt x="358" y="82"/>
                              </a:lnTo>
                              <a:lnTo>
                                <a:pt x="380" y="83"/>
                              </a:lnTo>
                              <a:lnTo>
                                <a:pt x="443" y="93"/>
                              </a:lnTo>
                              <a:lnTo>
                                <a:pt x="503" y="147"/>
                              </a:lnTo>
                              <a:lnTo>
                                <a:pt x="513" y="212"/>
                              </a:lnTo>
                              <a:lnTo>
                                <a:pt x="513" y="219"/>
                              </a:lnTo>
                              <a:lnTo>
                                <a:pt x="497" y="279"/>
                              </a:lnTo>
                              <a:lnTo>
                                <a:pt x="444" y="320"/>
                              </a:lnTo>
                              <a:lnTo>
                                <a:pt x="382" y="330"/>
                              </a:lnTo>
                              <a:lnTo>
                                <a:pt x="361" y="331"/>
                              </a:lnTo>
                              <a:lnTo>
                                <a:pt x="0" y="331"/>
                              </a:lnTo>
                              <a:lnTo>
                                <a:pt x="0" y="413"/>
                              </a:lnTo>
                              <a:lnTo>
                                <a:pt x="339" y="413"/>
                              </a:lnTo>
                              <a:lnTo>
                                <a:pt x="373" y="412"/>
                              </a:lnTo>
                              <a:lnTo>
                                <a:pt x="453" y="403"/>
                              </a:lnTo>
                              <a:lnTo>
                                <a:pt x="510" y="382"/>
                              </a:lnTo>
                              <a:lnTo>
                                <a:pt x="562" y="337"/>
                              </a:lnTo>
                              <a:lnTo>
                                <a:pt x="595" y="251"/>
                              </a:lnTo>
                              <a:lnTo>
                                <a:pt x="597" y="229"/>
                              </a:lnTo>
                              <a:lnTo>
                                <a:pt x="597" y="185"/>
                              </a:lnTo>
                              <a:lnTo>
                                <a:pt x="579" y="107"/>
                              </a:lnTo>
                              <a:lnTo>
                                <a:pt x="534" y="50"/>
                              </a:lnTo>
                              <a:lnTo>
                                <a:pt x="478" y="19"/>
                              </a:lnTo>
                              <a:lnTo>
                                <a:pt x="400" y="3"/>
                              </a:lnTo>
                              <a:lnTo>
                                <a:pt x="33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26.7pt;margin-top:-3.4pt;width:29.85pt;height:20.6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" path="m339,l,,,82r358,l380,83r63,10l503,147r10,65l513,219r-16,60l444,320r-62,10l361,331,,331r,82l339,413r34,-1l453,403r57,-21l562,337r33,-86l597,229r,-44l579,107,534,50,478,19,400,3,339,xe" fillcolor="silver" stroked="f">
                <v:path arrowok="t" o:connecttype="custom" o:connectlocs="215265,-43180;0,-43180;0,8890;227330,8890;241300,9525;281305,15875;319405,50165;325755,91440;325755,95885;315595,133985;281940,160020;242570,166370;229235,167005;0,167005;0,219075;215265,219075;236855,218440;287655,212725;323850,199390;356870,170815;377825,116205;379095,102235;379095,74295;367665,24765;339090,-11430;303530,-31115;254000,-41275;215265,-43180" o:connectangles="0,0,0,0,0,0,0,0,0,0,0,0,0,0,0,0,0,0,0,0,0,0,0,0,0,0,0,0"/>
                <w10:wrap anchorx="page"/>
              </v:shape>
            </w:pict>
          </mc:Fallback>
        </mc:AlternateContent>
      </w:r>
      <w:r w:rsidR="00704A6C">
        <w:t>In consideration of the student’s acceptance into and participation in the Scrubs Camp, any and all claims that the student and/or the student’s parents, guardians, heirs, agents, representatives, successors or assigns might have against the South Dakota Department of Education and/or South Dakota Department of Health, its employees, contractors, grantees, sponsors, officials and volunteers, for any and all injury or illness which may directly or indirectly result from the student’s participation in this program are waived by signing below.</w:t>
      </w:r>
    </w:p>
    <w:p w:rsidR="00BE25E7" w:rsidRDefault="00BE25E7">
      <w:pPr>
        <w:pStyle w:val="BodyText"/>
        <w:spacing w:before="10"/>
        <w:rPr>
          <w:sz w:val="20"/>
        </w:rPr>
      </w:pPr>
    </w:p>
    <w:p w:rsidR="00BE25E7" w:rsidRDefault="000901E0">
      <w:pPr>
        <w:pStyle w:val="BodyText"/>
        <w:ind w:left="1486" w:right="185" w:firstLine="2"/>
      </w:pPr>
      <w:r>
        <w:rPr>
          <w:noProof/>
        </w:rPr>
        <mc:AlternateContent>
          <mc:Choice Requires="wps">
            <w:drawing>
              <wp:anchor distT="0" distB="0" distL="114300" distR="114300" simplePos="0" relativeHeight="3256" behindDoc="0" locked="0" layoutInCell="1" allowOverlap="1">
                <wp:simplePos x="0" y="0"/>
                <wp:positionH relativeFrom="page">
                  <wp:posOffset>339090</wp:posOffset>
                </wp:positionH>
                <wp:positionV relativeFrom="paragraph">
                  <wp:posOffset>528320</wp:posOffset>
                </wp:positionV>
                <wp:extent cx="391160" cy="648335"/>
                <wp:effectExtent l="5715" t="4445" r="3175" b="4445"/>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160" cy="648335"/>
                        </a:xfrm>
                        <a:custGeom>
                          <a:avLst/>
                          <a:gdLst>
                            <a:gd name="T0" fmla="+- 0 635 534"/>
                            <a:gd name="T1" fmla="*/ T0 w 616"/>
                            <a:gd name="T2" fmla="+- 0 1430 832"/>
                            <a:gd name="T3" fmla="*/ 1430 h 1021"/>
                            <a:gd name="T4" fmla="+- 0 567 534"/>
                            <a:gd name="T5" fmla="*/ T4 w 616"/>
                            <a:gd name="T6" fmla="+- 0 1491 832"/>
                            <a:gd name="T7" fmla="*/ 1491 h 1021"/>
                            <a:gd name="T8" fmla="+- 0 535 534"/>
                            <a:gd name="T9" fmla="*/ T8 w 616"/>
                            <a:gd name="T10" fmla="+- 0 1586 832"/>
                            <a:gd name="T11" fmla="*/ 1586 h 1021"/>
                            <a:gd name="T12" fmla="+- 0 545 534"/>
                            <a:gd name="T13" fmla="*/ T12 w 616"/>
                            <a:gd name="T14" fmla="+- 0 1684 832"/>
                            <a:gd name="T15" fmla="*/ 1684 h 1021"/>
                            <a:gd name="T16" fmla="+- 0 598 534"/>
                            <a:gd name="T17" fmla="*/ T16 w 616"/>
                            <a:gd name="T18" fmla="+- 0 1770 832"/>
                            <a:gd name="T19" fmla="*/ 1770 h 1021"/>
                            <a:gd name="T20" fmla="+- 0 686 534"/>
                            <a:gd name="T21" fmla="*/ T20 w 616"/>
                            <a:gd name="T22" fmla="+- 0 1828 832"/>
                            <a:gd name="T23" fmla="*/ 1828 h 1021"/>
                            <a:gd name="T24" fmla="+- 0 809 534"/>
                            <a:gd name="T25" fmla="*/ T24 w 616"/>
                            <a:gd name="T26" fmla="+- 0 1853 832"/>
                            <a:gd name="T27" fmla="*/ 1853 h 1021"/>
                            <a:gd name="T28" fmla="+- 0 961 534"/>
                            <a:gd name="T29" fmla="*/ T28 w 616"/>
                            <a:gd name="T30" fmla="+- 0 1835 832"/>
                            <a:gd name="T31" fmla="*/ 1835 h 1021"/>
                            <a:gd name="T32" fmla="+- 0 1071 534"/>
                            <a:gd name="T33" fmla="*/ T32 w 616"/>
                            <a:gd name="T34" fmla="+- 0 1778 832"/>
                            <a:gd name="T35" fmla="*/ 1778 h 1021"/>
                            <a:gd name="T36" fmla="+- 0 760 534"/>
                            <a:gd name="T37" fmla="*/ T36 w 616"/>
                            <a:gd name="T38" fmla="+- 0 1763 832"/>
                            <a:gd name="T39" fmla="*/ 1763 h 1021"/>
                            <a:gd name="T40" fmla="+- 0 673 534"/>
                            <a:gd name="T41" fmla="*/ T40 w 616"/>
                            <a:gd name="T42" fmla="+- 0 1728 832"/>
                            <a:gd name="T43" fmla="*/ 1728 h 1021"/>
                            <a:gd name="T44" fmla="+- 0 616 534"/>
                            <a:gd name="T45" fmla="*/ T44 w 616"/>
                            <a:gd name="T46" fmla="+- 0 1631 832"/>
                            <a:gd name="T47" fmla="*/ 1631 h 1021"/>
                            <a:gd name="T48" fmla="+- 0 631 534"/>
                            <a:gd name="T49" fmla="*/ T48 w 616"/>
                            <a:gd name="T50" fmla="+- 0 1544 832"/>
                            <a:gd name="T51" fmla="*/ 1544 h 1021"/>
                            <a:gd name="T52" fmla="+- 0 711 534"/>
                            <a:gd name="T53" fmla="*/ T52 w 616"/>
                            <a:gd name="T54" fmla="+- 0 1485 832"/>
                            <a:gd name="T55" fmla="*/ 1485 h 1021"/>
                            <a:gd name="T56" fmla="+- 0 935 534"/>
                            <a:gd name="T57" fmla="*/ T56 w 616"/>
                            <a:gd name="T58" fmla="+- 0 1392 832"/>
                            <a:gd name="T59" fmla="*/ 1392 h 1021"/>
                            <a:gd name="T60" fmla="+- 0 916 534"/>
                            <a:gd name="T61" fmla="*/ T60 w 616"/>
                            <a:gd name="T62" fmla="+- 0 1471 832"/>
                            <a:gd name="T63" fmla="*/ 1471 h 1021"/>
                            <a:gd name="T64" fmla="+- 0 1012 534"/>
                            <a:gd name="T65" fmla="*/ T64 w 616"/>
                            <a:gd name="T66" fmla="+- 0 1511 832"/>
                            <a:gd name="T67" fmla="*/ 1511 h 1021"/>
                            <a:gd name="T68" fmla="+- 0 1057 534"/>
                            <a:gd name="T69" fmla="*/ T68 w 616"/>
                            <a:gd name="T70" fmla="+- 0 1592 832"/>
                            <a:gd name="T71" fmla="*/ 1592 h 1021"/>
                            <a:gd name="T72" fmla="+- 0 1044 534"/>
                            <a:gd name="T73" fmla="*/ T72 w 616"/>
                            <a:gd name="T74" fmla="+- 0 1679 832"/>
                            <a:gd name="T75" fmla="*/ 1679 h 1021"/>
                            <a:gd name="T76" fmla="+- 0 961 534"/>
                            <a:gd name="T77" fmla="*/ T76 w 616"/>
                            <a:gd name="T78" fmla="+- 0 1749 832"/>
                            <a:gd name="T79" fmla="*/ 1749 h 1021"/>
                            <a:gd name="T80" fmla="+- 0 857 534"/>
                            <a:gd name="T81" fmla="*/ T80 w 616"/>
                            <a:gd name="T82" fmla="+- 0 1769 832"/>
                            <a:gd name="T83" fmla="*/ 1769 h 1021"/>
                            <a:gd name="T84" fmla="+- 0 1118 534"/>
                            <a:gd name="T85" fmla="*/ T84 w 616"/>
                            <a:gd name="T86" fmla="+- 0 1716 832"/>
                            <a:gd name="T87" fmla="*/ 1716 h 1021"/>
                            <a:gd name="T88" fmla="+- 0 1139 534"/>
                            <a:gd name="T89" fmla="*/ T88 w 616"/>
                            <a:gd name="T90" fmla="+- 0 1603 832"/>
                            <a:gd name="T91" fmla="*/ 1603 h 1021"/>
                            <a:gd name="T92" fmla="+- 0 1114 534"/>
                            <a:gd name="T93" fmla="*/ T92 w 616"/>
                            <a:gd name="T94" fmla="+- 0 1505 832"/>
                            <a:gd name="T95" fmla="*/ 1505 h 1021"/>
                            <a:gd name="T96" fmla="+- 0 1038 534"/>
                            <a:gd name="T97" fmla="*/ T96 w 616"/>
                            <a:gd name="T98" fmla="+- 0 1429 832"/>
                            <a:gd name="T99" fmla="*/ 1429 h 1021"/>
                            <a:gd name="T100" fmla="+- 0 935 534"/>
                            <a:gd name="T101" fmla="*/ T100 w 616"/>
                            <a:gd name="T102" fmla="+- 0 1392 832"/>
                            <a:gd name="T103" fmla="*/ 1392 h 1021"/>
                            <a:gd name="T104" fmla="+- 0 749 534"/>
                            <a:gd name="T105" fmla="*/ T104 w 616"/>
                            <a:gd name="T106" fmla="+- 0 843 832"/>
                            <a:gd name="T107" fmla="*/ 843 h 1021"/>
                            <a:gd name="T108" fmla="+- 0 643 534"/>
                            <a:gd name="T109" fmla="*/ T108 w 616"/>
                            <a:gd name="T110" fmla="+- 0 890 832"/>
                            <a:gd name="T111" fmla="*/ 890 h 1021"/>
                            <a:gd name="T112" fmla="+- 0 565 534"/>
                            <a:gd name="T113" fmla="*/ T112 w 616"/>
                            <a:gd name="T114" fmla="+- 0 980 832"/>
                            <a:gd name="T115" fmla="*/ 980 h 1021"/>
                            <a:gd name="T116" fmla="+- 0 544 534"/>
                            <a:gd name="T117" fmla="*/ T116 w 616"/>
                            <a:gd name="T118" fmla="+- 0 1080 832"/>
                            <a:gd name="T119" fmla="*/ 1080 h 1021"/>
                            <a:gd name="T120" fmla="+- 0 557 534"/>
                            <a:gd name="T121" fmla="*/ T120 w 616"/>
                            <a:gd name="T122" fmla="+- 0 1162 832"/>
                            <a:gd name="T123" fmla="*/ 1162 h 1021"/>
                            <a:gd name="T124" fmla="+- 0 611 534"/>
                            <a:gd name="T125" fmla="*/ T124 w 616"/>
                            <a:gd name="T126" fmla="+- 0 1247 832"/>
                            <a:gd name="T127" fmla="*/ 1247 h 1021"/>
                            <a:gd name="T128" fmla="+- 0 688 534"/>
                            <a:gd name="T129" fmla="*/ T128 w 616"/>
                            <a:gd name="T130" fmla="+- 0 1299 832"/>
                            <a:gd name="T131" fmla="*/ 1299 h 1021"/>
                            <a:gd name="T132" fmla="+- 0 854 534"/>
                            <a:gd name="T133" fmla="*/ T132 w 616"/>
                            <a:gd name="T134" fmla="+- 0 1331 832"/>
                            <a:gd name="T135" fmla="*/ 1331 h 1021"/>
                            <a:gd name="T136" fmla="+- 0 958 534"/>
                            <a:gd name="T137" fmla="*/ T136 w 616"/>
                            <a:gd name="T138" fmla="+- 0 1316 832"/>
                            <a:gd name="T139" fmla="*/ 1316 h 1021"/>
                            <a:gd name="T140" fmla="+- 0 1047 534"/>
                            <a:gd name="T141" fmla="*/ T140 w 616"/>
                            <a:gd name="T142" fmla="+- 0 1274 832"/>
                            <a:gd name="T143" fmla="*/ 1274 h 1021"/>
                            <a:gd name="T144" fmla="+- 0 829 534"/>
                            <a:gd name="T145" fmla="*/ T144 w 616"/>
                            <a:gd name="T146" fmla="+- 0 1246 832"/>
                            <a:gd name="T147" fmla="*/ 1246 h 1021"/>
                            <a:gd name="T148" fmla="+- 0 725 534"/>
                            <a:gd name="T149" fmla="*/ T148 w 616"/>
                            <a:gd name="T150" fmla="+- 0 1226 832"/>
                            <a:gd name="T151" fmla="*/ 1226 h 1021"/>
                            <a:gd name="T152" fmla="+- 0 656 534"/>
                            <a:gd name="T153" fmla="*/ T152 w 616"/>
                            <a:gd name="T154" fmla="+- 0 1175 832"/>
                            <a:gd name="T155" fmla="*/ 1175 h 1021"/>
                            <a:gd name="T156" fmla="+- 0 624 534"/>
                            <a:gd name="T157" fmla="*/ T156 w 616"/>
                            <a:gd name="T158" fmla="+- 0 1080 832"/>
                            <a:gd name="T159" fmla="*/ 1080 h 1021"/>
                            <a:gd name="T160" fmla="+- 0 665 534"/>
                            <a:gd name="T161" fmla="*/ T160 w 616"/>
                            <a:gd name="T162" fmla="+- 0 977 832"/>
                            <a:gd name="T163" fmla="*/ 977 h 1021"/>
                            <a:gd name="T164" fmla="+- 0 759 534"/>
                            <a:gd name="T165" fmla="*/ T164 w 616"/>
                            <a:gd name="T166" fmla="+- 0 926 832"/>
                            <a:gd name="T167" fmla="*/ 926 h 1021"/>
                            <a:gd name="T168" fmla="+- 0 1069 534"/>
                            <a:gd name="T169" fmla="*/ T168 w 616"/>
                            <a:gd name="T170" fmla="+- 0 904 832"/>
                            <a:gd name="T171" fmla="*/ 904 h 1021"/>
                            <a:gd name="T172" fmla="+- 0 993 534"/>
                            <a:gd name="T173" fmla="*/ T172 w 616"/>
                            <a:gd name="T174" fmla="+- 0 858 832"/>
                            <a:gd name="T175" fmla="*/ 858 h 1021"/>
                            <a:gd name="T176" fmla="+- 0 848 534"/>
                            <a:gd name="T177" fmla="*/ T176 w 616"/>
                            <a:gd name="T178" fmla="+- 0 832 832"/>
                            <a:gd name="T179" fmla="*/ 832 h 1021"/>
                            <a:gd name="T180" fmla="+- 0 1060 534"/>
                            <a:gd name="T181" fmla="*/ T180 w 616"/>
                            <a:gd name="T182" fmla="+- 0 1136 832"/>
                            <a:gd name="T183" fmla="*/ 1136 h 1021"/>
                            <a:gd name="T184" fmla="+- 0 993 534"/>
                            <a:gd name="T185" fmla="*/ T184 w 616"/>
                            <a:gd name="T186" fmla="+- 0 1212 832"/>
                            <a:gd name="T187" fmla="*/ 1212 h 1021"/>
                            <a:gd name="T188" fmla="+- 0 900 534"/>
                            <a:gd name="T189" fmla="*/ T188 w 616"/>
                            <a:gd name="T190" fmla="+- 0 1244 832"/>
                            <a:gd name="T191" fmla="*/ 1244 h 1021"/>
                            <a:gd name="T192" fmla="+- 0 1108 534"/>
                            <a:gd name="T193" fmla="*/ T192 w 616"/>
                            <a:gd name="T194" fmla="+- 0 1217 832"/>
                            <a:gd name="T195" fmla="*/ 1217 h 1021"/>
                            <a:gd name="T196" fmla="+- 0 1146 534"/>
                            <a:gd name="T197" fmla="*/ T196 w 616"/>
                            <a:gd name="T198" fmla="+- 0 1124 832"/>
                            <a:gd name="T199" fmla="*/ 1124 h 1021"/>
                            <a:gd name="T200" fmla="+- 0 1147 534"/>
                            <a:gd name="T201" fmla="*/ T200 w 616"/>
                            <a:gd name="T202" fmla="+- 0 1041 832"/>
                            <a:gd name="T203" fmla="*/ 1041 h 1021"/>
                            <a:gd name="T204" fmla="+- 0 1109 534"/>
                            <a:gd name="T205" fmla="*/ T204 w 616"/>
                            <a:gd name="T206" fmla="+- 0 948 832"/>
                            <a:gd name="T207" fmla="*/ 948 h 1021"/>
                            <a:gd name="T208" fmla="+- 0 859 534"/>
                            <a:gd name="T209" fmla="*/ T208 w 616"/>
                            <a:gd name="T210" fmla="+- 0 916 832"/>
                            <a:gd name="T211" fmla="*/ 916 h 1021"/>
                            <a:gd name="T212" fmla="+- 0 963 534"/>
                            <a:gd name="T213" fmla="*/ T212 w 616"/>
                            <a:gd name="T214" fmla="+- 0 935 832"/>
                            <a:gd name="T215" fmla="*/ 935 h 1021"/>
                            <a:gd name="T216" fmla="+- 0 1048 534"/>
                            <a:gd name="T217" fmla="*/ T216 w 616"/>
                            <a:gd name="T218" fmla="+- 0 1003 832"/>
                            <a:gd name="T219" fmla="*/ 1003 h 1021"/>
                            <a:gd name="T220" fmla="+- 0 1069 534"/>
                            <a:gd name="T221" fmla="*/ T220 w 616"/>
                            <a:gd name="T222" fmla="+- 0 916 832"/>
                            <a:gd name="T223" fmla="*/ 916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16" h="1021">
                              <a:moveTo>
                                <a:pt x="180" y="568"/>
                              </a:moveTo>
                              <a:lnTo>
                                <a:pt x="161" y="573"/>
                              </a:lnTo>
                              <a:lnTo>
                                <a:pt x="140" y="580"/>
                              </a:lnTo>
                              <a:lnTo>
                                <a:pt x="120" y="588"/>
                              </a:lnTo>
                              <a:lnTo>
                                <a:pt x="101" y="598"/>
                              </a:lnTo>
                              <a:lnTo>
                                <a:pt x="85" y="608"/>
                              </a:lnTo>
                              <a:lnTo>
                                <a:pt x="69" y="619"/>
                              </a:lnTo>
                              <a:lnTo>
                                <a:pt x="56" y="631"/>
                              </a:lnTo>
                              <a:lnTo>
                                <a:pt x="44" y="645"/>
                              </a:lnTo>
                              <a:lnTo>
                                <a:pt x="33" y="659"/>
                              </a:lnTo>
                              <a:lnTo>
                                <a:pt x="23" y="676"/>
                              </a:lnTo>
                              <a:lnTo>
                                <a:pt x="15" y="694"/>
                              </a:lnTo>
                              <a:lnTo>
                                <a:pt x="8" y="713"/>
                              </a:lnTo>
                              <a:lnTo>
                                <a:pt x="4" y="733"/>
                              </a:lnTo>
                              <a:lnTo>
                                <a:pt x="1" y="754"/>
                              </a:lnTo>
                              <a:lnTo>
                                <a:pt x="0" y="776"/>
                              </a:lnTo>
                              <a:lnTo>
                                <a:pt x="0" y="791"/>
                              </a:lnTo>
                              <a:lnTo>
                                <a:pt x="2" y="812"/>
                              </a:lnTo>
                              <a:lnTo>
                                <a:pt x="6" y="832"/>
                              </a:lnTo>
                              <a:lnTo>
                                <a:pt x="11" y="852"/>
                              </a:lnTo>
                              <a:lnTo>
                                <a:pt x="18" y="871"/>
                              </a:lnTo>
                              <a:lnTo>
                                <a:pt x="27" y="889"/>
                              </a:lnTo>
                              <a:lnTo>
                                <a:pt x="38" y="906"/>
                              </a:lnTo>
                              <a:lnTo>
                                <a:pt x="50" y="922"/>
                              </a:lnTo>
                              <a:lnTo>
                                <a:pt x="64" y="938"/>
                              </a:lnTo>
                              <a:lnTo>
                                <a:pt x="79" y="952"/>
                              </a:lnTo>
                              <a:lnTo>
                                <a:pt x="102" y="969"/>
                              </a:lnTo>
                              <a:lnTo>
                                <a:pt x="117" y="979"/>
                              </a:lnTo>
                              <a:lnTo>
                                <a:pt x="134" y="988"/>
                              </a:lnTo>
                              <a:lnTo>
                                <a:pt x="152" y="996"/>
                              </a:lnTo>
                              <a:lnTo>
                                <a:pt x="170" y="1002"/>
                              </a:lnTo>
                              <a:lnTo>
                                <a:pt x="189" y="1008"/>
                              </a:lnTo>
                              <a:lnTo>
                                <a:pt x="209" y="1013"/>
                              </a:lnTo>
                              <a:lnTo>
                                <a:pt x="230" y="1017"/>
                              </a:lnTo>
                              <a:lnTo>
                                <a:pt x="275" y="1021"/>
                              </a:lnTo>
                              <a:lnTo>
                                <a:pt x="325" y="1021"/>
                              </a:lnTo>
                              <a:lnTo>
                                <a:pt x="347" y="1019"/>
                              </a:lnTo>
                              <a:lnTo>
                                <a:pt x="388" y="1013"/>
                              </a:lnTo>
                              <a:lnTo>
                                <a:pt x="408" y="1008"/>
                              </a:lnTo>
                              <a:lnTo>
                                <a:pt x="427" y="1003"/>
                              </a:lnTo>
                              <a:lnTo>
                                <a:pt x="446" y="997"/>
                              </a:lnTo>
                              <a:lnTo>
                                <a:pt x="464" y="989"/>
                              </a:lnTo>
                              <a:lnTo>
                                <a:pt x="481" y="981"/>
                              </a:lnTo>
                              <a:lnTo>
                                <a:pt x="515" y="963"/>
                              </a:lnTo>
                              <a:lnTo>
                                <a:pt x="537" y="946"/>
                              </a:lnTo>
                              <a:lnTo>
                                <a:pt x="547" y="937"/>
                              </a:lnTo>
                              <a:lnTo>
                                <a:pt x="293" y="937"/>
                              </a:lnTo>
                              <a:lnTo>
                                <a:pt x="269" y="936"/>
                              </a:lnTo>
                              <a:lnTo>
                                <a:pt x="247" y="934"/>
                              </a:lnTo>
                              <a:lnTo>
                                <a:pt x="226" y="931"/>
                              </a:lnTo>
                              <a:lnTo>
                                <a:pt x="206" y="926"/>
                              </a:lnTo>
                              <a:lnTo>
                                <a:pt x="188" y="921"/>
                              </a:lnTo>
                              <a:lnTo>
                                <a:pt x="170" y="914"/>
                              </a:lnTo>
                              <a:lnTo>
                                <a:pt x="154" y="906"/>
                              </a:lnTo>
                              <a:lnTo>
                                <a:pt x="139" y="896"/>
                              </a:lnTo>
                              <a:lnTo>
                                <a:pt x="113" y="874"/>
                              </a:lnTo>
                              <a:lnTo>
                                <a:pt x="101" y="858"/>
                              </a:lnTo>
                              <a:lnTo>
                                <a:pt x="92" y="840"/>
                              </a:lnTo>
                              <a:lnTo>
                                <a:pt x="85" y="820"/>
                              </a:lnTo>
                              <a:lnTo>
                                <a:pt x="82" y="799"/>
                              </a:lnTo>
                              <a:lnTo>
                                <a:pt x="80" y="776"/>
                              </a:lnTo>
                              <a:lnTo>
                                <a:pt x="80" y="771"/>
                              </a:lnTo>
                              <a:lnTo>
                                <a:pt x="83" y="749"/>
                              </a:lnTo>
                              <a:lnTo>
                                <a:pt x="88" y="730"/>
                              </a:lnTo>
                              <a:lnTo>
                                <a:pt x="97" y="712"/>
                              </a:lnTo>
                              <a:lnTo>
                                <a:pt x="108" y="696"/>
                              </a:lnTo>
                              <a:lnTo>
                                <a:pt x="124" y="682"/>
                              </a:lnTo>
                              <a:lnTo>
                                <a:pt x="139" y="671"/>
                              </a:lnTo>
                              <a:lnTo>
                                <a:pt x="157" y="662"/>
                              </a:lnTo>
                              <a:lnTo>
                                <a:pt x="177" y="653"/>
                              </a:lnTo>
                              <a:lnTo>
                                <a:pt x="200" y="646"/>
                              </a:lnTo>
                              <a:lnTo>
                                <a:pt x="195" y="626"/>
                              </a:lnTo>
                              <a:lnTo>
                                <a:pt x="185" y="588"/>
                              </a:lnTo>
                              <a:lnTo>
                                <a:pt x="180" y="568"/>
                              </a:lnTo>
                              <a:close/>
                              <a:moveTo>
                                <a:pt x="401" y="560"/>
                              </a:moveTo>
                              <a:lnTo>
                                <a:pt x="400" y="562"/>
                              </a:lnTo>
                              <a:lnTo>
                                <a:pt x="390" y="600"/>
                              </a:lnTo>
                              <a:lnTo>
                                <a:pt x="385" y="620"/>
                              </a:lnTo>
                              <a:lnTo>
                                <a:pt x="380" y="639"/>
                              </a:lnTo>
                              <a:lnTo>
                                <a:pt x="382" y="639"/>
                              </a:lnTo>
                              <a:lnTo>
                                <a:pt x="406" y="645"/>
                              </a:lnTo>
                              <a:lnTo>
                                <a:pt x="427" y="652"/>
                              </a:lnTo>
                              <a:lnTo>
                                <a:pt x="446" y="660"/>
                              </a:lnTo>
                              <a:lnTo>
                                <a:pt x="463" y="669"/>
                              </a:lnTo>
                              <a:lnTo>
                                <a:pt x="478" y="679"/>
                              </a:lnTo>
                              <a:lnTo>
                                <a:pt x="490" y="690"/>
                              </a:lnTo>
                              <a:lnTo>
                                <a:pt x="502" y="704"/>
                              </a:lnTo>
                              <a:lnTo>
                                <a:pt x="512" y="721"/>
                              </a:lnTo>
                              <a:lnTo>
                                <a:pt x="519" y="739"/>
                              </a:lnTo>
                              <a:lnTo>
                                <a:pt x="523" y="760"/>
                              </a:lnTo>
                              <a:lnTo>
                                <a:pt x="525" y="782"/>
                              </a:lnTo>
                              <a:lnTo>
                                <a:pt x="525" y="788"/>
                              </a:lnTo>
                              <a:lnTo>
                                <a:pt x="523" y="809"/>
                              </a:lnTo>
                              <a:lnTo>
                                <a:pt x="518" y="829"/>
                              </a:lnTo>
                              <a:lnTo>
                                <a:pt x="510" y="847"/>
                              </a:lnTo>
                              <a:lnTo>
                                <a:pt x="499" y="864"/>
                              </a:lnTo>
                              <a:lnTo>
                                <a:pt x="486" y="880"/>
                              </a:lnTo>
                              <a:lnTo>
                                <a:pt x="469" y="894"/>
                              </a:lnTo>
                              <a:lnTo>
                                <a:pt x="443" y="910"/>
                              </a:lnTo>
                              <a:lnTo>
                                <a:pt x="427" y="917"/>
                              </a:lnTo>
                              <a:lnTo>
                                <a:pt x="409" y="923"/>
                              </a:lnTo>
                              <a:lnTo>
                                <a:pt x="390" y="928"/>
                              </a:lnTo>
                              <a:lnTo>
                                <a:pt x="369" y="932"/>
                              </a:lnTo>
                              <a:lnTo>
                                <a:pt x="347" y="935"/>
                              </a:lnTo>
                              <a:lnTo>
                                <a:pt x="323" y="937"/>
                              </a:lnTo>
                              <a:lnTo>
                                <a:pt x="547" y="937"/>
                              </a:lnTo>
                              <a:lnTo>
                                <a:pt x="552" y="933"/>
                              </a:lnTo>
                              <a:lnTo>
                                <a:pt x="564" y="918"/>
                              </a:lnTo>
                              <a:lnTo>
                                <a:pt x="575" y="901"/>
                              </a:lnTo>
                              <a:lnTo>
                                <a:pt x="584" y="884"/>
                              </a:lnTo>
                              <a:lnTo>
                                <a:pt x="592" y="865"/>
                              </a:lnTo>
                              <a:lnTo>
                                <a:pt x="598" y="845"/>
                              </a:lnTo>
                              <a:lnTo>
                                <a:pt x="602" y="823"/>
                              </a:lnTo>
                              <a:lnTo>
                                <a:pt x="605" y="800"/>
                              </a:lnTo>
                              <a:lnTo>
                                <a:pt x="605" y="771"/>
                              </a:lnTo>
                              <a:lnTo>
                                <a:pt x="604" y="749"/>
                              </a:lnTo>
                              <a:lnTo>
                                <a:pt x="601" y="729"/>
                              </a:lnTo>
                              <a:lnTo>
                                <a:pt x="596" y="709"/>
                              </a:lnTo>
                              <a:lnTo>
                                <a:pt x="589" y="690"/>
                              </a:lnTo>
                              <a:lnTo>
                                <a:pt x="580" y="673"/>
                              </a:lnTo>
                              <a:lnTo>
                                <a:pt x="569" y="656"/>
                              </a:lnTo>
                              <a:lnTo>
                                <a:pt x="556" y="640"/>
                              </a:lnTo>
                              <a:lnTo>
                                <a:pt x="534" y="618"/>
                              </a:lnTo>
                              <a:lnTo>
                                <a:pt x="520" y="607"/>
                              </a:lnTo>
                              <a:lnTo>
                                <a:pt x="504" y="597"/>
                              </a:lnTo>
                              <a:lnTo>
                                <a:pt x="486" y="588"/>
                              </a:lnTo>
                              <a:lnTo>
                                <a:pt x="467" y="579"/>
                              </a:lnTo>
                              <a:lnTo>
                                <a:pt x="447" y="572"/>
                              </a:lnTo>
                              <a:lnTo>
                                <a:pt x="424" y="565"/>
                              </a:lnTo>
                              <a:lnTo>
                                <a:pt x="401" y="560"/>
                              </a:lnTo>
                              <a:close/>
                              <a:moveTo>
                                <a:pt x="314" y="0"/>
                              </a:moveTo>
                              <a:lnTo>
                                <a:pt x="301" y="0"/>
                              </a:lnTo>
                              <a:lnTo>
                                <a:pt x="278" y="1"/>
                              </a:lnTo>
                              <a:lnTo>
                                <a:pt x="256" y="3"/>
                              </a:lnTo>
                              <a:lnTo>
                                <a:pt x="215" y="11"/>
                              </a:lnTo>
                              <a:lnTo>
                                <a:pt x="195" y="16"/>
                              </a:lnTo>
                              <a:lnTo>
                                <a:pt x="176" y="23"/>
                              </a:lnTo>
                              <a:lnTo>
                                <a:pt x="158" y="30"/>
                              </a:lnTo>
                              <a:lnTo>
                                <a:pt x="141" y="38"/>
                              </a:lnTo>
                              <a:lnTo>
                                <a:pt x="109" y="58"/>
                              </a:lnTo>
                              <a:lnTo>
                                <a:pt x="79" y="82"/>
                              </a:lnTo>
                              <a:lnTo>
                                <a:pt x="65" y="98"/>
                              </a:lnTo>
                              <a:lnTo>
                                <a:pt x="52" y="114"/>
                              </a:lnTo>
                              <a:lnTo>
                                <a:pt x="41" y="131"/>
                              </a:lnTo>
                              <a:lnTo>
                                <a:pt x="31" y="148"/>
                              </a:lnTo>
                              <a:lnTo>
                                <a:pt x="24" y="167"/>
                              </a:lnTo>
                              <a:lnTo>
                                <a:pt x="18" y="186"/>
                              </a:lnTo>
                              <a:lnTo>
                                <a:pt x="13" y="206"/>
                              </a:lnTo>
                              <a:lnTo>
                                <a:pt x="11" y="227"/>
                              </a:lnTo>
                              <a:lnTo>
                                <a:pt x="10" y="248"/>
                              </a:lnTo>
                              <a:lnTo>
                                <a:pt x="10" y="250"/>
                              </a:lnTo>
                              <a:lnTo>
                                <a:pt x="11" y="269"/>
                              </a:lnTo>
                              <a:lnTo>
                                <a:pt x="13" y="290"/>
                              </a:lnTo>
                              <a:lnTo>
                                <a:pt x="17" y="311"/>
                              </a:lnTo>
                              <a:lnTo>
                                <a:pt x="23" y="330"/>
                              </a:lnTo>
                              <a:lnTo>
                                <a:pt x="30" y="349"/>
                              </a:lnTo>
                              <a:lnTo>
                                <a:pt x="39" y="367"/>
                              </a:lnTo>
                              <a:lnTo>
                                <a:pt x="50" y="384"/>
                              </a:lnTo>
                              <a:lnTo>
                                <a:pt x="63" y="400"/>
                              </a:lnTo>
                              <a:lnTo>
                                <a:pt x="77" y="415"/>
                              </a:lnTo>
                              <a:lnTo>
                                <a:pt x="93" y="429"/>
                              </a:lnTo>
                              <a:lnTo>
                                <a:pt x="106" y="439"/>
                              </a:lnTo>
                              <a:lnTo>
                                <a:pt x="121" y="449"/>
                              </a:lnTo>
                              <a:lnTo>
                                <a:pt x="137" y="458"/>
                              </a:lnTo>
                              <a:lnTo>
                                <a:pt x="154" y="467"/>
                              </a:lnTo>
                              <a:lnTo>
                                <a:pt x="190" y="481"/>
                              </a:lnTo>
                              <a:lnTo>
                                <a:pt x="230" y="491"/>
                              </a:lnTo>
                              <a:lnTo>
                                <a:pt x="273" y="497"/>
                              </a:lnTo>
                              <a:lnTo>
                                <a:pt x="319" y="499"/>
                              </a:lnTo>
                              <a:lnTo>
                                <a:pt x="320" y="499"/>
                              </a:lnTo>
                              <a:lnTo>
                                <a:pt x="342" y="498"/>
                              </a:lnTo>
                              <a:lnTo>
                                <a:pt x="364" y="496"/>
                              </a:lnTo>
                              <a:lnTo>
                                <a:pt x="385" y="493"/>
                              </a:lnTo>
                              <a:lnTo>
                                <a:pt x="405" y="489"/>
                              </a:lnTo>
                              <a:lnTo>
                                <a:pt x="424" y="484"/>
                              </a:lnTo>
                              <a:lnTo>
                                <a:pt x="443" y="478"/>
                              </a:lnTo>
                              <a:lnTo>
                                <a:pt x="462" y="470"/>
                              </a:lnTo>
                              <a:lnTo>
                                <a:pt x="479" y="462"/>
                              </a:lnTo>
                              <a:lnTo>
                                <a:pt x="497" y="452"/>
                              </a:lnTo>
                              <a:lnTo>
                                <a:pt x="513" y="442"/>
                              </a:lnTo>
                              <a:lnTo>
                                <a:pt x="529" y="430"/>
                              </a:lnTo>
                              <a:lnTo>
                                <a:pt x="546" y="416"/>
                              </a:lnTo>
                              <a:lnTo>
                                <a:pt x="547" y="415"/>
                              </a:lnTo>
                              <a:lnTo>
                                <a:pt x="319" y="415"/>
                              </a:lnTo>
                              <a:lnTo>
                                <a:pt x="295" y="414"/>
                              </a:lnTo>
                              <a:lnTo>
                                <a:pt x="271" y="412"/>
                              </a:lnTo>
                              <a:lnTo>
                                <a:pt x="249" y="409"/>
                              </a:lnTo>
                              <a:lnTo>
                                <a:pt x="228" y="405"/>
                              </a:lnTo>
                              <a:lnTo>
                                <a:pt x="209" y="400"/>
                              </a:lnTo>
                              <a:lnTo>
                                <a:pt x="191" y="394"/>
                              </a:lnTo>
                              <a:lnTo>
                                <a:pt x="175" y="386"/>
                              </a:lnTo>
                              <a:lnTo>
                                <a:pt x="160" y="378"/>
                              </a:lnTo>
                              <a:lnTo>
                                <a:pt x="147" y="368"/>
                              </a:lnTo>
                              <a:lnTo>
                                <a:pt x="136" y="359"/>
                              </a:lnTo>
                              <a:lnTo>
                                <a:pt x="122" y="343"/>
                              </a:lnTo>
                              <a:lnTo>
                                <a:pt x="111" y="327"/>
                              </a:lnTo>
                              <a:lnTo>
                                <a:pt x="102" y="309"/>
                              </a:lnTo>
                              <a:lnTo>
                                <a:pt x="95" y="290"/>
                              </a:lnTo>
                              <a:lnTo>
                                <a:pt x="92" y="270"/>
                              </a:lnTo>
                              <a:lnTo>
                                <a:pt x="90" y="248"/>
                              </a:lnTo>
                              <a:lnTo>
                                <a:pt x="93" y="216"/>
                              </a:lnTo>
                              <a:lnTo>
                                <a:pt x="99" y="197"/>
                              </a:lnTo>
                              <a:lnTo>
                                <a:pt x="107" y="179"/>
                              </a:lnTo>
                              <a:lnTo>
                                <a:pt x="118" y="161"/>
                              </a:lnTo>
                              <a:lnTo>
                                <a:pt x="131" y="145"/>
                              </a:lnTo>
                              <a:lnTo>
                                <a:pt x="148" y="131"/>
                              </a:lnTo>
                              <a:lnTo>
                                <a:pt x="172" y="115"/>
                              </a:lnTo>
                              <a:lnTo>
                                <a:pt x="188" y="107"/>
                              </a:lnTo>
                              <a:lnTo>
                                <a:pt x="206" y="100"/>
                              </a:lnTo>
                              <a:lnTo>
                                <a:pt x="225" y="94"/>
                              </a:lnTo>
                              <a:lnTo>
                                <a:pt x="245" y="89"/>
                              </a:lnTo>
                              <a:lnTo>
                                <a:pt x="267" y="86"/>
                              </a:lnTo>
                              <a:lnTo>
                                <a:pt x="290" y="84"/>
                              </a:lnTo>
                              <a:lnTo>
                                <a:pt x="535" y="84"/>
                              </a:lnTo>
                              <a:lnTo>
                                <a:pt x="535" y="72"/>
                              </a:lnTo>
                              <a:lnTo>
                                <a:pt x="532" y="70"/>
                              </a:lnTo>
                              <a:lnTo>
                                <a:pt x="509" y="53"/>
                              </a:lnTo>
                              <a:lnTo>
                                <a:pt x="493" y="43"/>
                              </a:lnTo>
                              <a:lnTo>
                                <a:pt x="476" y="34"/>
                              </a:lnTo>
                              <a:lnTo>
                                <a:pt x="459" y="26"/>
                              </a:lnTo>
                              <a:lnTo>
                                <a:pt x="440" y="19"/>
                              </a:lnTo>
                              <a:lnTo>
                                <a:pt x="421" y="13"/>
                              </a:lnTo>
                              <a:lnTo>
                                <a:pt x="380" y="5"/>
                              </a:lnTo>
                              <a:lnTo>
                                <a:pt x="359" y="2"/>
                              </a:lnTo>
                              <a:lnTo>
                                <a:pt x="314" y="0"/>
                              </a:lnTo>
                              <a:close/>
                              <a:moveTo>
                                <a:pt x="535" y="72"/>
                              </a:moveTo>
                              <a:lnTo>
                                <a:pt x="535" y="250"/>
                              </a:lnTo>
                              <a:lnTo>
                                <a:pt x="534" y="263"/>
                              </a:lnTo>
                              <a:lnTo>
                                <a:pt x="531" y="284"/>
                              </a:lnTo>
                              <a:lnTo>
                                <a:pt x="526" y="304"/>
                              </a:lnTo>
                              <a:lnTo>
                                <a:pt x="517" y="322"/>
                              </a:lnTo>
                              <a:lnTo>
                                <a:pt x="506" y="339"/>
                              </a:lnTo>
                              <a:lnTo>
                                <a:pt x="492" y="354"/>
                              </a:lnTo>
                              <a:lnTo>
                                <a:pt x="476" y="369"/>
                              </a:lnTo>
                              <a:lnTo>
                                <a:pt x="459" y="380"/>
                              </a:lnTo>
                              <a:lnTo>
                                <a:pt x="443" y="389"/>
                              </a:lnTo>
                              <a:lnTo>
                                <a:pt x="425" y="397"/>
                              </a:lnTo>
                              <a:lnTo>
                                <a:pt x="407" y="403"/>
                              </a:lnTo>
                              <a:lnTo>
                                <a:pt x="387" y="408"/>
                              </a:lnTo>
                              <a:lnTo>
                                <a:pt x="366" y="412"/>
                              </a:lnTo>
                              <a:lnTo>
                                <a:pt x="344" y="414"/>
                              </a:lnTo>
                              <a:lnTo>
                                <a:pt x="321" y="415"/>
                              </a:lnTo>
                              <a:lnTo>
                                <a:pt x="547" y="415"/>
                              </a:lnTo>
                              <a:lnTo>
                                <a:pt x="561" y="401"/>
                              </a:lnTo>
                              <a:lnTo>
                                <a:pt x="574" y="385"/>
                              </a:lnTo>
                              <a:lnTo>
                                <a:pt x="585" y="368"/>
                              </a:lnTo>
                              <a:lnTo>
                                <a:pt x="594" y="350"/>
                              </a:lnTo>
                              <a:lnTo>
                                <a:pt x="602" y="332"/>
                              </a:lnTo>
                              <a:lnTo>
                                <a:pt x="608" y="312"/>
                              </a:lnTo>
                              <a:lnTo>
                                <a:pt x="612" y="292"/>
                              </a:lnTo>
                              <a:lnTo>
                                <a:pt x="615" y="271"/>
                              </a:lnTo>
                              <a:lnTo>
                                <a:pt x="616" y="250"/>
                              </a:lnTo>
                              <a:lnTo>
                                <a:pt x="616" y="248"/>
                              </a:lnTo>
                              <a:lnTo>
                                <a:pt x="615" y="230"/>
                              </a:lnTo>
                              <a:lnTo>
                                <a:pt x="613" y="209"/>
                              </a:lnTo>
                              <a:lnTo>
                                <a:pt x="609" y="189"/>
                              </a:lnTo>
                              <a:lnTo>
                                <a:pt x="603" y="169"/>
                              </a:lnTo>
                              <a:lnTo>
                                <a:pt x="595" y="151"/>
                              </a:lnTo>
                              <a:lnTo>
                                <a:pt x="586" y="133"/>
                              </a:lnTo>
                              <a:lnTo>
                                <a:pt x="575" y="116"/>
                              </a:lnTo>
                              <a:lnTo>
                                <a:pt x="563" y="100"/>
                              </a:lnTo>
                              <a:lnTo>
                                <a:pt x="548" y="84"/>
                              </a:lnTo>
                              <a:lnTo>
                                <a:pt x="535" y="72"/>
                              </a:lnTo>
                              <a:close/>
                              <a:moveTo>
                                <a:pt x="535" y="84"/>
                              </a:moveTo>
                              <a:lnTo>
                                <a:pt x="325" y="84"/>
                              </a:lnTo>
                              <a:lnTo>
                                <a:pt x="349" y="85"/>
                              </a:lnTo>
                              <a:lnTo>
                                <a:pt x="371" y="88"/>
                              </a:lnTo>
                              <a:lnTo>
                                <a:pt x="392" y="92"/>
                              </a:lnTo>
                              <a:lnTo>
                                <a:pt x="411" y="97"/>
                              </a:lnTo>
                              <a:lnTo>
                                <a:pt x="429" y="103"/>
                              </a:lnTo>
                              <a:lnTo>
                                <a:pt x="446" y="111"/>
                              </a:lnTo>
                              <a:lnTo>
                                <a:pt x="462" y="120"/>
                              </a:lnTo>
                              <a:lnTo>
                                <a:pt x="476" y="130"/>
                              </a:lnTo>
                              <a:lnTo>
                                <a:pt x="502" y="154"/>
                              </a:lnTo>
                              <a:lnTo>
                                <a:pt x="514" y="171"/>
                              </a:lnTo>
                              <a:lnTo>
                                <a:pt x="523" y="189"/>
                              </a:lnTo>
                              <a:lnTo>
                                <a:pt x="530" y="208"/>
                              </a:lnTo>
                              <a:lnTo>
                                <a:pt x="533" y="228"/>
                              </a:lnTo>
                              <a:lnTo>
                                <a:pt x="535" y="250"/>
                              </a:lnTo>
                              <a:lnTo>
                                <a:pt x="535" y="8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style="position:absolute;margin-left:26.7pt;margin-top:41.6pt;width:30.8pt;height:51.05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6,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" path="m180,568r-19,5l140,580r-20,8l101,598,85,608,69,619,56,631,44,645,33,659,23,676r-8,18l8,713,4,733,1,754,,776r,15l2,812r4,20l11,852r7,19l27,889r11,17l50,922r14,16l79,952r23,17l117,979r17,9l152,996r18,6l189,1008r20,5l230,1017r45,4l325,1021r22,-2l388,1013r20,-5l427,1003r19,-6l464,989r17,-8l515,963r22,-17l547,937r-254,l269,936r-22,-2l226,931r-20,-5l188,921r-18,-7l154,906,139,896,113,874,101,858,92,840,85,820,82,799,80,776r,-5l83,749r5,-19l97,712r11,-16l124,682r15,-11l157,662r20,-9l200,646r-5,-20l185,588r-5,-20xm401,560r-1,2l390,600r-5,20l380,639r2,l406,645r21,7l446,660r17,9l478,679r12,11l502,704r10,17l519,739r4,21l525,782r,6l523,809r-5,20l510,847r-11,17l486,880r-17,14l443,910r-16,7l409,923r-19,5l369,932r-22,3l323,937r224,l552,933r12,-15l575,901r9,-17l592,865r6,-20l602,823r3,-23l605,771r-1,-22l601,729r-5,-20l589,690r-9,-17l569,656,556,640,534,618,520,607,504,597r-18,-9l467,579r-20,-7l424,565r-23,-5xm314,l301,,278,1,256,3r-41,8l195,16r-19,7l158,30r-17,8l109,58,79,82,65,98,52,114,41,131,31,148r-7,19l18,186r-5,20l11,227r-1,21l10,250r1,19l13,290r4,21l23,330r7,19l39,367r11,17l63,400r14,15l93,429r13,10l121,449r16,9l154,467r36,14l230,491r43,6l319,499r1,l342,498r22,-2l385,493r20,-4l424,484r19,-6l462,470r17,-8l497,452r16,-10l529,430r17,-14l547,415r-228,l295,414r-24,-2l249,409r-21,-4l209,400r-18,-6l175,386r-15,-8l147,368r-11,-9l122,343,111,327r-9,-18l95,290,92,270,90,248r3,-32l99,197r8,-18l118,161r13,-16l148,131r24,-16l188,107r18,-7l225,94r20,-5l267,86r23,-2l535,84r,-12l532,70,509,53,493,43,476,34,459,26,440,19,421,13,380,5,359,2,314,xm535,72r,178l534,263r-3,21l526,304r-9,18l506,339r-14,15l476,369r-17,11l443,389r-18,8l407,403r-20,5l366,412r-22,2l321,415r226,l561,401r13,-16l585,368r9,-18l602,332r6,-20l612,292r3,-21l616,250r,-2l615,230r-2,-21l609,189r-6,-20l595,151r-9,-18l575,116,563,100,548,84,535,72xm535,84r-210,l349,85r22,3l392,92r19,5l429,103r17,8l462,120r14,10l502,154r12,17l523,189r7,19l533,228r2,22l535,84xe" fillcolor="silver" stroked="f">
                <v:path arrowok="t" o:connecttype="custom" o:connectlocs="64135,908050;20955,946785;635,1007110;6985,1069340;40640,1123950;96520,1160780;174625,1176655;271145,1165225;340995,1129030;143510,1119505;88265,1097280;52070,1035685;61595,980440;112395,942975;254635,883920;242570,934085;303530,959485;332105,1010920;323850,1066165;271145,1110615;205105,1123315;370840,1089660;384175,1017905;368300,955675;320040,907415;254635,883920;136525,535305;69215,565150;19685,622300;6350,685800;14605,737870;48895,791845;97790,824865;203200,845185;269240,835660;325755,808990;187325,791210;121285,778510;77470,746125;57150,685800;83185,620395;142875,588010;339725,574040;291465,544830;199390,528320;334010,721360;291465,769620;232410,789940;364490,772795;388620,713740;389255,661035;365125,601980;206375,581660;272415,593725;326390,636905;339725,581660" o:connectangles="0,0,0,0,0,0,0,0,0,0,0,0,0,0,0,0,0,0,0,0,0,0,0,0,0,0,0,0,0,0,0,0,0,0,0,0,0,0,0,0,0,0,0,0,0,0,0,0,0,0,0,0,0,0,0,0"/>
                <w10:wrap anchorx="page"/>
              </v:shape>
            </w:pict>
          </mc:Fallback>
        </mc:AlternateContent>
      </w:r>
      <w:r>
        <w:rPr>
          <w:noProof/>
        </w:rPr>
        <mc:AlternateContent>
          <mc:Choice Requires="wpg">
            <w:drawing>
              <wp:anchor distT="0" distB="0" distL="114300" distR="114300" simplePos="0" relativeHeight="3280" behindDoc="0" locked="0" layoutInCell="1" allowOverlap="1">
                <wp:simplePos x="0" y="0"/>
                <wp:positionH relativeFrom="page">
                  <wp:posOffset>345440</wp:posOffset>
                </wp:positionH>
                <wp:positionV relativeFrom="paragraph">
                  <wp:posOffset>213995</wp:posOffset>
                </wp:positionV>
                <wp:extent cx="373380" cy="261620"/>
                <wp:effectExtent l="2540" t="4445" r="5080" b="63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61620"/>
                          <a:chOff x="544" y="337"/>
                          <a:chExt cx="588" cy="412"/>
                        </a:xfrm>
                      </wpg:grpSpPr>
                      <pic:pic xmlns:pic="http://schemas.openxmlformats.org/drawingml/2006/picture">
                        <pic:nvPicPr>
                          <pic:cNvPr id="39"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79" y="405"/>
                            <a:ext cx="3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39"/>
                        <wps:cNvSpPr>
                          <a:spLocks/>
                        </wps:cNvSpPr>
                        <wps:spPr bwMode="auto">
                          <a:xfrm>
                            <a:off x="544" y="337"/>
                            <a:ext cx="588" cy="412"/>
                          </a:xfrm>
                          <a:custGeom>
                            <a:avLst/>
                            <a:gdLst>
                              <a:gd name="T0" fmla="+- 0 679 544"/>
                              <a:gd name="T1" fmla="*/ T0 w 588"/>
                              <a:gd name="T2" fmla="+- 0 591 337"/>
                              <a:gd name="T3" fmla="*/ 591 h 412"/>
                              <a:gd name="T4" fmla="+- 0 657 544"/>
                              <a:gd name="T5" fmla="*/ T4 w 588"/>
                              <a:gd name="T6" fmla="+- 0 604 337"/>
                              <a:gd name="T7" fmla="*/ 604 h 412"/>
                              <a:gd name="T8" fmla="+- 0 634 544"/>
                              <a:gd name="T9" fmla="*/ T8 w 588"/>
                              <a:gd name="T10" fmla="+- 0 617 337"/>
                              <a:gd name="T11" fmla="*/ 617 h 412"/>
                              <a:gd name="T12" fmla="+- 0 612 544"/>
                              <a:gd name="T13" fmla="*/ T12 w 588"/>
                              <a:gd name="T14" fmla="+- 0 631 337"/>
                              <a:gd name="T15" fmla="*/ 631 h 412"/>
                              <a:gd name="T16" fmla="+- 0 589 544"/>
                              <a:gd name="T17" fmla="*/ T16 w 588"/>
                              <a:gd name="T18" fmla="+- 0 644 337"/>
                              <a:gd name="T19" fmla="*/ 644 h 412"/>
                              <a:gd name="T20" fmla="+- 0 567 544"/>
                              <a:gd name="T21" fmla="*/ T20 w 588"/>
                              <a:gd name="T22" fmla="+- 0 657 337"/>
                              <a:gd name="T23" fmla="*/ 657 h 412"/>
                              <a:gd name="T24" fmla="+- 0 544 544"/>
                              <a:gd name="T25" fmla="*/ T24 w 588"/>
                              <a:gd name="T26" fmla="+- 0 670 337"/>
                              <a:gd name="T27" fmla="*/ 670 h 412"/>
                              <a:gd name="T28" fmla="+- 0 544 544"/>
                              <a:gd name="T29" fmla="*/ T28 w 588"/>
                              <a:gd name="T30" fmla="+- 0 749 337"/>
                              <a:gd name="T31" fmla="*/ 749 h 412"/>
                              <a:gd name="T32" fmla="+- 0 1132 544"/>
                              <a:gd name="T33" fmla="*/ T32 w 588"/>
                              <a:gd name="T34" fmla="+- 0 749 337"/>
                              <a:gd name="T35" fmla="*/ 749 h 412"/>
                              <a:gd name="T36" fmla="+- 0 1132 544"/>
                              <a:gd name="T37" fmla="*/ T36 w 588"/>
                              <a:gd name="T38" fmla="+- 0 681 337"/>
                              <a:gd name="T39" fmla="*/ 681 h 412"/>
                              <a:gd name="T40" fmla="+- 0 683 544"/>
                              <a:gd name="T41" fmla="*/ T40 w 588"/>
                              <a:gd name="T42" fmla="+- 0 681 337"/>
                              <a:gd name="T43" fmla="*/ 681 h 412"/>
                              <a:gd name="T44" fmla="+- 0 683 544"/>
                              <a:gd name="T45" fmla="*/ T44 w 588"/>
                              <a:gd name="T46" fmla="+- 0 670 337"/>
                              <a:gd name="T47" fmla="*/ 670 h 412"/>
                              <a:gd name="T48" fmla="+- 0 679 544"/>
                              <a:gd name="T49" fmla="*/ T48 w 588"/>
                              <a:gd name="T50" fmla="+- 0 591 337"/>
                              <a:gd name="T51" fmla="*/ 591 h 412"/>
                              <a:gd name="T52" fmla="+- 0 1132 544"/>
                              <a:gd name="T53" fmla="*/ T52 w 588"/>
                              <a:gd name="T54" fmla="+- 0 671 337"/>
                              <a:gd name="T55" fmla="*/ 671 h 412"/>
                              <a:gd name="T56" fmla="+- 0 700 544"/>
                              <a:gd name="T57" fmla="*/ T56 w 588"/>
                              <a:gd name="T58" fmla="+- 0 671 337"/>
                              <a:gd name="T59" fmla="*/ 671 h 412"/>
                              <a:gd name="T60" fmla="+- 0 683 544"/>
                              <a:gd name="T61" fmla="*/ T60 w 588"/>
                              <a:gd name="T62" fmla="+- 0 681 337"/>
                              <a:gd name="T63" fmla="*/ 681 h 412"/>
                              <a:gd name="T64" fmla="+- 0 1132 544"/>
                              <a:gd name="T65" fmla="*/ T64 w 588"/>
                              <a:gd name="T66" fmla="+- 0 681 337"/>
                              <a:gd name="T67" fmla="*/ 681 h 412"/>
                              <a:gd name="T68" fmla="+- 0 1132 544"/>
                              <a:gd name="T69" fmla="*/ T68 w 588"/>
                              <a:gd name="T70" fmla="+- 0 671 337"/>
                              <a:gd name="T71" fmla="*/ 671 h 412"/>
                              <a:gd name="T72" fmla="+- 0 1132 544"/>
                              <a:gd name="T73" fmla="*/ T72 w 588"/>
                              <a:gd name="T74" fmla="+- 0 405 337"/>
                              <a:gd name="T75" fmla="*/ 405 h 412"/>
                              <a:gd name="T76" fmla="+- 0 993 544"/>
                              <a:gd name="T77" fmla="*/ T76 w 588"/>
                              <a:gd name="T78" fmla="+- 0 405 337"/>
                              <a:gd name="T79" fmla="*/ 405 h 412"/>
                              <a:gd name="T80" fmla="+- 0 997 544"/>
                              <a:gd name="T81" fmla="*/ T80 w 588"/>
                              <a:gd name="T82" fmla="+- 0 496 337"/>
                              <a:gd name="T83" fmla="*/ 496 h 412"/>
                              <a:gd name="T84" fmla="+- 0 1019 544"/>
                              <a:gd name="T85" fmla="*/ T84 w 588"/>
                              <a:gd name="T86" fmla="+- 0 483 337"/>
                              <a:gd name="T87" fmla="*/ 483 h 412"/>
                              <a:gd name="T88" fmla="+- 0 1042 544"/>
                              <a:gd name="T89" fmla="*/ T88 w 588"/>
                              <a:gd name="T90" fmla="+- 0 469 337"/>
                              <a:gd name="T91" fmla="*/ 469 h 412"/>
                              <a:gd name="T92" fmla="+- 0 1064 544"/>
                              <a:gd name="T93" fmla="*/ T92 w 588"/>
                              <a:gd name="T94" fmla="+- 0 456 337"/>
                              <a:gd name="T95" fmla="*/ 456 h 412"/>
                              <a:gd name="T96" fmla="+- 0 1087 544"/>
                              <a:gd name="T97" fmla="*/ T96 w 588"/>
                              <a:gd name="T98" fmla="+- 0 443 337"/>
                              <a:gd name="T99" fmla="*/ 443 h 412"/>
                              <a:gd name="T100" fmla="+- 0 1109 544"/>
                              <a:gd name="T101" fmla="*/ T100 w 588"/>
                              <a:gd name="T102" fmla="+- 0 430 337"/>
                              <a:gd name="T103" fmla="*/ 430 h 412"/>
                              <a:gd name="T104" fmla="+- 0 1132 544"/>
                              <a:gd name="T105" fmla="*/ T104 w 588"/>
                              <a:gd name="T106" fmla="+- 0 417 337"/>
                              <a:gd name="T107" fmla="*/ 417 h 412"/>
                              <a:gd name="T108" fmla="+- 0 1132 544"/>
                              <a:gd name="T109" fmla="*/ T108 w 588"/>
                              <a:gd name="T110" fmla="+- 0 405 337"/>
                              <a:gd name="T111" fmla="*/ 405 h 412"/>
                              <a:gd name="T112" fmla="+- 0 1132 544"/>
                              <a:gd name="T113" fmla="*/ T112 w 588"/>
                              <a:gd name="T114" fmla="+- 0 337 337"/>
                              <a:gd name="T115" fmla="*/ 337 h 412"/>
                              <a:gd name="T116" fmla="+- 0 544 544"/>
                              <a:gd name="T117" fmla="*/ T116 w 588"/>
                              <a:gd name="T118" fmla="+- 0 337 337"/>
                              <a:gd name="T119" fmla="*/ 337 h 412"/>
                              <a:gd name="T120" fmla="+- 0 544 544"/>
                              <a:gd name="T121" fmla="*/ T120 w 588"/>
                              <a:gd name="T122" fmla="+- 0 415 337"/>
                              <a:gd name="T123" fmla="*/ 415 h 412"/>
                              <a:gd name="T124" fmla="+- 0 976 544"/>
                              <a:gd name="T125" fmla="*/ T124 w 588"/>
                              <a:gd name="T126" fmla="+- 0 415 337"/>
                              <a:gd name="T127" fmla="*/ 415 h 412"/>
                              <a:gd name="T128" fmla="+- 0 993 544"/>
                              <a:gd name="T129" fmla="*/ T128 w 588"/>
                              <a:gd name="T130" fmla="+- 0 405 337"/>
                              <a:gd name="T131" fmla="*/ 405 h 412"/>
                              <a:gd name="T132" fmla="+- 0 1132 544"/>
                              <a:gd name="T133" fmla="*/ T132 w 588"/>
                              <a:gd name="T134" fmla="+- 0 405 337"/>
                              <a:gd name="T135" fmla="*/ 405 h 412"/>
                              <a:gd name="T136" fmla="+- 0 1132 544"/>
                              <a:gd name="T137" fmla="*/ T136 w 588"/>
                              <a:gd name="T138" fmla="+- 0 337 337"/>
                              <a:gd name="T139" fmla="*/ 33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88" h="412">
                                <a:moveTo>
                                  <a:pt x="135" y="254"/>
                                </a:moveTo>
                                <a:lnTo>
                                  <a:pt x="113" y="267"/>
                                </a:lnTo>
                                <a:lnTo>
                                  <a:pt x="90" y="280"/>
                                </a:lnTo>
                                <a:lnTo>
                                  <a:pt x="68" y="294"/>
                                </a:lnTo>
                                <a:lnTo>
                                  <a:pt x="45" y="307"/>
                                </a:lnTo>
                                <a:lnTo>
                                  <a:pt x="23" y="320"/>
                                </a:lnTo>
                                <a:lnTo>
                                  <a:pt x="0" y="333"/>
                                </a:lnTo>
                                <a:lnTo>
                                  <a:pt x="0" y="412"/>
                                </a:lnTo>
                                <a:lnTo>
                                  <a:pt x="588" y="412"/>
                                </a:lnTo>
                                <a:lnTo>
                                  <a:pt x="588" y="344"/>
                                </a:lnTo>
                                <a:lnTo>
                                  <a:pt x="139" y="344"/>
                                </a:lnTo>
                                <a:lnTo>
                                  <a:pt x="139" y="333"/>
                                </a:lnTo>
                                <a:lnTo>
                                  <a:pt x="135" y="254"/>
                                </a:lnTo>
                                <a:close/>
                                <a:moveTo>
                                  <a:pt x="588" y="334"/>
                                </a:moveTo>
                                <a:lnTo>
                                  <a:pt x="156" y="334"/>
                                </a:lnTo>
                                <a:lnTo>
                                  <a:pt x="139" y="344"/>
                                </a:lnTo>
                                <a:lnTo>
                                  <a:pt x="588" y="344"/>
                                </a:lnTo>
                                <a:lnTo>
                                  <a:pt x="588" y="334"/>
                                </a:lnTo>
                                <a:close/>
                                <a:moveTo>
                                  <a:pt x="588" y="68"/>
                                </a:moveTo>
                                <a:lnTo>
                                  <a:pt x="449" y="68"/>
                                </a:lnTo>
                                <a:lnTo>
                                  <a:pt x="453" y="159"/>
                                </a:lnTo>
                                <a:lnTo>
                                  <a:pt x="475" y="146"/>
                                </a:lnTo>
                                <a:lnTo>
                                  <a:pt x="498" y="132"/>
                                </a:lnTo>
                                <a:lnTo>
                                  <a:pt x="520" y="119"/>
                                </a:lnTo>
                                <a:lnTo>
                                  <a:pt x="543" y="106"/>
                                </a:lnTo>
                                <a:lnTo>
                                  <a:pt x="565" y="93"/>
                                </a:lnTo>
                                <a:lnTo>
                                  <a:pt x="588" y="80"/>
                                </a:lnTo>
                                <a:lnTo>
                                  <a:pt x="588" y="68"/>
                                </a:lnTo>
                                <a:close/>
                                <a:moveTo>
                                  <a:pt x="588" y="0"/>
                                </a:moveTo>
                                <a:lnTo>
                                  <a:pt x="0" y="0"/>
                                </a:lnTo>
                                <a:lnTo>
                                  <a:pt x="0" y="78"/>
                                </a:lnTo>
                                <a:lnTo>
                                  <a:pt x="432" y="78"/>
                                </a:lnTo>
                                <a:lnTo>
                                  <a:pt x="449" y="68"/>
                                </a:lnTo>
                                <a:lnTo>
                                  <a:pt x="588" y="68"/>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7.2pt;margin-top:16.85pt;width:29.4pt;height:20.6pt;z-index:3280;mso-position-horizontal-relative:page" coordorigin="544,337" coordsize="588,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">
                <v:shape id="Picture 40" o:spid="_x0000_s1027" type="#_x0000_t75" style="position:absolute;left:679;top:405;width:31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zcyjCAAAA2wAAAA8AAABkcnMvZG93bnJldi54bWxEj0FrAjEUhO8F/0N4Qm81q4LU1SgiFksv&#10;xV1Bj4/Nc7O4eVmSVNd/bwqFHoeZ+YZZrnvbihv50DhWMB5lIIgrpxuuFRzLj7d3ECEia2wdk4IH&#10;BVivBi9LzLW784FuRaxFgnDIUYGJsculDJUhi2HkOuLkXZy3GJP0tdQe7wluWznJspm02HBaMNjR&#10;1lB1LX6sgm952fvTjnqcYfl1DadDcS6NUq/DfrMAEamP/+G/9qdWMJ3D75f0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83MowgAAANsAAAAPAAAAAAAAAAAAAAAAAJ8C&#10;AABkcnMvZG93bnJldi54bWxQSwUGAAAAAAQABAD3AAAAjgMAAAAA&#10;">
                  <v:imagedata r:id="rId53" o:title=""/>
                </v:shape>
                <v:shape id="AutoShape 39" o:spid="_x0000_s1028" style="position:absolute;left:544;top:337;width:588;height:412;visibility:visible;mso-wrap-style:square;v-text-anchor:top" coordsize="5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ex8AA&#10;AADbAAAADwAAAGRycy9kb3ducmV2LnhtbERPS2vCQBC+F/wPywje6sZaiqSuUgNST0Lj4zxkp9nU&#10;7GzIrhr/fedQ6PHjey/Xg2/VjfrYBDYwm2agiKtgG64NHA/b5wWomJAttoHJwIMirFejpyXmNtz5&#10;i25lqpWEcMzRgEupy7WOlSOPcRo6YuG+Q+8xCexrbXu8S7hv9UuWvWmPDUuDw44KR9WlvHoDr/NL&#10;+bkpf0JXuWLrTvt9UZyvxkzGw8c7qERD+hf/uXdWfLJevsg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8ex8AAAADbAAAADwAAAAAAAAAAAAAAAACYAgAAZHJzL2Rvd25y&#10;ZXYueG1sUEsFBgAAAAAEAAQA9QAAAIUDAAAAAA==&#10;" path="m135,254r-22,13l90,280,68,294,45,307,23,320,,333r,79l588,412r,-68l139,344r,-11l135,254xm588,334r-432,l139,344r449,l588,334xm588,68r-139,l453,159r22,-13l498,132r22,-13l543,106,565,93,588,80r,-12xm588,l,,,78r432,l449,68r139,l588,xe" fillcolor="silver" stroked="f">
                  <v:path arrowok="t" o:connecttype="custom" o:connectlocs="135,591;113,604;90,617;68,631;45,644;23,657;0,670;0,749;588,749;588,681;139,681;139,670;135,591;588,671;156,671;139,681;588,681;588,671;588,405;449,405;453,496;475,483;498,469;520,456;543,443;565,430;588,417;588,405;588,337;0,337;0,415;432,415;449,405;588,405;588,337" o:connectangles="0,0,0,0,0,0,0,0,0,0,0,0,0,0,0,0,0,0,0,0,0,0,0,0,0,0,0,0,0,0,0,0,0,0,0"/>
                </v:shape>
                <w10:wrap anchorx="page"/>
              </v:group>
            </w:pict>
          </mc:Fallback>
        </mc:AlternateContent>
      </w:r>
      <w:r w:rsidR="00704A6C">
        <w:t>By signing below, the facilitators of the Scrubs Camps are granted the non-exclusive and irrevocable rights and license to make, edit, and use pictures for publicity, news or advertising; including print, video, broadcast media and the internet. The facilitators of the Scrubs Camps are released from any and all claims of payment for performance rights, residuals or damages for libel, slander, invasion of privacy, or any claim based on the use of said material.</w:t>
      </w:r>
    </w:p>
    <w:p w:rsidR="00BE25E7" w:rsidRDefault="000901E0">
      <w:pPr>
        <w:pStyle w:val="BodyText"/>
        <w:spacing w:before="6"/>
        <w:rPr>
          <w:sz w:val="20"/>
        </w:rPr>
      </w:pPr>
      <w:r>
        <w:rPr>
          <w:noProof/>
        </w:rPr>
        <mc:AlternateContent>
          <mc:Choice Requires="wpg">
            <w:drawing>
              <wp:anchor distT="0" distB="0" distL="0" distR="0" simplePos="0" relativeHeight="3064" behindDoc="0" locked="0" layoutInCell="1" allowOverlap="1">
                <wp:simplePos x="0" y="0"/>
                <wp:positionH relativeFrom="page">
                  <wp:posOffset>1057275</wp:posOffset>
                </wp:positionH>
                <wp:positionV relativeFrom="paragraph">
                  <wp:posOffset>175260</wp:posOffset>
                </wp:positionV>
                <wp:extent cx="4238625" cy="229235"/>
                <wp:effectExtent l="0" t="381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229235"/>
                          <a:chOff x="1665" y="276"/>
                          <a:chExt cx="6675" cy="361"/>
                        </a:xfrm>
                      </wpg:grpSpPr>
                      <pic:pic xmlns:pic="http://schemas.openxmlformats.org/drawingml/2006/picture">
                        <pic:nvPicPr>
                          <pic:cNvPr id="36"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665" y="276"/>
                            <a:ext cx="66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36"/>
                        <wps:cNvSpPr txBox="1">
                          <a:spLocks noChangeArrowheads="1"/>
                        </wps:cNvSpPr>
                        <wps:spPr bwMode="auto">
                          <a:xfrm>
                            <a:off x="1665" y="276"/>
                            <a:ext cx="667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51"/>
                                <w:ind w:left="267"/>
                                <w:rPr>
                                  <w:b/>
                                </w:rPr>
                              </w:pPr>
                              <w:r>
                                <w:rPr>
                                  <w:b/>
                                  <w:color w:val="FFFFFF"/>
                                </w:rPr>
                                <w:t xml:space="preserve">*** P A R E N T A L / G U A R D I A </w:t>
                              </w:r>
                              <w:proofErr w:type="gramStart"/>
                              <w:r>
                                <w:rPr>
                                  <w:b/>
                                  <w:color w:val="FFFFFF"/>
                                </w:rPr>
                                <w:t xml:space="preserve">N  </w:t>
                              </w:r>
                              <w:proofErr w:type="spellStart"/>
                              <w:r>
                                <w:rPr>
                                  <w:b/>
                                  <w:color w:val="FFFFFF"/>
                                </w:rPr>
                                <w:t>N</w:t>
                              </w:r>
                              <w:proofErr w:type="spellEnd"/>
                              <w:proofErr w:type="gramEnd"/>
                              <w:r>
                                <w:rPr>
                                  <w:b/>
                                  <w:color w:val="FFFFFF"/>
                                </w:rPr>
                                <w:t xml:space="preserve"> O T I F I C AT I O 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86" style="position:absolute;margin-left:83.25pt;margin-top:13.8pt;width:333.75pt;height:18.05pt;z-index:3064;mso-wrap-distance-left:0;mso-wrap-distance-right:0;mso-position-horizontal-relative:page;mso-position-vertical-relative:text" coordorigin="1665,276" coordsize="667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">
                <v:shape id="Picture 37" o:spid="_x0000_s1087" type="#_x0000_t75" style="position:absolute;left:1665;top:276;width:667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N0BHEAAAA2wAAAA8AAABkcnMvZG93bnJldi54bWxEj1FrwjAUhd8H/odwhb3NVAdFqlFkWNkY&#10;VHT7AZfmmpQ1N6WJWv31y2Dg4+Gc8x3Ocj24VlyoD41nBdNJBoK49rpho+D7q3yZgwgRWWPrmRTc&#10;KMB6NXpaYqH9lQ90OUYjEoRDgQpsjF0hZagtOQwT3xEn7+R7hzHJ3kjd4zXBXStnWZZLhw2nBYsd&#10;vVmqf45np6CU5dZ8tDe72283M1dN75/V/q7U83jYLEBEGuIj/N9+1wpec/j7k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N0BHEAAAA2wAAAA8AAAAAAAAAAAAAAAAA&#10;nwIAAGRycy9kb3ducmV2LnhtbFBLBQYAAAAABAAEAPcAAACQAwAAAAA=&#10;">
                  <v:imagedata r:id="rId55" o:title=""/>
                </v:shape>
                <v:shape id="Text Box 36" o:spid="_x0000_s1088" type="#_x0000_t202" style="position:absolute;left:1665;top:276;width:667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BE25E7" w:rsidRDefault="00704A6C">
                        <w:pPr>
                          <w:spacing w:before="51"/>
                          <w:ind w:left="267"/>
                          <w:rPr>
                            <w:b/>
                          </w:rPr>
                        </w:pPr>
                        <w:r>
                          <w:rPr>
                            <w:b/>
                            <w:color w:val="FFFFFF"/>
                          </w:rPr>
                          <w:t xml:space="preserve">*** P A R E N T A L / G U A R D I A </w:t>
                        </w:r>
                        <w:proofErr w:type="gramStart"/>
                        <w:r>
                          <w:rPr>
                            <w:b/>
                            <w:color w:val="FFFFFF"/>
                          </w:rPr>
                          <w:t xml:space="preserve">N  </w:t>
                        </w:r>
                        <w:proofErr w:type="spellStart"/>
                        <w:r>
                          <w:rPr>
                            <w:b/>
                            <w:color w:val="FFFFFF"/>
                          </w:rPr>
                          <w:t>N</w:t>
                        </w:r>
                        <w:proofErr w:type="spellEnd"/>
                        <w:proofErr w:type="gramEnd"/>
                        <w:r>
                          <w:rPr>
                            <w:b/>
                            <w:color w:val="FFFFFF"/>
                          </w:rPr>
                          <w:t xml:space="preserve"> O </w:t>
                        </w:r>
                        <w:r>
                          <w:rPr>
                            <w:b/>
                            <w:color w:val="FFFFFF"/>
                          </w:rPr>
                          <w:t>T I F I C AT I O N ***</w:t>
                        </w:r>
                      </w:p>
                    </w:txbxContent>
                  </v:textbox>
                </v:shape>
                <w10:wrap type="topAndBottom" anchorx="page"/>
              </v:group>
            </w:pict>
          </mc:Fallback>
        </mc:AlternateContent>
      </w:r>
    </w:p>
    <w:p w:rsidR="00BE25E7" w:rsidRDefault="00BE25E7">
      <w:pPr>
        <w:pStyle w:val="BodyText"/>
        <w:spacing w:before="6"/>
        <w:rPr>
          <w:sz w:val="30"/>
        </w:rPr>
      </w:pPr>
    </w:p>
    <w:p w:rsidR="00BE25E7" w:rsidRDefault="000901E0">
      <w:pPr>
        <w:pStyle w:val="Heading2"/>
        <w:spacing w:line="249" w:lineRule="auto"/>
        <w:ind w:right="781"/>
        <w:jc w:val="both"/>
      </w:pPr>
      <w:r>
        <w:rPr>
          <w:noProof/>
        </w:rPr>
        <mc:AlternateContent>
          <mc:Choice Requires="wpg">
            <w:drawing>
              <wp:anchor distT="0" distB="0" distL="114300" distR="114300" simplePos="0" relativeHeight="3472" behindDoc="0" locked="0" layoutInCell="1" allowOverlap="1">
                <wp:simplePos x="0" y="0"/>
                <wp:positionH relativeFrom="page">
                  <wp:posOffset>322580</wp:posOffset>
                </wp:positionH>
                <wp:positionV relativeFrom="paragraph">
                  <wp:posOffset>442595</wp:posOffset>
                </wp:positionV>
                <wp:extent cx="385445" cy="275590"/>
                <wp:effectExtent l="8255" t="4445" r="635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75590"/>
                          <a:chOff x="508" y="697"/>
                          <a:chExt cx="607" cy="434"/>
                        </a:xfrm>
                      </wpg:grpSpPr>
                      <pic:pic xmlns:pic="http://schemas.openxmlformats.org/drawingml/2006/picture">
                        <pic:nvPicPr>
                          <pic:cNvPr id="33"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90" y="936"/>
                            <a:ext cx="13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AutoShape 33"/>
                        <wps:cNvSpPr>
                          <a:spLocks/>
                        </wps:cNvSpPr>
                        <wps:spPr bwMode="auto">
                          <a:xfrm>
                            <a:off x="508" y="697"/>
                            <a:ext cx="607" cy="434"/>
                          </a:xfrm>
                          <a:custGeom>
                            <a:avLst/>
                            <a:gdLst>
                              <a:gd name="T0" fmla="+- 0 727 508"/>
                              <a:gd name="T1" fmla="*/ T0 w 607"/>
                              <a:gd name="T2" fmla="+- 0 1124 697"/>
                              <a:gd name="T3" fmla="*/ 1124 h 434"/>
                              <a:gd name="T4" fmla="+- 0 794 508"/>
                              <a:gd name="T5" fmla="*/ T4 w 607"/>
                              <a:gd name="T6" fmla="+- 0 1131 697"/>
                              <a:gd name="T7" fmla="*/ 1131 h 434"/>
                              <a:gd name="T8" fmla="+- 0 861 508"/>
                              <a:gd name="T9" fmla="*/ T8 w 607"/>
                              <a:gd name="T10" fmla="+- 0 1130 697"/>
                              <a:gd name="T11" fmla="*/ 1130 h 434"/>
                              <a:gd name="T12" fmla="+- 0 922 508"/>
                              <a:gd name="T13" fmla="*/ T12 w 607"/>
                              <a:gd name="T14" fmla="+- 0 1119 697"/>
                              <a:gd name="T15" fmla="*/ 1119 h 434"/>
                              <a:gd name="T16" fmla="+- 0 995 508"/>
                              <a:gd name="T17" fmla="*/ T16 w 607"/>
                              <a:gd name="T18" fmla="+- 0 1091 697"/>
                              <a:gd name="T19" fmla="*/ 1091 h 434"/>
                              <a:gd name="T20" fmla="+- 0 1045 508"/>
                              <a:gd name="T21" fmla="*/ T20 w 607"/>
                              <a:gd name="T22" fmla="+- 0 1059 697"/>
                              <a:gd name="T23" fmla="*/ 1059 h 434"/>
                              <a:gd name="T24" fmla="+- 0 770 508"/>
                              <a:gd name="T25" fmla="*/ T24 w 607"/>
                              <a:gd name="T26" fmla="+- 0 1057 697"/>
                              <a:gd name="T27" fmla="*/ 1057 h 434"/>
                              <a:gd name="T28" fmla="+- 0 727 508"/>
                              <a:gd name="T29" fmla="*/ T28 w 607"/>
                              <a:gd name="T30" fmla="+- 0 1050 697"/>
                              <a:gd name="T31" fmla="*/ 1050 h 434"/>
                              <a:gd name="T32" fmla="+- 0 802 508"/>
                              <a:gd name="T33" fmla="*/ T32 w 607"/>
                              <a:gd name="T34" fmla="+- 0 697 697"/>
                              <a:gd name="T35" fmla="*/ 697 h 434"/>
                              <a:gd name="T36" fmla="+- 0 757 508"/>
                              <a:gd name="T37" fmla="*/ T36 w 607"/>
                              <a:gd name="T38" fmla="+- 0 700 697"/>
                              <a:gd name="T39" fmla="*/ 700 h 434"/>
                              <a:gd name="T40" fmla="+- 0 694 508"/>
                              <a:gd name="T41" fmla="*/ T40 w 607"/>
                              <a:gd name="T42" fmla="+- 0 711 697"/>
                              <a:gd name="T43" fmla="*/ 711 h 434"/>
                              <a:gd name="T44" fmla="+- 0 623 508"/>
                              <a:gd name="T45" fmla="*/ T44 w 607"/>
                              <a:gd name="T46" fmla="+- 0 739 697"/>
                              <a:gd name="T47" fmla="*/ 739 h 434"/>
                              <a:gd name="T48" fmla="+- 0 560 508"/>
                              <a:gd name="T49" fmla="*/ T48 w 607"/>
                              <a:gd name="T50" fmla="+- 0 785 697"/>
                              <a:gd name="T51" fmla="*/ 785 h 434"/>
                              <a:gd name="T52" fmla="+- 0 534 508"/>
                              <a:gd name="T53" fmla="*/ T52 w 607"/>
                              <a:gd name="T54" fmla="+- 0 817 697"/>
                              <a:gd name="T55" fmla="*/ 817 h 434"/>
                              <a:gd name="T56" fmla="+- 0 509 508"/>
                              <a:gd name="T57" fmla="*/ T56 w 607"/>
                              <a:gd name="T58" fmla="+- 0 893 697"/>
                              <a:gd name="T59" fmla="*/ 893 h 434"/>
                              <a:gd name="T60" fmla="+- 0 509 508"/>
                              <a:gd name="T61" fmla="*/ T60 w 607"/>
                              <a:gd name="T62" fmla="+- 0 933 697"/>
                              <a:gd name="T63" fmla="*/ 933 h 434"/>
                              <a:gd name="T64" fmla="+- 0 517 508"/>
                              <a:gd name="T65" fmla="*/ T64 w 607"/>
                              <a:gd name="T66" fmla="+- 0 973 697"/>
                              <a:gd name="T67" fmla="*/ 973 h 434"/>
                              <a:gd name="T68" fmla="+- 0 544 508"/>
                              <a:gd name="T69" fmla="*/ T68 w 607"/>
                              <a:gd name="T70" fmla="+- 0 1026 697"/>
                              <a:gd name="T71" fmla="*/ 1026 h 434"/>
                              <a:gd name="T72" fmla="+- 0 573 508"/>
                              <a:gd name="T73" fmla="*/ T72 w 607"/>
                              <a:gd name="T74" fmla="+- 0 1057 697"/>
                              <a:gd name="T75" fmla="*/ 1057 h 434"/>
                              <a:gd name="T76" fmla="+- 0 590 508"/>
                              <a:gd name="T77" fmla="*/ T76 w 607"/>
                              <a:gd name="T78" fmla="+- 0 934 697"/>
                              <a:gd name="T79" fmla="*/ 934 h 434"/>
                              <a:gd name="T80" fmla="+- 0 590 508"/>
                              <a:gd name="T81" fmla="*/ T80 w 607"/>
                              <a:gd name="T82" fmla="+- 0 896 697"/>
                              <a:gd name="T83" fmla="*/ 896 h 434"/>
                              <a:gd name="T84" fmla="+- 0 602 508"/>
                              <a:gd name="T85" fmla="*/ T84 w 607"/>
                              <a:gd name="T86" fmla="+- 0 858 697"/>
                              <a:gd name="T87" fmla="*/ 858 h 434"/>
                              <a:gd name="T88" fmla="+- 0 628 508"/>
                              <a:gd name="T89" fmla="*/ T88 w 607"/>
                              <a:gd name="T90" fmla="+- 0 826 697"/>
                              <a:gd name="T91" fmla="*/ 826 h 434"/>
                              <a:gd name="T92" fmla="+- 0 669 508"/>
                              <a:gd name="T93" fmla="*/ T92 w 607"/>
                              <a:gd name="T94" fmla="+- 0 798 697"/>
                              <a:gd name="T95" fmla="*/ 798 h 434"/>
                              <a:gd name="T96" fmla="+- 0 703 508"/>
                              <a:gd name="T97" fmla="*/ T96 w 607"/>
                              <a:gd name="T98" fmla="+- 0 784 697"/>
                              <a:gd name="T99" fmla="*/ 784 h 434"/>
                              <a:gd name="T100" fmla="+- 0 742 508"/>
                              <a:gd name="T101" fmla="*/ T100 w 607"/>
                              <a:gd name="T102" fmla="+- 0 775 697"/>
                              <a:gd name="T103" fmla="*/ 775 h 434"/>
                              <a:gd name="T104" fmla="+- 0 812 508"/>
                              <a:gd name="T105" fmla="*/ T104 w 607"/>
                              <a:gd name="T106" fmla="+- 0 770 697"/>
                              <a:gd name="T107" fmla="*/ 770 h 434"/>
                              <a:gd name="T108" fmla="+- 0 1031 508"/>
                              <a:gd name="T109" fmla="*/ T108 w 607"/>
                              <a:gd name="T110" fmla="+- 0 758 697"/>
                              <a:gd name="T111" fmla="*/ 758 h 434"/>
                              <a:gd name="T112" fmla="+- 0 977 508"/>
                              <a:gd name="T113" fmla="*/ T112 w 607"/>
                              <a:gd name="T114" fmla="+- 0 728 697"/>
                              <a:gd name="T115" fmla="*/ 728 h 434"/>
                              <a:gd name="T116" fmla="+- 0 901 508"/>
                              <a:gd name="T117" fmla="*/ T116 w 607"/>
                              <a:gd name="T118" fmla="+- 0 705 697"/>
                              <a:gd name="T119" fmla="*/ 705 h 434"/>
                              <a:gd name="T120" fmla="+- 0 812 508"/>
                              <a:gd name="T121" fmla="*/ T120 w 607"/>
                              <a:gd name="T122" fmla="+- 0 697 697"/>
                              <a:gd name="T123" fmla="*/ 697 h 434"/>
                              <a:gd name="T124" fmla="+- 0 812 508"/>
                              <a:gd name="T125" fmla="*/ T124 w 607"/>
                              <a:gd name="T126" fmla="+- 0 770 697"/>
                              <a:gd name="T127" fmla="*/ 770 h 434"/>
                              <a:gd name="T128" fmla="+- 0 846 508"/>
                              <a:gd name="T129" fmla="*/ T128 w 607"/>
                              <a:gd name="T130" fmla="+- 0 772 697"/>
                              <a:gd name="T131" fmla="*/ 772 h 434"/>
                              <a:gd name="T132" fmla="+- 0 890 508"/>
                              <a:gd name="T133" fmla="*/ T132 w 607"/>
                              <a:gd name="T134" fmla="+- 0 777 697"/>
                              <a:gd name="T135" fmla="*/ 777 h 434"/>
                              <a:gd name="T136" fmla="+- 0 928 508"/>
                              <a:gd name="T137" fmla="*/ T136 w 607"/>
                              <a:gd name="T138" fmla="+- 0 787 697"/>
                              <a:gd name="T139" fmla="*/ 787 h 434"/>
                              <a:gd name="T140" fmla="+- 0 961 508"/>
                              <a:gd name="T141" fmla="*/ T140 w 607"/>
                              <a:gd name="T142" fmla="+- 0 802 697"/>
                              <a:gd name="T143" fmla="*/ 802 h 434"/>
                              <a:gd name="T144" fmla="+- 0 993 508"/>
                              <a:gd name="T145" fmla="*/ T144 w 607"/>
                              <a:gd name="T146" fmla="+- 0 824 697"/>
                              <a:gd name="T147" fmla="*/ 824 h 434"/>
                              <a:gd name="T148" fmla="+- 0 1019 508"/>
                              <a:gd name="T149" fmla="*/ T148 w 607"/>
                              <a:gd name="T150" fmla="+- 0 856 697"/>
                              <a:gd name="T151" fmla="*/ 856 h 434"/>
                              <a:gd name="T152" fmla="+- 0 1032 508"/>
                              <a:gd name="T153" fmla="*/ T152 w 607"/>
                              <a:gd name="T154" fmla="+- 0 894 697"/>
                              <a:gd name="T155" fmla="*/ 894 h 434"/>
                              <a:gd name="T156" fmla="+- 0 1032 508"/>
                              <a:gd name="T157" fmla="*/ T156 w 607"/>
                              <a:gd name="T158" fmla="+- 0 935 697"/>
                              <a:gd name="T159" fmla="*/ 935 h 434"/>
                              <a:gd name="T160" fmla="+- 0 1019 508"/>
                              <a:gd name="T161" fmla="*/ T160 w 607"/>
                              <a:gd name="T162" fmla="+- 0 972 697"/>
                              <a:gd name="T163" fmla="*/ 972 h 434"/>
                              <a:gd name="T164" fmla="+- 0 993 508"/>
                              <a:gd name="T165" fmla="*/ T164 w 607"/>
                              <a:gd name="T166" fmla="+- 0 1004 697"/>
                              <a:gd name="T167" fmla="*/ 1004 h 434"/>
                              <a:gd name="T168" fmla="+- 0 959 508"/>
                              <a:gd name="T169" fmla="*/ T168 w 607"/>
                              <a:gd name="T170" fmla="+- 0 1028 697"/>
                              <a:gd name="T171" fmla="*/ 1028 h 434"/>
                              <a:gd name="T172" fmla="+- 0 925 508"/>
                              <a:gd name="T173" fmla="*/ T172 w 607"/>
                              <a:gd name="T174" fmla="+- 0 1043 697"/>
                              <a:gd name="T175" fmla="*/ 1043 h 434"/>
                              <a:gd name="T176" fmla="+- 0 887 508"/>
                              <a:gd name="T177" fmla="*/ T176 w 607"/>
                              <a:gd name="T178" fmla="+- 0 1053 697"/>
                              <a:gd name="T179" fmla="*/ 1053 h 434"/>
                              <a:gd name="T180" fmla="+- 0 843 508"/>
                              <a:gd name="T181" fmla="*/ T180 w 607"/>
                              <a:gd name="T182" fmla="+- 0 1058 697"/>
                              <a:gd name="T183" fmla="*/ 1058 h 434"/>
                              <a:gd name="T184" fmla="+- 0 1045 508"/>
                              <a:gd name="T185" fmla="*/ T184 w 607"/>
                              <a:gd name="T186" fmla="+- 0 1059 697"/>
                              <a:gd name="T187" fmla="*/ 1059 h 434"/>
                              <a:gd name="T188" fmla="+- 0 1062 508"/>
                              <a:gd name="T189" fmla="*/ T188 w 607"/>
                              <a:gd name="T190" fmla="+- 0 1044 697"/>
                              <a:gd name="T191" fmla="*/ 1044 h 434"/>
                              <a:gd name="T192" fmla="+- 0 1088 508"/>
                              <a:gd name="T193" fmla="*/ T192 w 607"/>
                              <a:gd name="T194" fmla="+- 0 1012 697"/>
                              <a:gd name="T195" fmla="*/ 1012 h 434"/>
                              <a:gd name="T196" fmla="+- 0 1110 508"/>
                              <a:gd name="T197" fmla="*/ T196 w 607"/>
                              <a:gd name="T198" fmla="+- 0 956 697"/>
                              <a:gd name="T199" fmla="*/ 956 h 434"/>
                              <a:gd name="T200" fmla="+- 0 1115 508"/>
                              <a:gd name="T201" fmla="*/ T200 w 607"/>
                              <a:gd name="T202" fmla="+- 0 914 697"/>
                              <a:gd name="T203" fmla="*/ 914 h 434"/>
                              <a:gd name="T204" fmla="+- 0 1111 508"/>
                              <a:gd name="T205" fmla="*/ T204 w 607"/>
                              <a:gd name="T206" fmla="+- 0 876 697"/>
                              <a:gd name="T207" fmla="*/ 876 h 434"/>
                              <a:gd name="T208" fmla="+- 0 1078 508"/>
                              <a:gd name="T209" fmla="*/ T208 w 607"/>
                              <a:gd name="T210" fmla="+- 0 803 697"/>
                              <a:gd name="T211" fmla="*/ 803 h 434"/>
                              <a:gd name="T212" fmla="+- 0 1049 508"/>
                              <a:gd name="T213" fmla="*/ T212 w 607"/>
                              <a:gd name="T214" fmla="+- 0 772 697"/>
                              <a:gd name="T215" fmla="*/ 77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07" h="434">
                                <a:moveTo>
                                  <a:pt x="219" y="353"/>
                                </a:moveTo>
                                <a:lnTo>
                                  <a:pt x="219" y="427"/>
                                </a:lnTo>
                                <a:lnTo>
                                  <a:pt x="263" y="433"/>
                                </a:lnTo>
                                <a:lnTo>
                                  <a:pt x="286" y="434"/>
                                </a:lnTo>
                                <a:lnTo>
                                  <a:pt x="331" y="434"/>
                                </a:lnTo>
                                <a:lnTo>
                                  <a:pt x="353" y="433"/>
                                </a:lnTo>
                                <a:lnTo>
                                  <a:pt x="394" y="427"/>
                                </a:lnTo>
                                <a:lnTo>
                                  <a:pt x="414" y="422"/>
                                </a:lnTo>
                                <a:lnTo>
                                  <a:pt x="452" y="410"/>
                                </a:lnTo>
                                <a:lnTo>
                                  <a:pt x="487" y="394"/>
                                </a:lnTo>
                                <a:lnTo>
                                  <a:pt x="520" y="375"/>
                                </a:lnTo>
                                <a:lnTo>
                                  <a:pt x="537" y="362"/>
                                </a:lnTo>
                                <a:lnTo>
                                  <a:pt x="312" y="362"/>
                                </a:lnTo>
                                <a:lnTo>
                                  <a:pt x="262" y="360"/>
                                </a:lnTo>
                                <a:lnTo>
                                  <a:pt x="240" y="357"/>
                                </a:lnTo>
                                <a:lnTo>
                                  <a:pt x="219" y="353"/>
                                </a:lnTo>
                                <a:close/>
                                <a:moveTo>
                                  <a:pt x="304" y="0"/>
                                </a:moveTo>
                                <a:lnTo>
                                  <a:pt x="294" y="0"/>
                                </a:lnTo>
                                <a:lnTo>
                                  <a:pt x="271" y="1"/>
                                </a:lnTo>
                                <a:lnTo>
                                  <a:pt x="249" y="3"/>
                                </a:lnTo>
                                <a:lnTo>
                                  <a:pt x="227" y="6"/>
                                </a:lnTo>
                                <a:lnTo>
                                  <a:pt x="186" y="14"/>
                                </a:lnTo>
                                <a:lnTo>
                                  <a:pt x="149" y="26"/>
                                </a:lnTo>
                                <a:lnTo>
                                  <a:pt x="115" y="42"/>
                                </a:lnTo>
                                <a:lnTo>
                                  <a:pt x="84" y="61"/>
                                </a:lnTo>
                                <a:lnTo>
                                  <a:pt x="52" y="88"/>
                                </a:lnTo>
                                <a:lnTo>
                                  <a:pt x="38" y="104"/>
                                </a:lnTo>
                                <a:lnTo>
                                  <a:pt x="26" y="120"/>
                                </a:lnTo>
                                <a:lnTo>
                                  <a:pt x="9" y="156"/>
                                </a:lnTo>
                                <a:lnTo>
                                  <a:pt x="1" y="196"/>
                                </a:lnTo>
                                <a:lnTo>
                                  <a:pt x="0" y="217"/>
                                </a:lnTo>
                                <a:lnTo>
                                  <a:pt x="1" y="236"/>
                                </a:lnTo>
                                <a:lnTo>
                                  <a:pt x="4" y="256"/>
                                </a:lnTo>
                                <a:lnTo>
                                  <a:pt x="9" y="276"/>
                                </a:lnTo>
                                <a:lnTo>
                                  <a:pt x="25" y="313"/>
                                </a:lnTo>
                                <a:lnTo>
                                  <a:pt x="36" y="329"/>
                                </a:lnTo>
                                <a:lnTo>
                                  <a:pt x="50" y="345"/>
                                </a:lnTo>
                                <a:lnTo>
                                  <a:pt x="65" y="360"/>
                                </a:lnTo>
                                <a:lnTo>
                                  <a:pt x="83" y="374"/>
                                </a:lnTo>
                                <a:lnTo>
                                  <a:pt x="82" y="237"/>
                                </a:lnTo>
                                <a:lnTo>
                                  <a:pt x="80" y="217"/>
                                </a:lnTo>
                                <a:lnTo>
                                  <a:pt x="82" y="199"/>
                                </a:lnTo>
                                <a:lnTo>
                                  <a:pt x="86" y="179"/>
                                </a:lnTo>
                                <a:lnTo>
                                  <a:pt x="94" y="161"/>
                                </a:lnTo>
                                <a:lnTo>
                                  <a:pt x="105" y="144"/>
                                </a:lnTo>
                                <a:lnTo>
                                  <a:pt x="120" y="129"/>
                                </a:lnTo>
                                <a:lnTo>
                                  <a:pt x="138" y="114"/>
                                </a:lnTo>
                                <a:lnTo>
                                  <a:pt x="161" y="101"/>
                                </a:lnTo>
                                <a:lnTo>
                                  <a:pt x="177" y="94"/>
                                </a:lnTo>
                                <a:lnTo>
                                  <a:pt x="195" y="87"/>
                                </a:lnTo>
                                <a:lnTo>
                                  <a:pt x="214" y="82"/>
                                </a:lnTo>
                                <a:lnTo>
                                  <a:pt x="234" y="78"/>
                                </a:lnTo>
                                <a:lnTo>
                                  <a:pt x="280" y="74"/>
                                </a:lnTo>
                                <a:lnTo>
                                  <a:pt x="304" y="73"/>
                                </a:lnTo>
                                <a:lnTo>
                                  <a:pt x="538" y="73"/>
                                </a:lnTo>
                                <a:lnTo>
                                  <a:pt x="523" y="61"/>
                                </a:lnTo>
                                <a:lnTo>
                                  <a:pt x="502" y="48"/>
                                </a:lnTo>
                                <a:lnTo>
                                  <a:pt x="469" y="31"/>
                                </a:lnTo>
                                <a:lnTo>
                                  <a:pt x="433" y="18"/>
                                </a:lnTo>
                                <a:lnTo>
                                  <a:pt x="393" y="8"/>
                                </a:lnTo>
                                <a:lnTo>
                                  <a:pt x="350" y="2"/>
                                </a:lnTo>
                                <a:lnTo>
                                  <a:pt x="304" y="0"/>
                                </a:lnTo>
                                <a:close/>
                                <a:moveTo>
                                  <a:pt x="538" y="73"/>
                                </a:moveTo>
                                <a:lnTo>
                                  <a:pt x="304" y="73"/>
                                </a:lnTo>
                                <a:lnTo>
                                  <a:pt x="314" y="74"/>
                                </a:lnTo>
                                <a:lnTo>
                                  <a:pt x="338" y="75"/>
                                </a:lnTo>
                                <a:lnTo>
                                  <a:pt x="361" y="77"/>
                                </a:lnTo>
                                <a:lnTo>
                                  <a:pt x="382" y="80"/>
                                </a:lnTo>
                                <a:lnTo>
                                  <a:pt x="402" y="85"/>
                                </a:lnTo>
                                <a:lnTo>
                                  <a:pt x="420" y="90"/>
                                </a:lnTo>
                                <a:lnTo>
                                  <a:pt x="437" y="97"/>
                                </a:lnTo>
                                <a:lnTo>
                                  <a:pt x="453" y="105"/>
                                </a:lnTo>
                                <a:lnTo>
                                  <a:pt x="467" y="113"/>
                                </a:lnTo>
                                <a:lnTo>
                                  <a:pt x="485" y="127"/>
                                </a:lnTo>
                                <a:lnTo>
                                  <a:pt x="500" y="142"/>
                                </a:lnTo>
                                <a:lnTo>
                                  <a:pt x="511" y="159"/>
                                </a:lnTo>
                                <a:lnTo>
                                  <a:pt x="519" y="177"/>
                                </a:lnTo>
                                <a:lnTo>
                                  <a:pt x="524" y="197"/>
                                </a:lnTo>
                                <a:lnTo>
                                  <a:pt x="526" y="218"/>
                                </a:lnTo>
                                <a:lnTo>
                                  <a:pt x="524" y="238"/>
                                </a:lnTo>
                                <a:lnTo>
                                  <a:pt x="520" y="257"/>
                                </a:lnTo>
                                <a:lnTo>
                                  <a:pt x="511" y="275"/>
                                </a:lnTo>
                                <a:lnTo>
                                  <a:pt x="500" y="292"/>
                                </a:lnTo>
                                <a:lnTo>
                                  <a:pt x="485" y="307"/>
                                </a:lnTo>
                                <a:lnTo>
                                  <a:pt x="467" y="321"/>
                                </a:lnTo>
                                <a:lnTo>
                                  <a:pt x="451" y="331"/>
                                </a:lnTo>
                                <a:lnTo>
                                  <a:pt x="435" y="339"/>
                                </a:lnTo>
                                <a:lnTo>
                                  <a:pt x="417" y="346"/>
                                </a:lnTo>
                                <a:lnTo>
                                  <a:pt x="399" y="351"/>
                                </a:lnTo>
                                <a:lnTo>
                                  <a:pt x="379" y="356"/>
                                </a:lnTo>
                                <a:lnTo>
                                  <a:pt x="358" y="359"/>
                                </a:lnTo>
                                <a:lnTo>
                                  <a:pt x="335" y="361"/>
                                </a:lnTo>
                                <a:lnTo>
                                  <a:pt x="312" y="362"/>
                                </a:lnTo>
                                <a:lnTo>
                                  <a:pt x="537" y="362"/>
                                </a:lnTo>
                                <a:lnTo>
                                  <a:pt x="538" y="361"/>
                                </a:lnTo>
                                <a:lnTo>
                                  <a:pt x="554" y="347"/>
                                </a:lnTo>
                                <a:lnTo>
                                  <a:pt x="568" y="331"/>
                                </a:lnTo>
                                <a:lnTo>
                                  <a:pt x="580" y="315"/>
                                </a:lnTo>
                                <a:lnTo>
                                  <a:pt x="597" y="278"/>
                                </a:lnTo>
                                <a:lnTo>
                                  <a:pt x="602" y="259"/>
                                </a:lnTo>
                                <a:lnTo>
                                  <a:pt x="605" y="239"/>
                                </a:lnTo>
                                <a:lnTo>
                                  <a:pt x="607" y="217"/>
                                </a:lnTo>
                                <a:lnTo>
                                  <a:pt x="606" y="199"/>
                                </a:lnTo>
                                <a:lnTo>
                                  <a:pt x="603" y="179"/>
                                </a:lnTo>
                                <a:lnTo>
                                  <a:pt x="591" y="141"/>
                                </a:lnTo>
                                <a:lnTo>
                                  <a:pt x="570" y="106"/>
                                </a:lnTo>
                                <a:lnTo>
                                  <a:pt x="557" y="91"/>
                                </a:lnTo>
                                <a:lnTo>
                                  <a:pt x="541" y="75"/>
                                </a:lnTo>
                                <a:lnTo>
                                  <a:pt x="538" y="7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5.4pt;margin-top:34.85pt;width:30.35pt;height:21.7pt;z-index:3472;mso-position-horizontal-relative:page" coordorigin="508,697" coordsize="607,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">
                <v:shape id="Picture 34" o:spid="_x0000_s1027" type="#_x0000_t75" style="position:absolute;left:590;top:936;width:137;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US7CAAAA2wAAAA8AAABkcnMvZG93bnJldi54bWxEj0FrwkAUhO+F/oflCb3VjQakRFcpxVIp&#10;XqpecntkXzeh2fdCdk3iv3cLhR6HmfmG2ewm36qB+tAIG1jMM1DEldiGnYHL+f35BVSIyBZbYTJw&#10;owC77ePDBgsrI3/RcIpOJQiHAg3UMXaF1qGqyWOYS0ecvG/pPcYke6dtj2OC+1Yvs2ylPTacFmrs&#10;6K2m6ud09QYOn5Vz+4+9G2WwXLZHKXUuxjzNptc1qEhT/A//tQ/WQJ7D75f0A/T2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P1EuwgAAANsAAAAPAAAAAAAAAAAAAAAAAJ8C&#10;AABkcnMvZG93bnJldi54bWxQSwUGAAAAAAQABAD3AAAAjgMAAAAA&#10;">
                  <v:imagedata r:id="rId37" o:title=""/>
                </v:shape>
                <v:shape id="AutoShape 33" o:spid="_x0000_s1028" style="position:absolute;left:508;top:697;width:607;height:434;visibility:visible;mso-wrap-style:square;v-text-anchor:top" coordsize="607,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0qMYA&#10;AADbAAAADwAAAGRycy9kb3ducmV2LnhtbESPT2vCQBTE74V+h+UJ3urGP0iNrlKqBUF6MK3Q42v2&#10;mcTuvo3ZbZJ++25B6HGYmd8wq01vjWip8ZVjBeNRAoI4d7riQsH728vDIwgfkDUax6Tghzxs1vd3&#10;K0y16/hIbRYKESHsU1RQhlCnUvq8JIt+5Gri6J1dYzFE2RRSN9hFuDVykiRzabHiuFBiTc8l5V/Z&#10;t1Uw++gWpjqb1+ywu4Tddduepp+tUsNB/7QEEagP/+Fbe68VTGfw9yX+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a0qMYAAADbAAAADwAAAAAAAAAAAAAAAACYAgAAZHJz&#10;L2Rvd25yZXYueG1sUEsFBgAAAAAEAAQA9QAAAIsDAAAAAA==&#10;" path="m219,353r,74l263,433r23,1l331,434r22,-1l394,427r20,-5l452,410r35,-16l520,375r17,-13l312,362r-50,-2l240,357r-21,-4xm304,l294,,271,1,249,3,227,6r-41,8l149,26,115,42,84,61,52,88,38,104,26,120,9,156,1,196,,217r1,19l4,256r5,20l25,313r11,16l50,345r15,15l83,374,82,237,80,217r2,-18l86,179r8,-18l105,144r15,-15l138,114r23,-13l177,94r18,-7l214,82r20,-4l280,74r24,-1l538,73,523,61,502,48,469,31,433,18,393,8,350,2,304,xm538,73r-234,l314,74r24,1l361,77r21,3l402,85r18,5l437,97r16,8l467,113r18,14l500,142r11,17l519,177r5,20l526,218r-2,20l520,257r-9,18l500,292r-15,15l467,321r-16,10l435,339r-18,7l399,351r-20,5l358,359r-23,2l312,362r225,l538,361r16,-14l568,331r12,-16l597,278r5,-19l605,239r2,-22l606,199r-3,-20l591,141,570,106,557,91,541,75r-3,-2xe" fillcolor="silver" stroked="f">
                  <v:path arrowok="t" o:connecttype="custom" o:connectlocs="219,1124;286,1131;353,1130;414,1119;487,1091;537,1059;262,1057;219,1050;294,697;249,700;186,711;115,739;52,785;26,817;1,893;1,933;9,973;36,1026;65,1057;82,934;82,896;94,858;120,826;161,798;195,784;234,775;304,770;523,758;469,728;393,705;304,697;304,770;338,772;382,777;420,787;453,802;485,824;511,856;524,894;524,935;511,972;485,1004;451,1028;417,1043;379,1053;335,1058;537,1059;554,1044;580,1012;602,956;607,914;603,876;570,803;541,772" o:connectangles="0,0,0,0,0,0,0,0,0,0,0,0,0,0,0,0,0,0,0,0,0,0,0,0,0,0,0,0,0,0,0,0,0,0,0,0,0,0,0,0,0,0,0,0,0,0,0,0,0,0,0,0,0,0"/>
                </v:shape>
                <w10:wrap anchorx="page"/>
              </v:group>
            </w:pict>
          </mc:Fallback>
        </mc:AlternateContent>
      </w:r>
      <w:r>
        <w:rPr>
          <w:noProof/>
        </w:rPr>
        <mc:AlternateContent>
          <mc:Choice Requires="wpg">
            <w:drawing>
              <wp:anchor distT="0" distB="0" distL="114300" distR="114300" simplePos="0" relativeHeight="3592" behindDoc="0" locked="0" layoutInCell="1" allowOverlap="1">
                <wp:simplePos x="0" y="0"/>
                <wp:positionH relativeFrom="page">
                  <wp:posOffset>337820</wp:posOffset>
                </wp:positionH>
                <wp:positionV relativeFrom="paragraph">
                  <wp:posOffset>133985</wp:posOffset>
                </wp:positionV>
                <wp:extent cx="373380" cy="227965"/>
                <wp:effectExtent l="4445" t="635" r="3175"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27965"/>
                          <a:chOff x="532" y="211"/>
                          <a:chExt cx="588" cy="359"/>
                        </a:xfrm>
                      </wpg:grpSpPr>
                      <pic:pic xmlns:pic="http://schemas.openxmlformats.org/drawingml/2006/picture">
                        <pic:nvPicPr>
                          <pic:cNvPr id="30" name="Picture 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67" y="271"/>
                            <a:ext cx="31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30"/>
                        <wps:cNvSpPr>
                          <a:spLocks/>
                        </wps:cNvSpPr>
                        <wps:spPr bwMode="auto">
                          <a:xfrm>
                            <a:off x="532" y="211"/>
                            <a:ext cx="588" cy="359"/>
                          </a:xfrm>
                          <a:custGeom>
                            <a:avLst/>
                            <a:gdLst>
                              <a:gd name="T0" fmla="+- 0 667 532"/>
                              <a:gd name="T1" fmla="*/ T0 w 588"/>
                              <a:gd name="T2" fmla="+- 0 432 211"/>
                              <a:gd name="T3" fmla="*/ 432 h 359"/>
                              <a:gd name="T4" fmla="+- 0 645 532"/>
                              <a:gd name="T5" fmla="*/ T4 w 588"/>
                              <a:gd name="T6" fmla="+- 0 444 211"/>
                              <a:gd name="T7" fmla="*/ 444 h 359"/>
                              <a:gd name="T8" fmla="+- 0 622 532"/>
                              <a:gd name="T9" fmla="*/ T8 w 588"/>
                              <a:gd name="T10" fmla="+- 0 455 211"/>
                              <a:gd name="T11" fmla="*/ 455 h 359"/>
                              <a:gd name="T12" fmla="+- 0 600 532"/>
                              <a:gd name="T13" fmla="*/ T12 w 588"/>
                              <a:gd name="T14" fmla="+- 0 467 211"/>
                              <a:gd name="T15" fmla="*/ 467 h 359"/>
                              <a:gd name="T16" fmla="+- 0 577 532"/>
                              <a:gd name="T17" fmla="*/ T16 w 588"/>
                              <a:gd name="T18" fmla="+- 0 478 211"/>
                              <a:gd name="T19" fmla="*/ 478 h 359"/>
                              <a:gd name="T20" fmla="+- 0 555 532"/>
                              <a:gd name="T21" fmla="*/ T20 w 588"/>
                              <a:gd name="T22" fmla="+- 0 490 211"/>
                              <a:gd name="T23" fmla="*/ 490 h 359"/>
                              <a:gd name="T24" fmla="+- 0 532 532"/>
                              <a:gd name="T25" fmla="*/ T24 w 588"/>
                              <a:gd name="T26" fmla="+- 0 501 211"/>
                              <a:gd name="T27" fmla="*/ 501 h 359"/>
                              <a:gd name="T28" fmla="+- 0 532 532"/>
                              <a:gd name="T29" fmla="*/ T28 w 588"/>
                              <a:gd name="T30" fmla="+- 0 570 211"/>
                              <a:gd name="T31" fmla="*/ 570 h 359"/>
                              <a:gd name="T32" fmla="+- 0 1120 532"/>
                              <a:gd name="T33" fmla="*/ T32 w 588"/>
                              <a:gd name="T34" fmla="+- 0 570 211"/>
                              <a:gd name="T35" fmla="*/ 570 h 359"/>
                              <a:gd name="T36" fmla="+- 0 1120 532"/>
                              <a:gd name="T37" fmla="*/ T36 w 588"/>
                              <a:gd name="T38" fmla="+- 0 511 211"/>
                              <a:gd name="T39" fmla="*/ 511 h 359"/>
                              <a:gd name="T40" fmla="+- 0 671 532"/>
                              <a:gd name="T41" fmla="*/ T40 w 588"/>
                              <a:gd name="T42" fmla="+- 0 511 211"/>
                              <a:gd name="T43" fmla="*/ 511 h 359"/>
                              <a:gd name="T44" fmla="+- 0 671 532"/>
                              <a:gd name="T45" fmla="*/ T44 w 588"/>
                              <a:gd name="T46" fmla="+- 0 501 211"/>
                              <a:gd name="T47" fmla="*/ 501 h 359"/>
                              <a:gd name="T48" fmla="+- 0 667 532"/>
                              <a:gd name="T49" fmla="*/ T48 w 588"/>
                              <a:gd name="T50" fmla="+- 0 432 211"/>
                              <a:gd name="T51" fmla="*/ 432 h 359"/>
                              <a:gd name="T52" fmla="+- 0 1120 532"/>
                              <a:gd name="T53" fmla="*/ T52 w 588"/>
                              <a:gd name="T54" fmla="+- 0 502 211"/>
                              <a:gd name="T55" fmla="*/ 502 h 359"/>
                              <a:gd name="T56" fmla="+- 0 688 532"/>
                              <a:gd name="T57" fmla="*/ T56 w 588"/>
                              <a:gd name="T58" fmla="+- 0 502 211"/>
                              <a:gd name="T59" fmla="*/ 502 h 359"/>
                              <a:gd name="T60" fmla="+- 0 671 532"/>
                              <a:gd name="T61" fmla="*/ T60 w 588"/>
                              <a:gd name="T62" fmla="+- 0 511 211"/>
                              <a:gd name="T63" fmla="*/ 511 h 359"/>
                              <a:gd name="T64" fmla="+- 0 1120 532"/>
                              <a:gd name="T65" fmla="*/ T64 w 588"/>
                              <a:gd name="T66" fmla="+- 0 511 211"/>
                              <a:gd name="T67" fmla="*/ 511 h 359"/>
                              <a:gd name="T68" fmla="+- 0 1120 532"/>
                              <a:gd name="T69" fmla="*/ T68 w 588"/>
                              <a:gd name="T70" fmla="+- 0 502 211"/>
                              <a:gd name="T71" fmla="*/ 502 h 359"/>
                              <a:gd name="T72" fmla="+- 0 1120 532"/>
                              <a:gd name="T73" fmla="*/ T72 w 588"/>
                              <a:gd name="T74" fmla="+- 0 271 211"/>
                              <a:gd name="T75" fmla="*/ 271 h 359"/>
                              <a:gd name="T76" fmla="+- 0 981 532"/>
                              <a:gd name="T77" fmla="*/ T76 w 588"/>
                              <a:gd name="T78" fmla="+- 0 271 211"/>
                              <a:gd name="T79" fmla="*/ 271 h 359"/>
                              <a:gd name="T80" fmla="+- 0 985 532"/>
                              <a:gd name="T81" fmla="*/ T80 w 588"/>
                              <a:gd name="T82" fmla="+- 0 349 211"/>
                              <a:gd name="T83" fmla="*/ 349 h 359"/>
                              <a:gd name="T84" fmla="+- 0 1007 532"/>
                              <a:gd name="T85" fmla="*/ T84 w 588"/>
                              <a:gd name="T86" fmla="+- 0 338 211"/>
                              <a:gd name="T87" fmla="*/ 338 h 359"/>
                              <a:gd name="T88" fmla="+- 0 1030 532"/>
                              <a:gd name="T89" fmla="*/ T88 w 588"/>
                              <a:gd name="T90" fmla="+- 0 326 211"/>
                              <a:gd name="T91" fmla="*/ 326 h 359"/>
                              <a:gd name="T92" fmla="+- 0 1052 532"/>
                              <a:gd name="T93" fmla="*/ T92 w 588"/>
                              <a:gd name="T94" fmla="+- 0 315 211"/>
                              <a:gd name="T95" fmla="*/ 315 h 359"/>
                              <a:gd name="T96" fmla="+- 0 1075 532"/>
                              <a:gd name="T97" fmla="*/ T96 w 588"/>
                              <a:gd name="T98" fmla="+- 0 303 211"/>
                              <a:gd name="T99" fmla="*/ 303 h 359"/>
                              <a:gd name="T100" fmla="+- 0 1097 532"/>
                              <a:gd name="T101" fmla="*/ T100 w 588"/>
                              <a:gd name="T102" fmla="+- 0 292 211"/>
                              <a:gd name="T103" fmla="*/ 292 h 359"/>
                              <a:gd name="T104" fmla="+- 0 1120 532"/>
                              <a:gd name="T105" fmla="*/ T104 w 588"/>
                              <a:gd name="T106" fmla="+- 0 281 211"/>
                              <a:gd name="T107" fmla="*/ 281 h 359"/>
                              <a:gd name="T108" fmla="+- 0 1120 532"/>
                              <a:gd name="T109" fmla="*/ T108 w 588"/>
                              <a:gd name="T110" fmla="+- 0 271 211"/>
                              <a:gd name="T111" fmla="*/ 271 h 359"/>
                              <a:gd name="T112" fmla="+- 0 1120 532"/>
                              <a:gd name="T113" fmla="*/ T112 w 588"/>
                              <a:gd name="T114" fmla="+- 0 211 211"/>
                              <a:gd name="T115" fmla="*/ 211 h 359"/>
                              <a:gd name="T116" fmla="+- 0 532 532"/>
                              <a:gd name="T117" fmla="*/ T116 w 588"/>
                              <a:gd name="T118" fmla="+- 0 211 211"/>
                              <a:gd name="T119" fmla="*/ 211 h 359"/>
                              <a:gd name="T120" fmla="+- 0 532 532"/>
                              <a:gd name="T121" fmla="*/ T120 w 588"/>
                              <a:gd name="T122" fmla="+- 0 279 211"/>
                              <a:gd name="T123" fmla="*/ 279 h 359"/>
                              <a:gd name="T124" fmla="+- 0 964 532"/>
                              <a:gd name="T125" fmla="*/ T124 w 588"/>
                              <a:gd name="T126" fmla="+- 0 279 211"/>
                              <a:gd name="T127" fmla="*/ 279 h 359"/>
                              <a:gd name="T128" fmla="+- 0 981 532"/>
                              <a:gd name="T129" fmla="*/ T128 w 588"/>
                              <a:gd name="T130" fmla="+- 0 271 211"/>
                              <a:gd name="T131" fmla="*/ 271 h 359"/>
                              <a:gd name="T132" fmla="+- 0 1120 532"/>
                              <a:gd name="T133" fmla="*/ T132 w 588"/>
                              <a:gd name="T134" fmla="+- 0 271 211"/>
                              <a:gd name="T135" fmla="*/ 271 h 359"/>
                              <a:gd name="T136" fmla="+- 0 1120 532"/>
                              <a:gd name="T137" fmla="*/ T136 w 588"/>
                              <a:gd name="T138" fmla="+- 0 211 211"/>
                              <a:gd name="T139" fmla="*/ 211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88" h="359">
                                <a:moveTo>
                                  <a:pt x="135" y="221"/>
                                </a:moveTo>
                                <a:lnTo>
                                  <a:pt x="113" y="233"/>
                                </a:lnTo>
                                <a:lnTo>
                                  <a:pt x="90" y="244"/>
                                </a:lnTo>
                                <a:lnTo>
                                  <a:pt x="68" y="256"/>
                                </a:lnTo>
                                <a:lnTo>
                                  <a:pt x="45" y="267"/>
                                </a:lnTo>
                                <a:lnTo>
                                  <a:pt x="23" y="279"/>
                                </a:lnTo>
                                <a:lnTo>
                                  <a:pt x="0" y="290"/>
                                </a:lnTo>
                                <a:lnTo>
                                  <a:pt x="0" y="359"/>
                                </a:lnTo>
                                <a:lnTo>
                                  <a:pt x="588" y="359"/>
                                </a:lnTo>
                                <a:lnTo>
                                  <a:pt x="588" y="300"/>
                                </a:lnTo>
                                <a:lnTo>
                                  <a:pt x="139" y="300"/>
                                </a:lnTo>
                                <a:lnTo>
                                  <a:pt x="139" y="290"/>
                                </a:lnTo>
                                <a:lnTo>
                                  <a:pt x="135" y="221"/>
                                </a:lnTo>
                                <a:close/>
                                <a:moveTo>
                                  <a:pt x="588" y="291"/>
                                </a:moveTo>
                                <a:lnTo>
                                  <a:pt x="156" y="291"/>
                                </a:lnTo>
                                <a:lnTo>
                                  <a:pt x="139" y="300"/>
                                </a:lnTo>
                                <a:lnTo>
                                  <a:pt x="588" y="300"/>
                                </a:lnTo>
                                <a:lnTo>
                                  <a:pt x="588" y="291"/>
                                </a:lnTo>
                                <a:close/>
                                <a:moveTo>
                                  <a:pt x="588" y="60"/>
                                </a:moveTo>
                                <a:lnTo>
                                  <a:pt x="449" y="60"/>
                                </a:lnTo>
                                <a:lnTo>
                                  <a:pt x="453" y="138"/>
                                </a:lnTo>
                                <a:lnTo>
                                  <a:pt x="475" y="127"/>
                                </a:lnTo>
                                <a:lnTo>
                                  <a:pt x="498" y="115"/>
                                </a:lnTo>
                                <a:lnTo>
                                  <a:pt x="520" y="104"/>
                                </a:lnTo>
                                <a:lnTo>
                                  <a:pt x="543" y="92"/>
                                </a:lnTo>
                                <a:lnTo>
                                  <a:pt x="565" y="81"/>
                                </a:lnTo>
                                <a:lnTo>
                                  <a:pt x="588" y="70"/>
                                </a:lnTo>
                                <a:lnTo>
                                  <a:pt x="588" y="60"/>
                                </a:lnTo>
                                <a:close/>
                                <a:moveTo>
                                  <a:pt x="588" y="0"/>
                                </a:moveTo>
                                <a:lnTo>
                                  <a:pt x="0" y="0"/>
                                </a:lnTo>
                                <a:lnTo>
                                  <a:pt x="0" y="68"/>
                                </a:lnTo>
                                <a:lnTo>
                                  <a:pt x="432" y="68"/>
                                </a:lnTo>
                                <a:lnTo>
                                  <a:pt x="449" y="60"/>
                                </a:lnTo>
                                <a:lnTo>
                                  <a:pt x="588" y="60"/>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6.6pt;margin-top:10.55pt;width:29.4pt;height:17.95pt;z-index:3592;mso-position-horizontal-relative:page" coordorigin="532,211" coordsize="588,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">
                <v:shape id="Picture 31" o:spid="_x0000_s1027" type="#_x0000_t75" style="position:absolute;left:667;top:271;width:318;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aClfAAAAA2wAAAA8AAABkcnMvZG93bnJldi54bWxET89rwjAUvg/8H8ITdpupE2RUo4giDG/W&#10;OXZ8Ns+02ryUJLbdf28Ogx0/vt/L9WAb0ZEPtWMF00kGgrh0umaj4Ou0f/sAESKyxsYxKfilAOvV&#10;6GWJuXY9H6krohEphEOOCqoY21zKUFZkMUxcS5y4q/MWY4LeSO2xT+G2ke9ZNpcWa04NFba0rai8&#10;Fw+r4OC7809x/eZTu9ufZ8e+N7eLUep1PGwWICIN8V/85/7UCmZpffqSfoBcP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hoKV8AAAADbAAAADwAAAAAAAAAAAAAAAACfAgAA&#10;ZHJzL2Rvd25yZXYueG1sUEsFBgAAAAAEAAQA9wAAAIwDAAAAAA==&#10;">
                  <v:imagedata r:id="rId57" o:title=""/>
                </v:shape>
                <v:shape id="AutoShape 30" o:spid="_x0000_s1028" style="position:absolute;left:532;top:211;width:588;height:359;visibility:visible;mso-wrap-style:square;v-text-anchor:top" coordsize="588,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XDcQA&#10;AADbAAAADwAAAGRycy9kb3ducmV2LnhtbESPT2vCQBTE7wW/w/IEb3VjBf+kriIVUW+aVunxkX0m&#10;wezbkF1j9NN3C4LHYWZ+w8wWrSlFQ7UrLCsY9CMQxKnVBWcKfr7X7xMQziNrLC2Tgjs5WMw7bzOM&#10;tb3xgZrEZyJA2MWoIPe+iqV0aU4GXd9WxME729qgD7LOpK7xFuCmlB9RNJIGCw4LOVb0lVN6Sa5G&#10;wdRstuPReTdMTr9Fc5xWD33Yr5TqddvlJwhPrX+Fn+2tVjAcwP+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lw3EAAAA2wAAAA8AAAAAAAAAAAAAAAAAmAIAAGRycy9k&#10;b3ducmV2LnhtbFBLBQYAAAAABAAEAPUAAACJAwAAAAA=&#10;" path="m135,221r-22,12l90,244,68,256,45,267,23,279,,290r,69l588,359r,-59l139,300r,-10l135,221xm588,291r-432,l139,300r449,l588,291xm588,60r-139,l453,138r22,-11l498,115r22,-11l543,92,565,81,588,70r,-10xm588,l,,,68r432,l449,60r139,l588,xe" fillcolor="silver" stroked="f">
                  <v:path arrowok="t" o:connecttype="custom" o:connectlocs="135,432;113,444;90,455;68,467;45,478;23,490;0,501;0,570;588,570;588,511;139,511;139,501;135,432;588,502;156,502;139,511;588,511;588,502;588,271;449,271;453,349;475,338;498,326;520,315;543,303;565,292;588,281;588,271;588,211;0,211;0,279;432,279;449,271;588,271;588,211" o:connectangles="0,0,0,0,0,0,0,0,0,0,0,0,0,0,0,0,0,0,0,0,0,0,0,0,0,0,0,0,0,0,0,0,0,0,0"/>
                </v:shape>
                <w10:wrap anchorx="page"/>
              </v:group>
            </w:pict>
          </mc:Fallback>
        </mc:AlternateContent>
      </w:r>
      <w:r w:rsidR="00704A6C">
        <w:t>Due to the nature of this camp, students may be exposed to latex, finger stick blood sampling, and other elements of a basic physical exam. By signing below, the student’s parent/guardian acknowledges and accepts these possible risks.</w:t>
      </w:r>
    </w:p>
    <w:p w:rsidR="00BE25E7" w:rsidRDefault="000901E0">
      <w:pPr>
        <w:pStyle w:val="BodyText"/>
        <w:spacing w:before="7"/>
        <w:rPr>
          <w:sz w:val="26"/>
        </w:rPr>
      </w:pPr>
      <w:r>
        <w:rPr>
          <w:noProof/>
        </w:rPr>
        <mc:AlternateContent>
          <mc:Choice Requires="wps">
            <w:drawing>
              <wp:anchor distT="0" distB="0" distL="0" distR="0" simplePos="0" relativeHeight="3088" behindDoc="0" locked="0" layoutInCell="1" allowOverlap="1">
                <wp:simplePos x="0" y="0"/>
                <wp:positionH relativeFrom="page">
                  <wp:posOffset>333375</wp:posOffset>
                </wp:positionH>
                <wp:positionV relativeFrom="paragraph">
                  <wp:posOffset>323215</wp:posOffset>
                </wp:positionV>
                <wp:extent cx="373380" cy="0"/>
                <wp:effectExtent l="28575" t="27940" r="26670" b="29210"/>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46482">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5pt,25.45pt" to="55.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" strokecolor="silver" strokeweight="3.66pt">
                <w10:wrap type="topAndBottom" anchorx="page"/>
              </v:line>
            </w:pict>
          </mc:Fallback>
        </mc:AlternateContent>
      </w:r>
      <w:r>
        <w:rPr>
          <w:noProof/>
        </w:rPr>
        <mc:AlternateContent>
          <mc:Choice Requires="wpg">
            <w:drawing>
              <wp:anchor distT="0" distB="0" distL="0" distR="0" simplePos="0" relativeHeight="3136" behindDoc="0" locked="0" layoutInCell="1" allowOverlap="1">
                <wp:simplePos x="0" y="0"/>
                <wp:positionH relativeFrom="page">
                  <wp:posOffset>1057275</wp:posOffset>
                </wp:positionH>
                <wp:positionV relativeFrom="paragraph">
                  <wp:posOffset>219075</wp:posOffset>
                </wp:positionV>
                <wp:extent cx="3086735" cy="229235"/>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229235"/>
                          <a:chOff x="1665" y="345"/>
                          <a:chExt cx="4861" cy="361"/>
                        </a:xfrm>
                      </wpg:grpSpPr>
                      <pic:pic xmlns:pic="http://schemas.openxmlformats.org/drawingml/2006/picture">
                        <pic:nvPicPr>
                          <pic:cNvPr id="26"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665" y="345"/>
                            <a:ext cx="48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6"/>
                        <wps:cNvSpPr txBox="1">
                          <a:spLocks noChangeArrowheads="1"/>
                        </wps:cNvSpPr>
                        <wps:spPr bwMode="auto">
                          <a:xfrm>
                            <a:off x="1665" y="345"/>
                            <a:ext cx="486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56"/>
                                <w:ind w:left="200"/>
                                <w:rPr>
                                  <w:b/>
                                </w:rPr>
                              </w:pPr>
                              <w:r>
                                <w:rPr>
                                  <w:b/>
                                  <w:color w:val="FFFFFF"/>
                                </w:rPr>
                                <w:t xml:space="preserve">V I O L A T I O N S   A N </w:t>
                              </w:r>
                              <w:proofErr w:type="gramStart"/>
                              <w:r>
                                <w:rPr>
                                  <w:b/>
                                  <w:color w:val="FFFFFF"/>
                                </w:rPr>
                                <w:t>D  P</w:t>
                              </w:r>
                              <w:proofErr w:type="gramEnd"/>
                              <w:r>
                                <w:rPr>
                                  <w:b/>
                                  <w:color w:val="FFFFFF"/>
                                </w:rPr>
                                <w:t xml:space="preserve"> E N A L T I E 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89" style="position:absolute;margin-left:83.25pt;margin-top:17.25pt;width:243.05pt;height:18.05pt;z-index:3136;mso-wrap-distance-left:0;mso-wrap-distance-right:0;mso-position-horizontal-relative:page;mso-position-vertical-relative:text" coordorigin="1665,345" coordsize="4861,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">
                <v:shape id="Picture 27" o:spid="_x0000_s1090" type="#_x0000_t75" style="position:absolute;left:1665;top:345;width:486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UghLEAAAA2wAAAA8AAABkcnMvZG93bnJldi54bWxEj0FrwkAUhO8F/8PyhF6k2TSW0KauIoWK&#10;0CI0Fc+P7DOJZt+G7JrEf+8WhB6HmfmGWaxG04ieOldbVvAcxSCIC6trLhXsfz+fXkE4j6yxsUwK&#10;ruRgtZw8LDDTduAf6nNfigBhl6GCyvs2k9IVFRl0kW2Jg3e0nUEfZFdK3eEQ4KaRSRyn0mDNYaHC&#10;lj4qKs75xSgY367fp6+ZJDc/UvJi1pfksNkp9Tgd1+8gPI3+P3xvb7WCJIW/L+E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UghLEAAAA2wAAAA8AAAAAAAAAAAAAAAAA&#10;nwIAAGRycy9kb3ducmV2LnhtbFBLBQYAAAAABAAEAPcAAACQAwAAAAA=&#10;">
                  <v:imagedata r:id="rId59" o:title=""/>
                </v:shape>
                <v:shape id="Text Box 26" o:spid="_x0000_s1091" type="#_x0000_t202" style="position:absolute;left:1665;top:345;width:486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BE25E7" w:rsidRDefault="00704A6C">
                        <w:pPr>
                          <w:spacing w:before="56"/>
                          <w:ind w:left="200"/>
                          <w:rPr>
                            <w:b/>
                          </w:rPr>
                        </w:pPr>
                        <w:r>
                          <w:rPr>
                            <w:b/>
                            <w:color w:val="FFFFFF"/>
                          </w:rPr>
                          <w:t xml:space="preserve">V I O L A T I O N S   A N </w:t>
                        </w:r>
                        <w:proofErr w:type="gramStart"/>
                        <w:r>
                          <w:rPr>
                            <w:b/>
                            <w:color w:val="FFFFFF"/>
                          </w:rPr>
                          <w:t>D  P</w:t>
                        </w:r>
                        <w:proofErr w:type="gramEnd"/>
                        <w:r>
                          <w:rPr>
                            <w:b/>
                            <w:color w:val="FFFFFF"/>
                          </w:rPr>
                          <w:t xml:space="preserve"> E N A L T I E S</w:t>
                        </w:r>
                      </w:p>
                    </w:txbxContent>
                  </v:textbox>
                </v:shape>
                <w10:wrap type="topAndBottom" anchorx="page"/>
              </v:group>
            </w:pict>
          </mc:Fallback>
        </mc:AlternateContent>
      </w:r>
    </w:p>
    <w:p w:rsidR="00BE25E7" w:rsidRDefault="00BE25E7">
      <w:pPr>
        <w:pStyle w:val="BodyText"/>
        <w:spacing w:before="3"/>
        <w:rPr>
          <w:sz w:val="25"/>
        </w:rPr>
      </w:pPr>
    </w:p>
    <w:p w:rsidR="00BE25E7" w:rsidRDefault="000901E0">
      <w:pPr>
        <w:pStyle w:val="BodyText"/>
        <w:ind w:left="1486" w:right="266"/>
      </w:pPr>
      <w:r>
        <w:rPr>
          <w:noProof/>
        </w:rPr>
        <mc:AlternateContent>
          <mc:Choice Requires="wpg">
            <w:drawing>
              <wp:anchor distT="0" distB="0" distL="114300" distR="114300" simplePos="0" relativeHeight="3520" behindDoc="0" locked="0" layoutInCell="1" allowOverlap="1">
                <wp:simplePos x="0" y="0"/>
                <wp:positionH relativeFrom="page">
                  <wp:posOffset>310515</wp:posOffset>
                </wp:positionH>
                <wp:positionV relativeFrom="paragraph">
                  <wp:posOffset>-248920</wp:posOffset>
                </wp:positionV>
                <wp:extent cx="419100" cy="548640"/>
                <wp:effectExtent l="5715" t="8255" r="3810" b="50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48640"/>
                          <a:chOff x="489" y="-392"/>
                          <a:chExt cx="660" cy="864"/>
                        </a:xfrm>
                      </wpg:grpSpPr>
                      <wps:wsp>
                        <wps:cNvPr id="20" name="Line 24"/>
                        <wps:cNvCnPr/>
                        <wps:spPr bwMode="auto">
                          <a:xfrm>
                            <a:off x="567" y="-132"/>
                            <a:ext cx="0" cy="144"/>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525" y="-168"/>
                            <a:ext cx="588" cy="0"/>
                          </a:xfrm>
                          <a:prstGeom prst="line">
                            <a:avLst/>
                          </a:prstGeom>
                          <a:noFill/>
                          <a:ln w="4572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567" y="-350"/>
                            <a:ext cx="0" cy="14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7" y="203"/>
                            <a:ext cx="17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20"/>
                        <wps:cNvSpPr>
                          <a:spLocks/>
                        </wps:cNvSpPr>
                        <wps:spPr bwMode="auto">
                          <a:xfrm>
                            <a:off x="606" y="48"/>
                            <a:ext cx="499" cy="424"/>
                          </a:xfrm>
                          <a:custGeom>
                            <a:avLst/>
                            <a:gdLst>
                              <a:gd name="T0" fmla="+- 0 694 606"/>
                              <a:gd name="T1" fmla="*/ T0 w 499"/>
                              <a:gd name="T2" fmla="+- 0 352 48"/>
                              <a:gd name="T3" fmla="*/ 352 h 424"/>
                              <a:gd name="T4" fmla="+- 0 782 606"/>
                              <a:gd name="T5" fmla="*/ T4 w 499"/>
                              <a:gd name="T6" fmla="+- 0 378 48"/>
                              <a:gd name="T7" fmla="*/ 378 h 424"/>
                              <a:gd name="T8" fmla="+- 0 870 606"/>
                              <a:gd name="T9" fmla="*/ T8 w 499"/>
                              <a:gd name="T10" fmla="+- 0 404 48"/>
                              <a:gd name="T11" fmla="*/ 404 h 424"/>
                              <a:gd name="T12" fmla="+- 0 928 606"/>
                              <a:gd name="T13" fmla="*/ T12 w 499"/>
                              <a:gd name="T14" fmla="+- 0 421 48"/>
                              <a:gd name="T15" fmla="*/ 421 h 424"/>
                              <a:gd name="T16" fmla="+- 0 987 606"/>
                              <a:gd name="T17" fmla="*/ T16 w 499"/>
                              <a:gd name="T18" fmla="+- 0 439 48"/>
                              <a:gd name="T19" fmla="*/ 439 h 424"/>
                              <a:gd name="T20" fmla="+- 0 1046 606"/>
                              <a:gd name="T21" fmla="*/ T20 w 499"/>
                              <a:gd name="T22" fmla="+- 0 456 48"/>
                              <a:gd name="T23" fmla="*/ 456 h 424"/>
                              <a:gd name="T24" fmla="+- 0 1105 606"/>
                              <a:gd name="T25" fmla="*/ T24 w 499"/>
                              <a:gd name="T26" fmla="+- 0 400 48"/>
                              <a:gd name="T27" fmla="*/ 400 h 424"/>
                              <a:gd name="T28" fmla="+- 0 1066 606"/>
                              <a:gd name="T29" fmla="*/ T28 w 499"/>
                              <a:gd name="T30" fmla="+- 0 390 48"/>
                              <a:gd name="T31" fmla="*/ 390 h 424"/>
                              <a:gd name="T32" fmla="+- 0 1027 606"/>
                              <a:gd name="T33" fmla="*/ T32 w 499"/>
                              <a:gd name="T34" fmla="+- 0 379 48"/>
                              <a:gd name="T35" fmla="*/ 379 h 424"/>
                              <a:gd name="T36" fmla="+- 0 989 606"/>
                              <a:gd name="T37" fmla="*/ T36 w 499"/>
                              <a:gd name="T38" fmla="+- 0 368 48"/>
                              <a:gd name="T39" fmla="*/ 368 h 424"/>
                              <a:gd name="T40" fmla="+- 0 931 606"/>
                              <a:gd name="T41" fmla="*/ T40 w 499"/>
                              <a:gd name="T42" fmla="+- 0 352 48"/>
                              <a:gd name="T43" fmla="*/ 352 h 424"/>
                              <a:gd name="T44" fmla="+- 0 855 606"/>
                              <a:gd name="T45" fmla="*/ T44 w 499"/>
                              <a:gd name="T46" fmla="+- 0 333 48"/>
                              <a:gd name="T47" fmla="*/ 333 h 424"/>
                              <a:gd name="T48" fmla="+- 0 829 606"/>
                              <a:gd name="T49" fmla="*/ T48 w 499"/>
                              <a:gd name="T50" fmla="+- 0 325 48"/>
                              <a:gd name="T51" fmla="*/ 325 h 424"/>
                              <a:gd name="T52" fmla="+- 0 790 606"/>
                              <a:gd name="T53" fmla="*/ T52 w 499"/>
                              <a:gd name="T54" fmla="+- 0 314 48"/>
                              <a:gd name="T55" fmla="*/ 314 h 424"/>
                              <a:gd name="T56" fmla="+- 0 931 606"/>
                              <a:gd name="T57" fmla="*/ T56 w 499"/>
                              <a:gd name="T58" fmla="+- 0 196 48"/>
                              <a:gd name="T59" fmla="*/ 196 h 424"/>
                              <a:gd name="T60" fmla="+- 0 855 606"/>
                              <a:gd name="T61" fmla="*/ T60 w 499"/>
                              <a:gd name="T62" fmla="+- 0 333 48"/>
                              <a:gd name="T63" fmla="*/ 333 h 424"/>
                              <a:gd name="T64" fmla="+- 0 931 606"/>
                              <a:gd name="T65" fmla="*/ T64 w 499"/>
                              <a:gd name="T66" fmla="+- 0 196 48"/>
                              <a:gd name="T67" fmla="*/ 196 h 424"/>
                              <a:gd name="T68" fmla="+- 0 1075 606"/>
                              <a:gd name="T69" fmla="*/ T68 w 499"/>
                              <a:gd name="T70" fmla="+- 0 57 48"/>
                              <a:gd name="T71" fmla="*/ 57 h 424"/>
                              <a:gd name="T72" fmla="+- 0 1016 606"/>
                              <a:gd name="T73" fmla="*/ T72 w 499"/>
                              <a:gd name="T74" fmla="+- 0 75 48"/>
                              <a:gd name="T75" fmla="*/ 75 h 424"/>
                              <a:gd name="T76" fmla="+- 0 928 606"/>
                              <a:gd name="T77" fmla="*/ T76 w 499"/>
                              <a:gd name="T78" fmla="+- 0 102 48"/>
                              <a:gd name="T79" fmla="*/ 102 h 424"/>
                              <a:gd name="T80" fmla="+- 0 870 606"/>
                              <a:gd name="T81" fmla="*/ T80 w 499"/>
                              <a:gd name="T82" fmla="+- 0 121 48"/>
                              <a:gd name="T83" fmla="*/ 121 h 424"/>
                              <a:gd name="T84" fmla="+- 0 782 606"/>
                              <a:gd name="T85" fmla="*/ T84 w 499"/>
                              <a:gd name="T86" fmla="+- 0 148 48"/>
                              <a:gd name="T87" fmla="*/ 148 h 424"/>
                              <a:gd name="T88" fmla="+- 0 723 606"/>
                              <a:gd name="T89" fmla="*/ T88 w 499"/>
                              <a:gd name="T90" fmla="+- 0 166 48"/>
                              <a:gd name="T91" fmla="*/ 166 h 424"/>
                              <a:gd name="T92" fmla="+- 0 664 606"/>
                              <a:gd name="T93" fmla="*/ T92 w 499"/>
                              <a:gd name="T94" fmla="+- 0 185 48"/>
                              <a:gd name="T95" fmla="*/ 185 h 424"/>
                              <a:gd name="T96" fmla="+- 0 613 606"/>
                              <a:gd name="T97" fmla="*/ T96 w 499"/>
                              <a:gd name="T98" fmla="+- 0 266 48"/>
                              <a:gd name="T99" fmla="*/ 266 h 424"/>
                              <a:gd name="T100" fmla="+- 0 637 606"/>
                              <a:gd name="T101" fmla="*/ T100 w 499"/>
                              <a:gd name="T102" fmla="+- 0 261 48"/>
                              <a:gd name="T103" fmla="*/ 261 h 424"/>
                              <a:gd name="T104" fmla="+- 0 663 606"/>
                              <a:gd name="T105" fmla="*/ T104 w 499"/>
                              <a:gd name="T106" fmla="+- 0 254 48"/>
                              <a:gd name="T107" fmla="*/ 254 h 424"/>
                              <a:gd name="T108" fmla="+- 0 686 606"/>
                              <a:gd name="T109" fmla="*/ T108 w 499"/>
                              <a:gd name="T110" fmla="+- 0 247 48"/>
                              <a:gd name="T111" fmla="*/ 247 h 424"/>
                              <a:gd name="T112" fmla="+- 0 766 606"/>
                              <a:gd name="T113" fmla="*/ T112 w 499"/>
                              <a:gd name="T114" fmla="+- 0 223 48"/>
                              <a:gd name="T115" fmla="*/ 223 h 424"/>
                              <a:gd name="T116" fmla="+- 0 822 606"/>
                              <a:gd name="T117" fmla="*/ T116 w 499"/>
                              <a:gd name="T118" fmla="+- 0 206 48"/>
                              <a:gd name="T119" fmla="*/ 206 h 424"/>
                              <a:gd name="T120" fmla="+- 0 931 606"/>
                              <a:gd name="T121" fmla="*/ T120 w 499"/>
                              <a:gd name="T122" fmla="+- 0 196 48"/>
                              <a:gd name="T123" fmla="*/ 196 h 424"/>
                              <a:gd name="T124" fmla="+- 0 951 606"/>
                              <a:gd name="T125" fmla="*/ T124 w 499"/>
                              <a:gd name="T126" fmla="+- 0 170 48"/>
                              <a:gd name="T127" fmla="*/ 170 h 424"/>
                              <a:gd name="T128" fmla="+- 0 990 606"/>
                              <a:gd name="T129" fmla="*/ T128 w 499"/>
                              <a:gd name="T130" fmla="+- 0 159 48"/>
                              <a:gd name="T131" fmla="*/ 159 h 424"/>
                              <a:gd name="T132" fmla="+- 0 1047 606"/>
                              <a:gd name="T133" fmla="*/ T132 w 499"/>
                              <a:gd name="T134" fmla="+- 0 142 48"/>
                              <a:gd name="T135" fmla="*/ 142 h 424"/>
                              <a:gd name="T136" fmla="+- 0 1105 606"/>
                              <a:gd name="T137" fmla="*/ T136 w 499"/>
                              <a:gd name="T138" fmla="+- 0 125 48"/>
                              <a:gd name="T139" fmla="*/ 125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9" h="424">
                                <a:moveTo>
                                  <a:pt x="89" y="236"/>
                                </a:moveTo>
                                <a:lnTo>
                                  <a:pt x="88" y="304"/>
                                </a:lnTo>
                                <a:lnTo>
                                  <a:pt x="146" y="322"/>
                                </a:lnTo>
                                <a:lnTo>
                                  <a:pt x="176" y="330"/>
                                </a:lnTo>
                                <a:lnTo>
                                  <a:pt x="234" y="348"/>
                                </a:lnTo>
                                <a:lnTo>
                                  <a:pt x="264" y="356"/>
                                </a:lnTo>
                                <a:lnTo>
                                  <a:pt x="293" y="365"/>
                                </a:lnTo>
                                <a:lnTo>
                                  <a:pt x="322" y="373"/>
                                </a:lnTo>
                                <a:lnTo>
                                  <a:pt x="352" y="382"/>
                                </a:lnTo>
                                <a:lnTo>
                                  <a:pt x="381" y="391"/>
                                </a:lnTo>
                                <a:lnTo>
                                  <a:pt x="410" y="399"/>
                                </a:lnTo>
                                <a:lnTo>
                                  <a:pt x="440" y="408"/>
                                </a:lnTo>
                                <a:lnTo>
                                  <a:pt x="499" y="424"/>
                                </a:lnTo>
                                <a:lnTo>
                                  <a:pt x="499" y="352"/>
                                </a:lnTo>
                                <a:lnTo>
                                  <a:pt x="498" y="352"/>
                                </a:lnTo>
                                <a:lnTo>
                                  <a:pt x="460" y="342"/>
                                </a:lnTo>
                                <a:lnTo>
                                  <a:pt x="440" y="336"/>
                                </a:lnTo>
                                <a:lnTo>
                                  <a:pt x="421" y="331"/>
                                </a:lnTo>
                                <a:lnTo>
                                  <a:pt x="402" y="325"/>
                                </a:lnTo>
                                <a:lnTo>
                                  <a:pt x="383" y="320"/>
                                </a:lnTo>
                                <a:lnTo>
                                  <a:pt x="363" y="314"/>
                                </a:lnTo>
                                <a:lnTo>
                                  <a:pt x="325" y="304"/>
                                </a:lnTo>
                                <a:lnTo>
                                  <a:pt x="325" y="285"/>
                                </a:lnTo>
                                <a:lnTo>
                                  <a:pt x="249" y="285"/>
                                </a:lnTo>
                                <a:lnTo>
                                  <a:pt x="242" y="283"/>
                                </a:lnTo>
                                <a:lnTo>
                                  <a:pt x="223" y="277"/>
                                </a:lnTo>
                                <a:lnTo>
                                  <a:pt x="204" y="272"/>
                                </a:lnTo>
                                <a:lnTo>
                                  <a:pt x="184" y="266"/>
                                </a:lnTo>
                                <a:lnTo>
                                  <a:pt x="89" y="236"/>
                                </a:lnTo>
                                <a:close/>
                                <a:moveTo>
                                  <a:pt x="325" y="148"/>
                                </a:moveTo>
                                <a:lnTo>
                                  <a:pt x="249" y="148"/>
                                </a:lnTo>
                                <a:lnTo>
                                  <a:pt x="249" y="285"/>
                                </a:lnTo>
                                <a:lnTo>
                                  <a:pt x="325" y="285"/>
                                </a:lnTo>
                                <a:lnTo>
                                  <a:pt x="325" y="148"/>
                                </a:lnTo>
                                <a:close/>
                                <a:moveTo>
                                  <a:pt x="499" y="0"/>
                                </a:moveTo>
                                <a:lnTo>
                                  <a:pt x="469" y="9"/>
                                </a:lnTo>
                                <a:lnTo>
                                  <a:pt x="440" y="18"/>
                                </a:lnTo>
                                <a:lnTo>
                                  <a:pt x="410" y="27"/>
                                </a:lnTo>
                                <a:lnTo>
                                  <a:pt x="352" y="45"/>
                                </a:lnTo>
                                <a:lnTo>
                                  <a:pt x="322" y="54"/>
                                </a:lnTo>
                                <a:lnTo>
                                  <a:pt x="293" y="63"/>
                                </a:lnTo>
                                <a:lnTo>
                                  <a:pt x="264" y="73"/>
                                </a:lnTo>
                                <a:lnTo>
                                  <a:pt x="234" y="82"/>
                                </a:lnTo>
                                <a:lnTo>
                                  <a:pt x="176" y="100"/>
                                </a:lnTo>
                                <a:lnTo>
                                  <a:pt x="146" y="109"/>
                                </a:lnTo>
                                <a:lnTo>
                                  <a:pt x="117" y="118"/>
                                </a:lnTo>
                                <a:lnTo>
                                  <a:pt x="88" y="128"/>
                                </a:lnTo>
                                <a:lnTo>
                                  <a:pt x="58" y="137"/>
                                </a:lnTo>
                                <a:lnTo>
                                  <a:pt x="0" y="155"/>
                                </a:lnTo>
                                <a:lnTo>
                                  <a:pt x="7" y="218"/>
                                </a:lnTo>
                                <a:lnTo>
                                  <a:pt x="12" y="218"/>
                                </a:lnTo>
                                <a:lnTo>
                                  <a:pt x="31" y="213"/>
                                </a:lnTo>
                                <a:lnTo>
                                  <a:pt x="47" y="209"/>
                                </a:lnTo>
                                <a:lnTo>
                                  <a:pt x="57" y="206"/>
                                </a:lnTo>
                                <a:lnTo>
                                  <a:pt x="68" y="203"/>
                                </a:lnTo>
                                <a:lnTo>
                                  <a:pt x="80" y="199"/>
                                </a:lnTo>
                                <a:lnTo>
                                  <a:pt x="115" y="188"/>
                                </a:lnTo>
                                <a:lnTo>
                                  <a:pt x="160" y="175"/>
                                </a:lnTo>
                                <a:lnTo>
                                  <a:pt x="187" y="166"/>
                                </a:lnTo>
                                <a:lnTo>
                                  <a:pt x="216" y="158"/>
                                </a:lnTo>
                                <a:lnTo>
                                  <a:pt x="249" y="148"/>
                                </a:lnTo>
                                <a:lnTo>
                                  <a:pt x="325" y="148"/>
                                </a:lnTo>
                                <a:lnTo>
                                  <a:pt x="325" y="128"/>
                                </a:lnTo>
                                <a:lnTo>
                                  <a:pt x="345" y="122"/>
                                </a:lnTo>
                                <a:lnTo>
                                  <a:pt x="364" y="117"/>
                                </a:lnTo>
                                <a:lnTo>
                                  <a:pt x="384" y="111"/>
                                </a:lnTo>
                                <a:lnTo>
                                  <a:pt x="422" y="99"/>
                                </a:lnTo>
                                <a:lnTo>
                                  <a:pt x="441" y="94"/>
                                </a:lnTo>
                                <a:lnTo>
                                  <a:pt x="479" y="82"/>
                                </a:lnTo>
                                <a:lnTo>
                                  <a:pt x="499" y="77"/>
                                </a:lnTo>
                                <a:lnTo>
                                  <a:pt x="49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4.45pt;margin-top:-19.6pt;width:33pt;height:43.2pt;z-index:3520;mso-position-horizontal-relative:page" coordorigin="489,-392" coordsize="660,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">
                <v:line id="Line 24" o:spid="_x0000_s1027" style="position:absolute;visibility:visible;mso-wrap-style:square" from="567,-132" to="5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6o8AAAADbAAAADwAAAGRycy9kb3ducmV2LnhtbERPy2oCMRTdC/5DuEI3opkKPhiNIpaC&#10;K6lj6/o6uU4GJzdDko7Tv28WhS4P573Z9bYRHflQO1bwOs1AEJdO11wp+Ly8T1YgQkTW2DgmBT8U&#10;YLcdDjaYa/fkM3VFrEQK4ZCjAhNjm0sZSkMWw9S1xIm7O28xJugrqT0+U7ht5CzLFtJizanBYEsH&#10;Q+Wj+LYKLh9Snzs8LpZfq+vYtqfb29x4pV5G/X4NIlIf/8V/7qNWMEvr05f0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QOqPAAAAA2wAAAA8AAAAAAAAAAAAAAAAA&#10;oQIAAGRycy9kb3ducmV2LnhtbFBLBQYAAAAABAAEAPkAAACOAwAAAAA=&#10;" strokecolor="silver" strokeweight="4.2pt"/>
                <v:line id="Line 23" o:spid="_x0000_s1028" style="position:absolute;visibility:visible;mso-wrap-style:square" from="525,-168" to="11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NmUMYAAADbAAAADwAAAGRycy9kb3ducmV2LnhtbESPT2vCQBTE7wW/w/KEXopu9NBqdBNK&#10;/4D2VhXU2yP7TKLZtyG7Mamf3i0Uehxm5jfMMu1NJa7UuNKygsk4AkGcWV1yrmC3/RzNQDiPrLGy&#10;TAp+yEGaDB6WGGvb8TddNz4XAcIuRgWF93UspcsKMujGtiYO3sk2Bn2QTS51g12Am0pOo+hZGiw5&#10;LBRY01tB2WXTGgVrtzrXt2reyr1pD8enj9vLV/eu1OOwf12A8NT7//Bfe6UVTCfw+yX8AJn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TZlDGAAAA2wAAAA8AAAAAAAAA&#10;AAAAAAAAoQIAAGRycy9kb3ducmV2LnhtbFBLBQYAAAAABAAEAPkAAACUAwAAAAA=&#10;" strokecolor="silver" strokeweight="3.6pt"/>
                <v:line id="Line 22" o:spid="_x0000_s1029" style="position:absolute;visibility:visible;mso-wrap-style:square" from="567,-350" to="56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BT8MAAADbAAAADwAAAGRycy9kb3ducmV2LnhtbESPT2sCMRTE74LfITzBi2jWBa1sjVIq&#10;BU9S/55fN6+bpZuXJUnX9ds3hUKPw8z8hllve9uIjnyoHSuYzzIQxKXTNVcKLue36QpEiMgaG8ek&#10;4EEBtpvhYI2Fdnc+UneKlUgQDgUqMDG2hZShNGQxzFxLnLxP5y3GJH0ltcd7gttG5lm2lBZrTgsG&#10;W3o1VH6dvq2C87vUxw73y6fr6jax7eFjtzBeqfGof3kGEamP/+G/9l4ry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OAU/DAAAA2wAAAA8AAAAAAAAAAAAA&#10;AAAAoQIAAGRycy9kb3ducmV2LnhtbFBLBQYAAAAABAAEAPkAAACRAwAAAAA=&#10;" strokecolor="silver" strokeweight="4.2pt"/>
                <v:shape id="Picture 21" o:spid="_x0000_s1030" type="#_x0000_t75" style="position:absolute;left:517;top:203;width:178;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w8pHDAAAA2wAAAA8AAABkcnMvZG93bnJldi54bWxEj0FrAjEUhO8F/0N4greaXZVSVqNoobSC&#10;UKoePD42z82ym5clSdf13zdCocdhZr5hVpvBtqInH2rHCvJpBoK4dLrmSsH59P78CiJEZI2tY1Jw&#10;pwCb9ehphYV2N/6m/hgrkSAcClRgYuwKKUNpyGKYuo44eVfnLcYkfSW1x1uC21bOsuxFWqw5LRjs&#10;6M1Q2Rx/rILDZbHb519R5+beUO8+9MU3WqnJeNguQUQa4n/4r/2pFczm8PiSf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DykcMAAADbAAAADwAAAAAAAAAAAAAAAACf&#10;AgAAZHJzL2Rvd25yZXYueG1sUEsFBgAAAAAEAAQA9wAAAI8DAAAAAA==&#10;">
                  <v:imagedata r:id="rId11" o:title=""/>
                </v:shape>
                <v:shape id="AutoShape 20" o:spid="_x0000_s1031" style="position:absolute;left:606;top:48;width:499;height:424;visibility:visible;mso-wrap-style:square;v-text-anchor:top" coordsize="49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c58MA&#10;AADbAAAADwAAAGRycy9kb3ducmV2LnhtbESPQYvCMBSE78L+h/AW9qbplkWkGktZEFw9iNaDx2fz&#10;bIvNS7eJWv+9EQSPw8x8w8zS3jTiSp2rLSv4HkUgiAuray4V7PPFcALCeWSNjWVScCcH6fxjMMNE&#10;2xtv6brzpQgQdgkqqLxvEyldUZFBN7ItcfBOtjPog+xKqTu8BbhpZBxFY2mw5rBQYUu/FRXn3cUo&#10;WC//4txtFmW2OvijkTb6t/Veqa/PPpuC8NT7d/jVXmoF8Q8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Uc58MAAADbAAAADwAAAAAAAAAAAAAAAACYAgAAZHJzL2Rv&#10;d25yZXYueG1sUEsFBgAAAAAEAAQA9QAAAIgDAAAAAA==&#10;" path="m89,236r-1,68l146,322r30,8l234,348r30,8l293,365r29,8l352,382r29,9l410,399r30,9l499,424r,-72l498,352,460,342r-20,-6l421,331r-19,-6l383,320r-20,-6l325,304r,-19l249,285r-7,-2l223,277r-19,-5l184,266,89,236xm325,148r-76,l249,285r76,l325,148xm499,l469,9r-29,9l410,27,352,45r-30,9l293,63,264,73r-30,9l176,100r-30,9l117,118,88,128r-30,9l,155r7,63l12,218r19,-5l47,209r10,-3l68,203r12,-4l115,188r45,-13l187,166r29,-8l249,148r76,l325,128r20,-6l364,117r20,-6l422,99r19,-5l479,82r20,-5l499,xe" fillcolor="silver" stroked="f">
                  <v:path arrowok="t" o:connecttype="custom" o:connectlocs="88,352;176,378;264,404;322,421;381,439;440,456;499,400;460,390;421,379;383,368;325,352;249,333;223,325;184,314;325,196;249,333;325,196;469,57;410,75;322,102;264,121;176,148;117,166;58,185;7,266;31,261;57,254;80,247;160,223;216,206;325,196;345,170;384,159;441,142;499,125" o:connectangles="0,0,0,0,0,0,0,0,0,0,0,0,0,0,0,0,0,0,0,0,0,0,0,0,0,0,0,0,0,0,0,0,0,0,0"/>
                </v:shape>
                <w10:wrap anchorx="page"/>
              </v:group>
            </w:pict>
          </mc:Fallback>
        </mc:AlternateContent>
      </w:r>
      <w:r>
        <w:rPr>
          <w:noProof/>
        </w:rPr>
        <mc:AlternateContent>
          <mc:Choice Requires="wps">
            <w:drawing>
              <wp:anchor distT="0" distB="0" distL="114300" distR="114300" simplePos="0" relativeHeight="3568" behindDoc="0" locked="0" layoutInCell="1" allowOverlap="1">
                <wp:simplePos x="0" y="0"/>
                <wp:positionH relativeFrom="page">
                  <wp:posOffset>333375</wp:posOffset>
                </wp:positionH>
                <wp:positionV relativeFrom="paragraph">
                  <wp:posOffset>394335</wp:posOffset>
                </wp:positionV>
                <wp:extent cx="373380" cy="254635"/>
                <wp:effectExtent l="0" t="3810" r="7620" b="825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54635"/>
                        </a:xfrm>
                        <a:custGeom>
                          <a:avLst/>
                          <a:gdLst>
                            <a:gd name="T0" fmla="+- 0 549 525"/>
                            <a:gd name="T1" fmla="*/ T0 w 588"/>
                            <a:gd name="T2" fmla="+- 0 716 621"/>
                            <a:gd name="T3" fmla="*/ 716 h 401"/>
                            <a:gd name="T4" fmla="+- 0 525 525"/>
                            <a:gd name="T5" fmla="*/ T4 w 588"/>
                            <a:gd name="T6" fmla="+- 0 1022 621"/>
                            <a:gd name="T7" fmla="*/ 1022 h 401"/>
                            <a:gd name="T8" fmla="+- 0 1113 525"/>
                            <a:gd name="T9" fmla="*/ T8 w 588"/>
                            <a:gd name="T10" fmla="+- 0 951 621"/>
                            <a:gd name="T11" fmla="*/ 951 h 401"/>
                            <a:gd name="T12" fmla="+- 0 604 525"/>
                            <a:gd name="T13" fmla="*/ T12 w 588"/>
                            <a:gd name="T14" fmla="+- 0 819 621"/>
                            <a:gd name="T15" fmla="*/ 819 h 401"/>
                            <a:gd name="T16" fmla="+- 0 612 525"/>
                            <a:gd name="T17" fmla="*/ T16 w 588"/>
                            <a:gd name="T18" fmla="+- 0 671 621"/>
                            <a:gd name="T19" fmla="*/ 671 h 401"/>
                            <a:gd name="T20" fmla="+- 0 690 525"/>
                            <a:gd name="T21" fmla="*/ T20 w 588"/>
                            <a:gd name="T22" fmla="+- 0 730 621"/>
                            <a:gd name="T23" fmla="*/ 730 h 401"/>
                            <a:gd name="T24" fmla="+- 0 759 525"/>
                            <a:gd name="T25" fmla="*/ T24 w 588"/>
                            <a:gd name="T26" fmla="+- 0 758 621"/>
                            <a:gd name="T27" fmla="*/ 758 h 401"/>
                            <a:gd name="T28" fmla="+- 0 777 525"/>
                            <a:gd name="T29" fmla="*/ T28 w 588"/>
                            <a:gd name="T30" fmla="+- 0 951 621"/>
                            <a:gd name="T31" fmla="*/ 951 h 401"/>
                            <a:gd name="T32" fmla="+- 0 861 525"/>
                            <a:gd name="T33" fmla="*/ T32 w 588"/>
                            <a:gd name="T34" fmla="+- 0 874 621"/>
                            <a:gd name="T35" fmla="*/ 874 h 401"/>
                            <a:gd name="T36" fmla="+- 0 944 525"/>
                            <a:gd name="T37" fmla="*/ T36 w 588"/>
                            <a:gd name="T38" fmla="+- 0 788 621"/>
                            <a:gd name="T39" fmla="*/ 788 h 401"/>
                            <a:gd name="T40" fmla="+- 0 955 525"/>
                            <a:gd name="T41" fmla="*/ T40 w 588"/>
                            <a:gd name="T42" fmla="+- 0 782 621"/>
                            <a:gd name="T43" fmla="*/ 782 h 401"/>
                            <a:gd name="T44" fmla="+- 0 840 525"/>
                            <a:gd name="T45" fmla="*/ T44 w 588"/>
                            <a:gd name="T46" fmla="+- 0 781 621"/>
                            <a:gd name="T47" fmla="*/ 781 h 401"/>
                            <a:gd name="T48" fmla="+- 0 844 525"/>
                            <a:gd name="T49" fmla="*/ T48 w 588"/>
                            <a:gd name="T50" fmla="+- 0 756 621"/>
                            <a:gd name="T51" fmla="*/ 756 h 401"/>
                            <a:gd name="T52" fmla="+- 0 832 525"/>
                            <a:gd name="T53" fmla="*/ T52 w 588"/>
                            <a:gd name="T54" fmla="+- 0 730 621"/>
                            <a:gd name="T55" fmla="*/ 730 h 401"/>
                            <a:gd name="T56" fmla="+- 0 677 525"/>
                            <a:gd name="T57" fmla="*/ T56 w 588"/>
                            <a:gd name="T58" fmla="+- 0 658 621"/>
                            <a:gd name="T59" fmla="*/ 658 h 401"/>
                            <a:gd name="T60" fmla="+- 0 638 525"/>
                            <a:gd name="T61" fmla="*/ T60 w 588"/>
                            <a:gd name="T62" fmla="+- 0 664 621"/>
                            <a:gd name="T63" fmla="*/ 664 h 401"/>
                            <a:gd name="T64" fmla="+- 0 605 525"/>
                            <a:gd name="T65" fmla="*/ T64 w 588"/>
                            <a:gd name="T66" fmla="+- 0 803 621"/>
                            <a:gd name="T67" fmla="*/ 803 h 401"/>
                            <a:gd name="T68" fmla="+- 0 617 525"/>
                            <a:gd name="T69" fmla="*/ T68 w 588"/>
                            <a:gd name="T70" fmla="+- 0 764 621"/>
                            <a:gd name="T71" fmla="*/ 764 h 401"/>
                            <a:gd name="T72" fmla="+- 0 649 525"/>
                            <a:gd name="T73" fmla="*/ T72 w 588"/>
                            <a:gd name="T74" fmla="+- 0 738 621"/>
                            <a:gd name="T75" fmla="*/ 738 h 401"/>
                            <a:gd name="T76" fmla="+- 0 690 525"/>
                            <a:gd name="T77" fmla="*/ T76 w 588"/>
                            <a:gd name="T78" fmla="+- 0 730 621"/>
                            <a:gd name="T79" fmla="*/ 730 h 401"/>
                            <a:gd name="T80" fmla="+- 0 826 525"/>
                            <a:gd name="T81" fmla="*/ T80 w 588"/>
                            <a:gd name="T82" fmla="+- 0 720 621"/>
                            <a:gd name="T83" fmla="*/ 720 h 401"/>
                            <a:gd name="T84" fmla="+- 0 713 525"/>
                            <a:gd name="T85" fmla="*/ T84 w 588"/>
                            <a:gd name="T86" fmla="+- 0 659 621"/>
                            <a:gd name="T87" fmla="*/ 659 h 401"/>
                            <a:gd name="T88" fmla="+- 0 1113 525"/>
                            <a:gd name="T89" fmla="*/ T88 w 588"/>
                            <a:gd name="T90" fmla="+- 0 621 621"/>
                            <a:gd name="T91" fmla="*/ 621 h 401"/>
                            <a:gd name="T92" fmla="+- 0 1090 525"/>
                            <a:gd name="T93" fmla="*/ T92 w 588"/>
                            <a:gd name="T94" fmla="+- 0 632 621"/>
                            <a:gd name="T95" fmla="*/ 632 h 401"/>
                            <a:gd name="T96" fmla="+- 0 1054 525"/>
                            <a:gd name="T97" fmla="*/ T96 w 588"/>
                            <a:gd name="T98" fmla="+- 0 649 621"/>
                            <a:gd name="T99" fmla="*/ 649 h 401"/>
                            <a:gd name="T100" fmla="+- 0 1018 525"/>
                            <a:gd name="T101" fmla="*/ T100 w 588"/>
                            <a:gd name="T102" fmla="+- 0 666 621"/>
                            <a:gd name="T103" fmla="*/ 666 h 401"/>
                            <a:gd name="T104" fmla="+- 0 982 525"/>
                            <a:gd name="T105" fmla="*/ T104 w 588"/>
                            <a:gd name="T106" fmla="+- 0 683 621"/>
                            <a:gd name="T107" fmla="*/ 683 h 401"/>
                            <a:gd name="T108" fmla="+- 0 909 525"/>
                            <a:gd name="T109" fmla="*/ T108 w 588"/>
                            <a:gd name="T110" fmla="+- 0 719 621"/>
                            <a:gd name="T111" fmla="*/ 719 h 401"/>
                            <a:gd name="T112" fmla="+- 0 849 525"/>
                            <a:gd name="T113" fmla="*/ T112 w 588"/>
                            <a:gd name="T114" fmla="+- 0 769 621"/>
                            <a:gd name="T115" fmla="*/ 769 h 401"/>
                            <a:gd name="T116" fmla="+- 0 850 525"/>
                            <a:gd name="T117" fmla="*/ T116 w 588"/>
                            <a:gd name="T118" fmla="+- 0 777 621"/>
                            <a:gd name="T119" fmla="*/ 777 h 401"/>
                            <a:gd name="T120" fmla="+- 0 957 525"/>
                            <a:gd name="T121" fmla="*/ T120 w 588"/>
                            <a:gd name="T122" fmla="+- 0 781 621"/>
                            <a:gd name="T123" fmla="*/ 781 h 401"/>
                            <a:gd name="T124" fmla="+- 0 1014 525"/>
                            <a:gd name="T125" fmla="*/ T124 w 588"/>
                            <a:gd name="T126" fmla="+- 0 753 621"/>
                            <a:gd name="T127" fmla="*/ 753 h 401"/>
                            <a:gd name="T128" fmla="+- 0 1058 525"/>
                            <a:gd name="T129" fmla="*/ T128 w 588"/>
                            <a:gd name="T130" fmla="+- 0 731 621"/>
                            <a:gd name="T131" fmla="*/ 731 h 401"/>
                            <a:gd name="T132" fmla="+- 0 1113 525"/>
                            <a:gd name="T133" fmla="*/ T132 w 588"/>
                            <a:gd name="T134" fmla="+- 0 705 621"/>
                            <a:gd name="T135" fmla="*/ 70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88" h="401">
                              <a:moveTo>
                                <a:pt x="87" y="50"/>
                              </a:moveTo>
                              <a:lnTo>
                                <a:pt x="24" y="95"/>
                              </a:lnTo>
                              <a:lnTo>
                                <a:pt x="3" y="157"/>
                              </a:lnTo>
                              <a:lnTo>
                                <a:pt x="0" y="401"/>
                              </a:lnTo>
                              <a:lnTo>
                                <a:pt x="588" y="401"/>
                              </a:lnTo>
                              <a:lnTo>
                                <a:pt x="588" y="330"/>
                              </a:lnTo>
                              <a:lnTo>
                                <a:pt x="79" y="330"/>
                              </a:lnTo>
                              <a:lnTo>
                                <a:pt x="79" y="198"/>
                              </a:lnTo>
                              <a:lnTo>
                                <a:pt x="80" y="182"/>
                              </a:lnTo>
                              <a:lnTo>
                                <a:pt x="87" y="50"/>
                              </a:lnTo>
                              <a:close/>
                              <a:moveTo>
                                <a:pt x="307" y="109"/>
                              </a:moveTo>
                              <a:lnTo>
                                <a:pt x="165" y="109"/>
                              </a:lnTo>
                              <a:lnTo>
                                <a:pt x="176" y="110"/>
                              </a:lnTo>
                              <a:lnTo>
                                <a:pt x="234" y="137"/>
                              </a:lnTo>
                              <a:lnTo>
                                <a:pt x="252" y="212"/>
                              </a:lnTo>
                              <a:lnTo>
                                <a:pt x="252" y="330"/>
                              </a:lnTo>
                              <a:lnTo>
                                <a:pt x="336" y="330"/>
                              </a:lnTo>
                              <a:lnTo>
                                <a:pt x="336" y="253"/>
                              </a:lnTo>
                              <a:lnTo>
                                <a:pt x="367" y="199"/>
                              </a:lnTo>
                              <a:lnTo>
                                <a:pt x="419" y="167"/>
                              </a:lnTo>
                              <a:lnTo>
                                <a:pt x="422" y="166"/>
                              </a:lnTo>
                              <a:lnTo>
                                <a:pt x="430" y="161"/>
                              </a:lnTo>
                              <a:lnTo>
                                <a:pt x="432" y="160"/>
                              </a:lnTo>
                              <a:lnTo>
                                <a:pt x="315" y="160"/>
                              </a:lnTo>
                              <a:lnTo>
                                <a:pt x="323" y="149"/>
                              </a:lnTo>
                              <a:lnTo>
                                <a:pt x="319" y="135"/>
                              </a:lnTo>
                              <a:lnTo>
                                <a:pt x="311" y="116"/>
                              </a:lnTo>
                              <a:lnTo>
                                <a:pt x="307" y="109"/>
                              </a:lnTo>
                              <a:close/>
                              <a:moveTo>
                                <a:pt x="165" y="37"/>
                              </a:moveTo>
                              <a:lnTo>
                                <a:pt x="152" y="37"/>
                              </a:lnTo>
                              <a:lnTo>
                                <a:pt x="132" y="39"/>
                              </a:lnTo>
                              <a:lnTo>
                                <a:pt x="113" y="43"/>
                              </a:lnTo>
                              <a:lnTo>
                                <a:pt x="94" y="48"/>
                              </a:lnTo>
                              <a:lnTo>
                                <a:pt x="80" y="182"/>
                              </a:lnTo>
                              <a:lnTo>
                                <a:pt x="84" y="160"/>
                              </a:lnTo>
                              <a:lnTo>
                                <a:pt x="92" y="143"/>
                              </a:lnTo>
                              <a:lnTo>
                                <a:pt x="104" y="129"/>
                              </a:lnTo>
                              <a:lnTo>
                                <a:pt x="124" y="117"/>
                              </a:lnTo>
                              <a:lnTo>
                                <a:pt x="143" y="111"/>
                              </a:lnTo>
                              <a:lnTo>
                                <a:pt x="165" y="109"/>
                              </a:lnTo>
                              <a:lnTo>
                                <a:pt x="307" y="109"/>
                              </a:lnTo>
                              <a:lnTo>
                                <a:pt x="301" y="99"/>
                              </a:lnTo>
                              <a:lnTo>
                                <a:pt x="247" y="53"/>
                              </a:lnTo>
                              <a:lnTo>
                                <a:pt x="188" y="38"/>
                              </a:lnTo>
                              <a:lnTo>
                                <a:pt x="165" y="37"/>
                              </a:lnTo>
                              <a:close/>
                              <a:moveTo>
                                <a:pt x="588" y="0"/>
                              </a:moveTo>
                              <a:lnTo>
                                <a:pt x="583" y="2"/>
                              </a:lnTo>
                              <a:lnTo>
                                <a:pt x="565" y="11"/>
                              </a:lnTo>
                              <a:lnTo>
                                <a:pt x="547" y="19"/>
                              </a:lnTo>
                              <a:lnTo>
                                <a:pt x="529" y="28"/>
                              </a:lnTo>
                              <a:lnTo>
                                <a:pt x="511" y="36"/>
                              </a:lnTo>
                              <a:lnTo>
                                <a:pt x="493" y="45"/>
                              </a:lnTo>
                              <a:lnTo>
                                <a:pt x="475" y="53"/>
                              </a:lnTo>
                              <a:lnTo>
                                <a:pt x="457" y="62"/>
                              </a:lnTo>
                              <a:lnTo>
                                <a:pt x="438" y="70"/>
                              </a:lnTo>
                              <a:lnTo>
                                <a:pt x="384" y="98"/>
                              </a:lnTo>
                              <a:lnTo>
                                <a:pt x="335" y="135"/>
                              </a:lnTo>
                              <a:lnTo>
                                <a:pt x="324" y="148"/>
                              </a:lnTo>
                              <a:lnTo>
                                <a:pt x="323" y="149"/>
                              </a:lnTo>
                              <a:lnTo>
                                <a:pt x="325" y="156"/>
                              </a:lnTo>
                              <a:lnTo>
                                <a:pt x="326" y="160"/>
                              </a:lnTo>
                              <a:lnTo>
                                <a:pt x="432" y="160"/>
                              </a:lnTo>
                              <a:lnTo>
                                <a:pt x="441" y="156"/>
                              </a:lnTo>
                              <a:lnTo>
                                <a:pt x="489" y="132"/>
                              </a:lnTo>
                              <a:lnTo>
                                <a:pt x="510" y="121"/>
                              </a:lnTo>
                              <a:lnTo>
                                <a:pt x="533" y="110"/>
                              </a:lnTo>
                              <a:lnTo>
                                <a:pt x="559" y="97"/>
                              </a:lnTo>
                              <a:lnTo>
                                <a:pt x="588" y="84"/>
                              </a:lnTo>
                              <a:lnTo>
                                <a:pt x="5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26.25pt;margin-top:31.05pt;width:29.4pt;height:20.0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" path="m87,50l24,95,3,157,,401r588,l588,330r-509,l79,198r1,-16l87,50xm307,109r-142,l176,110r58,27l252,212r,118l336,330r,-77l367,199r52,-32l422,166r8,-5l432,160r-117,l323,149r-4,-14l311,116r-4,-7xm165,37r-13,l132,39r-19,4l94,48,80,182r4,-22l92,143r12,-14l124,117r19,-6l165,109r142,l301,99,247,53,188,38,165,37xm588,r-5,2l565,11r-18,8l529,28r-18,8l493,45r-18,8l457,62r-19,8l384,98r-49,37l324,148r-1,1l325,156r1,4l432,160r9,-4l489,132r21,-11l533,110,559,97,588,84,588,xe" fillcolor="silver" stroked="f">
                <v:path arrowok="t" o:connecttype="custom" o:connectlocs="15240,454660;0,648970;373380,603885;50165,520065;55245,426085;104775,463550;148590,481330;160020,603885;213360,554990;266065,500380;273050,496570;200025,495935;202565,480060;194945,463550;96520,417830;71755,421640;50800,509905;58420,485140;78740,468630;104775,463550;191135,457200;119380,418465;373380,394335;358775,401320;335915,412115;313055,422910;290195,433705;243840,456565;205740,488315;206375,493395;274320,495935;310515,478155;338455,464185;373380,447675" o:connectangles="0,0,0,0,0,0,0,0,0,0,0,0,0,0,0,0,0,0,0,0,0,0,0,0,0,0,0,0,0,0,0,0,0,0"/>
                <w10:wrap anchorx="page"/>
              </v:shape>
            </w:pict>
          </mc:Fallback>
        </mc:AlternateContent>
      </w:r>
      <w:r w:rsidR="00704A6C">
        <w:t>I agree that if, for any reason, I am in violation of any of the rules of the Scrubs Camp, I may be sent home at my own expense. I understand that notification of the violation and the action taken will be sent to my local school district and parents or guardians. I understand that through my negative actions, Scrubs Camp attendees from my local school district could be sent home as well.</w:t>
      </w:r>
    </w:p>
    <w:p w:rsidR="00BE25E7" w:rsidRDefault="000901E0">
      <w:pPr>
        <w:pStyle w:val="BodyText"/>
        <w:ind w:left="1486" w:right="311" w:firstLine="2"/>
      </w:pPr>
      <w:r>
        <w:rPr>
          <w:noProof/>
        </w:rPr>
        <mc:AlternateContent>
          <mc:Choice Requires="wpg">
            <w:drawing>
              <wp:anchor distT="0" distB="0" distL="114300" distR="114300" simplePos="0" relativeHeight="3496" behindDoc="0" locked="0" layoutInCell="1" allowOverlap="1">
                <wp:simplePos x="0" y="0"/>
                <wp:positionH relativeFrom="page">
                  <wp:posOffset>301625</wp:posOffset>
                </wp:positionH>
                <wp:positionV relativeFrom="paragraph">
                  <wp:posOffset>117475</wp:posOffset>
                </wp:positionV>
                <wp:extent cx="417830" cy="534035"/>
                <wp:effectExtent l="6350" t="3175" r="444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534035"/>
                          <a:chOff x="475" y="185"/>
                          <a:chExt cx="658" cy="841"/>
                        </a:xfrm>
                      </wpg:grpSpPr>
                      <pic:pic xmlns:pic="http://schemas.openxmlformats.org/drawingml/2006/picture">
                        <pic:nvPicPr>
                          <pic:cNvPr id="209"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08" y="844"/>
                            <a:ext cx="101"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0" name="Line 16"/>
                        <wps:cNvCnPr/>
                        <wps:spPr bwMode="auto">
                          <a:xfrm>
                            <a:off x="552" y="443"/>
                            <a:ext cx="0" cy="14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11" name="Line 15"/>
                        <wps:cNvCnPr/>
                        <wps:spPr bwMode="auto">
                          <a:xfrm>
                            <a:off x="510" y="408"/>
                            <a:ext cx="588" cy="0"/>
                          </a:xfrm>
                          <a:prstGeom prst="line">
                            <a:avLst/>
                          </a:prstGeom>
                          <a:noFill/>
                          <a:ln w="4445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12" name="Line 14"/>
                        <wps:cNvCnPr/>
                        <wps:spPr bwMode="auto">
                          <a:xfrm>
                            <a:off x="552" y="227"/>
                            <a:ext cx="0" cy="146"/>
                          </a:xfrm>
                          <a:prstGeom prst="line">
                            <a:avLst/>
                          </a:prstGeom>
                          <a:noFill/>
                          <a:ln w="5334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13" name="AutoShape 13"/>
                        <wps:cNvSpPr>
                          <a:spLocks/>
                        </wps:cNvSpPr>
                        <wps:spPr bwMode="auto">
                          <a:xfrm>
                            <a:off x="510" y="662"/>
                            <a:ext cx="605" cy="364"/>
                          </a:xfrm>
                          <a:custGeom>
                            <a:avLst/>
                            <a:gdLst>
                              <a:gd name="T0" fmla="+- 0 974 510"/>
                              <a:gd name="T1" fmla="*/ T0 w 605"/>
                              <a:gd name="T2" fmla="+- 0 736 662"/>
                              <a:gd name="T3" fmla="*/ 736 h 364"/>
                              <a:gd name="T4" fmla="+- 0 1017 510"/>
                              <a:gd name="T5" fmla="*/ T4 w 605"/>
                              <a:gd name="T6" fmla="+- 0 773 662"/>
                              <a:gd name="T7" fmla="*/ 773 h 364"/>
                              <a:gd name="T8" fmla="+- 0 1031 510"/>
                              <a:gd name="T9" fmla="*/ T8 w 605"/>
                              <a:gd name="T10" fmla="+- 0 834 662"/>
                              <a:gd name="T11" fmla="*/ 834 h 364"/>
                              <a:gd name="T12" fmla="+- 0 1022 510"/>
                              <a:gd name="T13" fmla="*/ T12 w 605"/>
                              <a:gd name="T14" fmla="+- 0 885 662"/>
                              <a:gd name="T15" fmla="*/ 885 h 364"/>
                              <a:gd name="T16" fmla="+- 0 997 510"/>
                              <a:gd name="T17" fmla="*/ T16 w 605"/>
                              <a:gd name="T18" fmla="+- 0 925 662"/>
                              <a:gd name="T19" fmla="*/ 925 h 364"/>
                              <a:gd name="T20" fmla="+- 0 947 510"/>
                              <a:gd name="T21" fmla="*/ T20 w 605"/>
                              <a:gd name="T22" fmla="+- 0 951 662"/>
                              <a:gd name="T23" fmla="*/ 951 h 364"/>
                              <a:gd name="T24" fmla="+- 0 901 510"/>
                              <a:gd name="T25" fmla="*/ T24 w 605"/>
                              <a:gd name="T26" fmla="+- 0 966 662"/>
                              <a:gd name="T27" fmla="*/ 966 h 364"/>
                              <a:gd name="T28" fmla="+- 0 931 510"/>
                              <a:gd name="T29" fmla="*/ T28 w 605"/>
                              <a:gd name="T30" fmla="+- 0 1024 662"/>
                              <a:gd name="T31" fmla="*/ 1024 h 364"/>
                              <a:gd name="T32" fmla="+- 0 994 510"/>
                              <a:gd name="T33" fmla="*/ T32 w 605"/>
                              <a:gd name="T34" fmla="+- 0 1011 662"/>
                              <a:gd name="T35" fmla="*/ 1011 h 364"/>
                              <a:gd name="T36" fmla="+- 0 1045 510"/>
                              <a:gd name="T37" fmla="*/ T36 w 605"/>
                              <a:gd name="T38" fmla="+- 0 986 662"/>
                              <a:gd name="T39" fmla="*/ 986 h 364"/>
                              <a:gd name="T40" fmla="+- 0 1082 510"/>
                              <a:gd name="T41" fmla="*/ T40 w 605"/>
                              <a:gd name="T42" fmla="+- 0 952 662"/>
                              <a:gd name="T43" fmla="*/ 952 h 364"/>
                              <a:gd name="T44" fmla="+- 0 1107 510"/>
                              <a:gd name="T45" fmla="*/ T44 w 605"/>
                              <a:gd name="T46" fmla="+- 0 899 662"/>
                              <a:gd name="T47" fmla="*/ 899 h 364"/>
                              <a:gd name="T48" fmla="+- 0 1115 510"/>
                              <a:gd name="T49" fmla="*/ T48 w 605"/>
                              <a:gd name="T50" fmla="+- 0 818 662"/>
                              <a:gd name="T51" fmla="*/ 818 h 364"/>
                              <a:gd name="T52" fmla="+- 0 1100 510"/>
                              <a:gd name="T53" fmla="*/ T52 w 605"/>
                              <a:gd name="T54" fmla="+- 0 758 662"/>
                              <a:gd name="T55" fmla="*/ 758 h 364"/>
                              <a:gd name="T56" fmla="+- 0 696 510"/>
                              <a:gd name="T57" fmla="*/ T56 w 605"/>
                              <a:gd name="T58" fmla="+- 0 676 662"/>
                              <a:gd name="T59" fmla="*/ 676 h 364"/>
                              <a:gd name="T60" fmla="+- 0 620 510"/>
                              <a:gd name="T61" fmla="*/ T60 w 605"/>
                              <a:gd name="T62" fmla="+- 0 688 662"/>
                              <a:gd name="T63" fmla="*/ 688 h 364"/>
                              <a:gd name="T64" fmla="+- 0 570 510"/>
                              <a:gd name="T65" fmla="*/ T64 w 605"/>
                              <a:gd name="T66" fmla="+- 0 714 662"/>
                              <a:gd name="T67" fmla="*/ 714 h 364"/>
                              <a:gd name="T68" fmla="+- 0 527 510"/>
                              <a:gd name="T69" fmla="*/ T68 w 605"/>
                              <a:gd name="T70" fmla="+- 0 766 662"/>
                              <a:gd name="T71" fmla="*/ 766 h 364"/>
                              <a:gd name="T72" fmla="+- 0 511 510"/>
                              <a:gd name="T73" fmla="*/ T72 w 605"/>
                              <a:gd name="T74" fmla="+- 0 825 662"/>
                              <a:gd name="T75" fmla="*/ 825 h 364"/>
                              <a:gd name="T76" fmla="+- 0 512 510"/>
                              <a:gd name="T77" fmla="*/ T76 w 605"/>
                              <a:gd name="T78" fmla="+- 0 877 662"/>
                              <a:gd name="T79" fmla="*/ 877 h 364"/>
                              <a:gd name="T80" fmla="+- 0 532 510"/>
                              <a:gd name="T81" fmla="*/ T80 w 605"/>
                              <a:gd name="T82" fmla="+- 0 934 662"/>
                              <a:gd name="T83" fmla="*/ 934 h 364"/>
                              <a:gd name="T84" fmla="+- 0 578 510"/>
                              <a:gd name="T85" fmla="*/ T84 w 605"/>
                              <a:gd name="T86" fmla="+- 0 981 662"/>
                              <a:gd name="T87" fmla="*/ 981 h 364"/>
                              <a:gd name="T88" fmla="+- 0 633 510"/>
                              <a:gd name="T89" fmla="*/ T88 w 605"/>
                              <a:gd name="T90" fmla="+- 0 1004 662"/>
                              <a:gd name="T91" fmla="*/ 1004 h 364"/>
                              <a:gd name="T92" fmla="+- 0 686 510"/>
                              <a:gd name="T93" fmla="*/ T92 w 605"/>
                              <a:gd name="T94" fmla="+- 0 1008 662"/>
                              <a:gd name="T95" fmla="*/ 1008 h 364"/>
                              <a:gd name="T96" fmla="+- 0 747 510"/>
                              <a:gd name="T97" fmla="*/ T96 w 605"/>
                              <a:gd name="T98" fmla="+- 0 994 662"/>
                              <a:gd name="T99" fmla="*/ 994 h 364"/>
                              <a:gd name="T100" fmla="+- 0 795 510"/>
                              <a:gd name="T101" fmla="*/ T100 w 605"/>
                              <a:gd name="T102" fmla="+- 0 959 662"/>
                              <a:gd name="T103" fmla="*/ 959 h 364"/>
                              <a:gd name="T104" fmla="+- 0 667 510"/>
                              <a:gd name="T105" fmla="*/ T104 w 605"/>
                              <a:gd name="T106" fmla="+- 0 940 662"/>
                              <a:gd name="T107" fmla="*/ 940 h 364"/>
                              <a:gd name="T108" fmla="+- 0 613 510"/>
                              <a:gd name="T109" fmla="*/ T108 w 605"/>
                              <a:gd name="T110" fmla="+- 0 914 662"/>
                              <a:gd name="T111" fmla="*/ 914 h 364"/>
                              <a:gd name="T112" fmla="+- 0 595 510"/>
                              <a:gd name="T113" fmla="*/ T112 w 605"/>
                              <a:gd name="T114" fmla="+- 0 868 662"/>
                              <a:gd name="T115" fmla="*/ 868 h 364"/>
                              <a:gd name="T116" fmla="+- 0 599 510"/>
                              <a:gd name="T117" fmla="*/ T116 w 605"/>
                              <a:gd name="T118" fmla="+- 0 805 662"/>
                              <a:gd name="T119" fmla="*/ 805 h 364"/>
                              <a:gd name="T120" fmla="+- 0 625 510"/>
                              <a:gd name="T121" fmla="*/ T120 w 605"/>
                              <a:gd name="T122" fmla="+- 0 768 662"/>
                              <a:gd name="T123" fmla="*/ 768 h 364"/>
                              <a:gd name="T124" fmla="+- 0 679 510"/>
                              <a:gd name="T125" fmla="*/ T124 w 605"/>
                              <a:gd name="T126" fmla="+- 0 747 662"/>
                              <a:gd name="T127" fmla="*/ 747 h 364"/>
                              <a:gd name="T128" fmla="+- 0 696 510"/>
                              <a:gd name="T129" fmla="*/ T128 w 605"/>
                              <a:gd name="T130" fmla="+- 0 676 662"/>
                              <a:gd name="T131" fmla="*/ 676 h 364"/>
                              <a:gd name="T132" fmla="+- 0 912 510"/>
                              <a:gd name="T133" fmla="*/ T132 w 605"/>
                              <a:gd name="T134" fmla="+- 0 663 662"/>
                              <a:gd name="T135" fmla="*/ 663 h 364"/>
                              <a:gd name="T136" fmla="+- 0 854 510"/>
                              <a:gd name="T137" fmla="*/ T136 w 605"/>
                              <a:gd name="T138" fmla="+- 0 679 662"/>
                              <a:gd name="T139" fmla="*/ 679 h 364"/>
                              <a:gd name="T140" fmla="+- 0 808 510"/>
                              <a:gd name="T141" fmla="*/ T140 w 605"/>
                              <a:gd name="T142" fmla="+- 0 717 662"/>
                              <a:gd name="T143" fmla="*/ 717 h 364"/>
                              <a:gd name="T144" fmla="+- 0 776 510"/>
                              <a:gd name="T145" fmla="*/ T144 w 605"/>
                              <a:gd name="T146" fmla="+- 0 775 662"/>
                              <a:gd name="T147" fmla="*/ 775 h 364"/>
                              <a:gd name="T148" fmla="+- 0 756 510"/>
                              <a:gd name="T149" fmla="*/ T148 w 605"/>
                              <a:gd name="T150" fmla="+- 0 835 662"/>
                              <a:gd name="T151" fmla="*/ 835 h 364"/>
                              <a:gd name="T152" fmla="+- 0 735 510"/>
                              <a:gd name="T153" fmla="*/ T152 w 605"/>
                              <a:gd name="T154" fmla="+- 0 895 662"/>
                              <a:gd name="T155" fmla="*/ 895 h 364"/>
                              <a:gd name="T156" fmla="+- 0 711 510"/>
                              <a:gd name="T157" fmla="*/ T156 w 605"/>
                              <a:gd name="T158" fmla="+- 0 929 662"/>
                              <a:gd name="T159" fmla="*/ 929 h 364"/>
                              <a:gd name="T160" fmla="+- 0 808 510"/>
                              <a:gd name="T161" fmla="*/ T160 w 605"/>
                              <a:gd name="T162" fmla="+- 0 940 662"/>
                              <a:gd name="T163" fmla="*/ 940 h 364"/>
                              <a:gd name="T164" fmla="+- 0 832 510"/>
                              <a:gd name="T165" fmla="*/ T164 w 605"/>
                              <a:gd name="T166" fmla="+- 0 888 662"/>
                              <a:gd name="T167" fmla="*/ 888 h 364"/>
                              <a:gd name="T168" fmla="+- 0 851 510"/>
                              <a:gd name="T169" fmla="*/ T168 w 605"/>
                              <a:gd name="T170" fmla="+- 0 825 662"/>
                              <a:gd name="T171" fmla="*/ 825 h 364"/>
                              <a:gd name="T172" fmla="+- 0 873 510"/>
                              <a:gd name="T173" fmla="*/ T172 w 605"/>
                              <a:gd name="T174" fmla="+- 0 772 662"/>
                              <a:gd name="T175" fmla="*/ 772 h 364"/>
                              <a:gd name="T176" fmla="+- 0 901 510"/>
                              <a:gd name="T177" fmla="*/ T176 w 605"/>
                              <a:gd name="T178" fmla="+- 0 741 662"/>
                              <a:gd name="T179" fmla="*/ 741 h 364"/>
                              <a:gd name="T180" fmla="+- 0 1084 510"/>
                              <a:gd name="T181" fmla="*/ T180 w 605"/>
                              <a:gd name="T182" fmla="+- 0 731 662"/>
                              <a:gd name="T183" fmla="*/ 731 h 364"/>
                              <a:gd name="T184" fmla="+- 0 1052 510"/>
                              <a:gd name="T185" fmla="*/ T184 w 605"/>
                              <a:gd name="T186" fmla="+- 0 699 662"/>
                              <a:gd name="T187" fmla="*/ 699 h 364"/>
                              <a:gd name="T188" fmla="+- 0 999 510"/>
                              <a:gd name="T189" fmla="*/ T188 w 605"/>
                              <a:gd name="T190" fmla="+- 0 671 662"/>
                              <a:gd name="T191" fmla="*/ 671 h 364"/>
                              <a:gd name="T192" fmla="+- 0 937 510"/>
                              <a:gd name="T193" fmla="*/ T192 w 605"/>
                              <a:gd name="T194" fmla="+- 0 662 662"/>
                              <a:gd name="T195" fmla="*/ 662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05" h="364">
                                <a:moveTo>
                                  <a:pt x="574" y="69"/>
                                </a:moveTo>
                                <a:lnTo>
                                  <a:pt x="444" y="69"/>
                                </a:lnTo>
                                <a:lnTo>
                                  <a:pt x="464" y="74"/>
                                </a:lnTo>
                                <a:lnTo>
                                  <a:pt x="482" y="83"/>
                                </a:lnTo>
                                <a:lnTo>
                                  <a:pt x="497" y="97"/>
                                </a:lnTo>
                                <a:lnTo>
                                  <a:pt x="507" y="111"/>
                                </a:lnTo>
                                <a:lnTo>
                                  <a:pt x="515" y="129"/>
                                </a:lnTo>
                                <a:lnTo>
                                  <a:pt x="520" y="149"/>
                                </a:lnTo>
                                <a:lnTo>
                                  <a:pt x="521" y="172"/>
                                </a:lnTo>
                                <a:lnTo>
                                  <a:pt x="521" y="183"/>
                                </a:lnTo>
                                <a:lnTo>
                                  <a:pt x="518" y="204"/>
                                </a:lnTo>
                                <a:lnTo>
                                  <a:pt x="512" y="223"/>
                                </a:lnTo>
                                <a:lnTo>
                                  <a:pt x="503" y="241"/>
                                </a:lnTo>
                                <a:lnTo>
                                  <a:pt x="492" y="257"/>
                                </a:lnTo>
                                <a:lnTo>
                                  <a:pt x="487" y="263"/>
                                </a:lnTo>
                                <a:lnTo>
                                  <a:pt x="473" y="274"/>
                                </a:lnTo>
                                <a:lnTo>
                                  <a:pt x="457" y="283"/>
                                </a:lnTo>
                                <a:lnTo>
                                  <a:pt x="437" y="289"/>
                                </a:lnTo>
                                <a:lnTo>
                                  <a:pt x="415" y="294"/>
                                </a:lnTo>
                                <a:lnTo>
                                  <a:pt x="390" y="296"/>
                                </a:lnTo>
                                <a:lnTo>
                                  <a:pt x="391" y="304"/>
                                </a:lnTo>
                                <a:lnTo>
                                  <a:pt x="397" y="364"/>
                                </a:lnTo>
                                <a:lnTo>
                                  <a:pt x="398" y="364"/>
                                </a:lnTo>
                                <a:lnTo>
                                  <a:pt x="421" y="362"/>
                                </a:lnTo>
                                <a:lnTo>
                                  <a:pt x="443" y="359"/>
                                </a:lnTo>
                                <a:lnTo>
                                  <a:pt x="464" y="355"/>
                                </a:lnTo>
                                <a:lnTo>
                                  <a:pt x="484" y="349"/>
                                </a:lnTo>
                                <a:lnTo>
                                  <a:pt x="502" y="342"/>
                                </a:lnTo>
                                <a:lnTo>
                                  <a:pt x="519" y="334"/>
                                </a:lnTo>
                                <a:lnTo>
                                  <a:pt x="535" y="324"/>
                                </a:lnTo>
                                <a:lnTo>
                                  <a:pt x="550" y="313"/>
                                </a:lnTo>
                                <a:lnTo>
                                  <a:pt x="559" y="304"/>
                                </a:lnTo>
                                <a:lnTo>
                                  <a:pt x="572" y="290"/>
                                </a:lnTo>
                                <a:lnTo>
                                  <a:pt x="582" y="274"/>
                                </a:lnTo>
                                <a:lnTo>
                                  <a:pt x="590" y="256"/>
                                </a:lnTo>
                                <a:lnTo>
                                  <a:pt x="597" y="237"/>
                                </a:lnTo>
                                <a:lnTo>
                                  <a:pt x="602" y="216"/>
                                </a:lnTo>
                                <a:lnTo>
                                  <a:pt x="605" y="193"/>
                                </a:lnTo>
                                <a:lnTo>
                                  <a:pt x="605" y="156"/>
                                </a:lnTo>
                                <a:lnTo>
                                  <a:pt x="602" y="134"/>
                                </a:lnTo>
                                <a:lnTo>
                                  <a:pt x="598" y="114"/>
                                </a:lnTo>
                                <a:lnTo>
                                  <a:pt x="590" y="96"/>
                                </a:lnTo>
                                <a:lnTo>
                                  <a:pt x="581" y="78"/>
                                </a:lnTo>
                                <a:lnTo>
                                  <a:pt x="574" y="69"/>
                                </a:lnTo>
                                <a:close/>
                                <a:moveTo>
                                  <a:pt x="186" y="14"/>
                                </a:moveTo>
                                <a:lnTo>
                                  <a:pt x="152" y="17"/>
                                </a:lnTo>
                                <a:lnTo>
                                  <a:pt x="130" y="21"/>
                                </a:lnTo>
                                <a:lnTo>
                                  <a:pt x="110" y="26"/>
                                </a:lnTo>
                                <a:lnTo>
                                  <a:pt x="92" y="33"/>
                                </a:lnTo>
                                <a:lnTo>
                                  <a:pt x="75" y="42"/>
                                </a:lnTo>
                                <a:lnTo>
                                  <a:pt x="60" y="52"/>
                                </a:lnTo>
                                <a:lnTo>
                                  <a:pt x="46" y="63"/>
                                </a:lnTo>
                                <a:lnTo>
                                  <a:pt x="27" y="87"/>
                                </a:lnTo>
                                <a:lnTo>
                                  <a:pt x="17" y="104"/>
                                </a:lnTo>
                                <a:lnTo>
                                  <a:pt x="10" y="122"/>
                                </a:lnTo>
                                <a:lnTo>
                                  <a:pt x="4" y="142"/>
                                </a:lnTo>
                                <a:lnTo>
                                  <a:pt x="1" y="163"/>
                                </a:lnTo>
                                <a:lnTo>
                                  <a:pt x="0" y="183"/>
                                </a:lnTo>
                                <a:lnTo>
                                  <a:pt x="0" y="193"/>
                                </a:lnTo>
                                <a:lnTo>
                                  <a:pt x="2" y="215"/>
                                </a:lnTo>
                                <a:lnTo>
                                  <a:pt x="6" y="236"/>
                                </a:lnTo>
                                <a:lnTo>
                                  <a:pt x="13" y="255"/>
                                </a:lnTo>
                                <a:lnTo>
                                  <a:pt x="22" y="272"/>
                                </a:lnTo>
                                <a:lnTo>
                                  <a:pt x="33" y="288"/>
                                </a:lnTo>
                                <a:lnTo>
                                  <a:pt x="47" y="303"/>
                                </a:lnTo>
                                <a:lnTo>
                                  <a:pt x="68" y="319"/>
                                </a:lnTo>
                                <a:lnTo>
                                  <a:pt x="85" y="329"/>
                                </a:lnTo>
                                <a:lnTo>
                                  <a:pt x="104" y="336"/>
                                </a:lnTo>
                                <a:lnTo>
                                  <a:pt x="123" y="342"/>
                                </a:lnTo>
                                <a:lnTo>
                                  <a:pt x="144" y="345"/>
                                </a:lnTo>
                                <a:lnTo>
                                  <a:pt x="166" y="346"/>
                                </a:lnTo>
                                <a:lnTo>
                                  <a:pt x="176" y="346"/>
                                </a:lnTo>
                                <a:lnTo>
                                  <a:pt x="198" y="344"/>
                                </a:lnTo>
                                <a:lnTo>
                                  <a:pt x="218" y="339"/>
                                </a:lnTo>
                                <a:lnTo>
                                  <a:pt x="237" y="332"/>
                                </a:lnTo>
                                <a:lnTo>
                                  <a:pt x="254" y="323"/>
                                </a:lnTo>
                                <a:lnTo>
                                  <a:pt x="269" y="312"/>
                                </a:lnTo>
                                <a:lnTo>
                                  <a:pt x="285" y="297"/>
                                </a:lnTo>
                                <a:lnTo>
                                  <a:pt x="296" y="282"/>
                                </a:lnTo>
                                <a:lnTo>
                                  <a:pt x="298" y="278"/>
                                </a:lnTo>
                                <a:lnTo>
                                  <a:pt x="157" y="278"/>
                                </a:lnTo>
                                <a:lnTo>
                                  <a:pt x="136" y="275"/>
                                </a:lnTo>
                                <a:lnTo>
                                  <a:pt x="118" y="266"/>
                                </a:lnTo>
                                <a:lnTo>
                                  <a:pt x="103" y="252"/>
                                </a:lnTo>
                                <a:lnTo>
                                  <a:pt x="97" y="243"/>
                                </a:lnTo>
                                <a:lnTo>
                                  <a:pt x="90" y="226"/>
                                </a:lnTo>
                                <a:lnTo>
                                  <a:pt x="85" y="206"/>
                                </a:lnTo>
                                <a:lnTo>
                                  <a:pt x="83" y="183"/>
                                </a:lnTo>
                                <a:lnTo>
                                  <a:pt x="85" y="163"/>
                                </a:lnTo>
                                <a:lnTo>
                                  <a:pt x="89" y="143"/>
                                </a:lnTo>
                                <a:lnTo>
                                  <a:pt x="97" y="125"/>
                                </a:lnTo>
                                <a:lnTo>
                                  <a:pt x="109" y="111"/>
                                </a:lnTo>
                                <a:lnTo>
                                  <a:pt x="115" y="106"/>
                                </a:lnTo>
                                <a:lnTo>
                                  <a:pt x="129" y="97"/>
                                </a:lnTo>
                                <a:lnTo>
                                  <a:pt x="147" y="90"/>
                                </a:lnTo>
                                <a:lnTo>
                                  <a:pt x="169" y="85"/>
                                </a:lnTo>
                                <a:lnTo>
                                  <a:pt x="193" y="82"/>
                                </a:lnTo>
                                <a:lnTo>
                                  <a:pt x="189" y="52"/>
                                </a:lnTo>
                                <a:lnTo>
                                  <a:pt x="186" y="14"/>
                                </a:lnTo>
                                <a:close/>
                                <a:moveTo>
                                  <a:pt x="427" y="0"/>
                                </a:moveTo>
                                <a:lnTo>
                                  <a:pt x="425" y="0"/>
                                </a:lnTo>
                                <a:lnTo>
                                  <a:pt x="402" y="1"/>
                                </a:lnTo>
                                <a:lnTo>
                                  <a:pt x="381" y="4"/>
                                </a:lnTo>
                                <a:lnTo>
                                  <a:pt x="362" y="10"/>
                                </a:lnTo>
                                <a:lnTo>
                                  <a:pt x="344" y="17"/>
                                </a:lnTo>
                                <a:lnTo>
                                  <a:pt x="329" y="26"/>
                                </a:lnTo>
                                <a:lnTo>
                                  <a:pt x="311" y="40"/>
                                </a:lnTo>
                                <a:lnTo>
                                  <a:pt x="298" y="55"/>
                                </a:lnTo>
                                <a:lnTo>
                                  <a:pt x="286" y="70"/>
                                </a:lnTo>
                                <a:lnTo>
                                  <a:pt x="277" y="87"/>
                                </a:lnTo>
                                <a:lnTo>
                                  <a:pt x="266" y="113"/>
                                </a:lnTo>
                                <a:lnTo>
                                  <a:pt x="259" y="132"/>
                                </a:lnTo>
                                <a:lnTo>
                                  <a:pt x="252" y="152"/>
                                </a:lnTo>
                                <a:lnTo>
                                  <a:pt x="246" y="173"/>
                                </a:lnTo>
                                <a:lnTo>
                                  <a:pt x="241" y="190"/>
                                </a:lnTo>
                                <a:lnTo>
                                  <a:pt x="233" y="214"/>
                                </a:lnTo>
                                <a:lnTo>
                                  <a:pt x="225" y="233"/>
                                </a:lnTo>
                                <a:lnTo>
                                  <a:pt x="218" y="248"/>
                                </a:lnTo>
                                <a:lnTo>
                                  <a:pt x="210" y="258"/>
                                </a:lnTo>
                                <a:lnTo>
                                  <a:pt x="201" y="267"/>
                                </a:lnTo>
                                <a:lnTo>
                                  <a:pt x="183" y="275"/>
                                </a:lnTo>
                                <a:lnTo>
                                  <a:pt x="161" y="278"/>
                                </a:lnTo>
                                <a:lnTo>
                                  <a:pt x="298" y="278"/>
                                </a:lnTo>
                                <a:lnTo>
                                  <a:pt x="306" y="265"/>
                                </a:lnTo>
                                <a:lnTo>
                                  <a:pt x="314" y="246"/>
                                </a:lnTo>
                                <a:lnTo>
                                  <a:pt x="322" y="226"/>
                                </a:lnTo>
                                <a:lnTo>
                                  <a:pt x="329" y="203"/>
                                </a:lnTo>
                                <a:lnTo>
                                  <a:pt x="334" y="187"/>
                                </a:lnTo>
                                <a:lnTo>
                                  <a:pt x="341" y="163"/>
                                </a:lnTo>
                                <a:lnTo>
                                  <a:pt x="349" y="143"/>
                                </a:lnTo>
                                <a:lnTo>
                                  <a:pt x="356" y="125"/>
                                </a:lnTo>
                                <a:lnTo>
                                  <a:pt x="363" y="110"/>
                                </a:lnTo>
                                <a:lnTo>
                                  <a:pt x="370" y="98"/>
                                </a:lnTo>
                                <a:lnTo>
                                  <a:pt x="376" y="91"/>
                                </a:lnTo>
                                <a:lnTo>
                                  <a:pt x="391" y="79"/>
                                </a:lnTo>
                                <a:lnTo>
                                  <a:pt x="410" y="71"/>
                                </a:lnTo>
                                <a:lnTo>
                                  <a:pt x="432" y="69"/>
                                </a:lnTo>
                                <a:lnTo>
                                  <a:pt x="574" y="69"/>
                                </a:lnTo>
                                <a:lnTo>
                                  <a:pt x="569" y="62"/>
                                </a:lnTo>
                                <a:lnTo>
                                  <a:pt x="555" y="47"/>
                                </a:lnTo>
                                <a:lnTo>
                                  <a:pt x="542" y="37"/>
                                </a:lnTo>
                                <a:lnTo>
                                  <a:pt x="525" y="25"/>
                                </a:lnTo>
                                <a:lnTo>
                                  <a:pt x="508" y="16"/>
                                </a:lnTo>
                                <a:lnTo>
                                  <a:pt x="489" y="9"/>
                                </a:lnTo>
                                <a:lnTo>
                                  <a:pt x="470" y="4"/>
                                </a:lnTo>
                                <a:lnTo>
                                  <a:pt x="449" y="1"/>
                                </a:lnTo>
                                <a:lnTo>
                                  <a:pt x="42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3.75pt;margin-top:9.25pt;width:32.9pt;height:42.05pt;z-index:3496;mso-position-horizontal-relative:page" coordorigin="475,185" coordsize="658,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">
                <v:shape id="Picture 17" o:spid="_x0000_s1027" type="#_x0000_t75" style="position:absolute;left:608;top:844;width:101;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1dwHAAAAA2wAAAA8AAABkcnMvZG93bnJldi54bWxET02LwjAQvQv+hzCCN01dQZZqFHF3dZG9&#10;WPU+NmNbbCYliVr315uFBW/zeJ8zW7SmFjdyvrKsYDRMQBDnVldcKDjsvwbvIHxA1lhbJgUP8rCY&#10;dzszTLW9845uWShEDGGfooIyhCaV0uclGfRD2xBH7mydwRChK6R2eI/hppZvSTKRBiuODSU2tCop&#10;v2RXo2CDMvxua/xpPs/F+vThjnaSHZXq99rlFESgNrzE/+5vHeeP4e+XeIC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DV3AcAAAADbAAAADwAAAAAAAAAAAAAAAACfAgAA&#10;ZHJzL2Rvd25yZXYueG1sUEsFBgAAAAAEAAQA9wAAAIwDAAAAAA==&#10;">
                  <v:imagedata r:id="rId61" o:title=""/>
                </v:shape>
                <v:line id="Line 16" o:spid="_x0000_s1028" style="position:absolute;visibility:visible;mso-wrap-style:square" from="552,443" to="552,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f2HcIAAADbAAAADwAAAGRycy9kb3ducmV2LnhtbERPS2sCMRC+F/wPYYReimYtrcpqFLEU&#10;PJW6Ps7jZtwsbiZLkq7bf98UCr3Nx/ec5bq3jejIh9qxgsk4A0FcOl1zpeB4eB/NQYSIrLFxTAq+&#10;KcB6NXhYYq7dnffUFbESKYRDjgpMjG0uZSgNWQxj1xIn7uq8xZigr6T2eE/htpHPWTaVFmtODQZb&#10;2hoqb8WXVXD4lHrf4W46O83PT7b9uLy9Gq/U47DfLEBE6uO/+M+902n+C/z+kg6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If2HcIAAADbAAAADwAAAAAAAAAAAAAA&#10;AAChAgAAZHJzL2Rvd25yZXYueG1sUEsFBgAAAAAEAAQA+QAAAJADAAAAAA==&#10;" strokecolor="silver" strokeweight="4.2pt"/>
                <v:line id="Line 15" o:spid="_x0000_s1029" style="position:absolute;visibility:visible;mso-wrap-style:square" from="510,408" to="109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3gCcMAAADbAAAADwAAAGRycy9kb3ducmV2LnhtbERPTWvCQBC9C/0PyxS86aahSk1dJShF&#10;6U1tld6G7DRJm50Nu6vG/npXEHqbx/uc6bwzjTiR87VlBU/DBARxYXXNpYKP3dvgBYQPyBoby6Tg&#10;Qh7ms4feFDNtz7yh0zaUIoawz1BBFUKbSemLigz6oW2JI/dtncEQoSuldniO4aaRaZKMpcGaY0OF&#10;LS0qKn63R6NgvXI/B7t8nqRf7nO3Cn/7/N3vleo/dvkriEBd+Bff3Wsd54/g9ks8QM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d4AnDAAAA2wAAAA8AAAAAAAAAAAAA&#10;AAAAoQIAAGRycy9kb3ducmV2LnhtbFBLBQYAAAAABAAEAPkAAACRAwAAAAA=&#10;" strokecolor="silver" strokeweight="3.5pt"/>
                <v:line id="Line 14" o:spid="_x0000_s1030" style="position:absolute;visibility:visible;mso-wrap-style:square" from="552,227" to="55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N8cEAAADbAAAADwAAAGRycy9kb3ducmV2LnhtbERPS2sCMRC+F/wPYYReimYrdJXVKNIi&#10;eCr1eR4342ZxM1mSdN3++6ZQ8DYf33MWq942oiMfascKXscZCOLS6ZorBcfDZjQDESKyxsYxKfih&#10;AKvl4GmBhXZ33lG3j5VIIRwKVGBibAspQ2nIYhi7ljhxV+ctxgR9JbXHewq3jZxkWS4t1pwaDLb0&#10;bqi87b+tgsOX1LsOt/n0NDu/2Pbz8vFmvFLPw349BxGpjw/xv3ur0/wc/n5JB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Gc3xwQAAANsAAAAPAAAAAAAAAAAAAAAA&#10;AKECAABkcnMvZG93bnJldi54bWxQSwUGAAAAAAQABAD5AAAAjwMAAAAA&#10;" strokecolor="silver" strokeweight="4.2pt"/>
                <v:shape id="AutoShape 13" o:spid="_x0000_s1031" style="position:absolute;left:510;top:662;width:605;height:364;visibility:visible;mso-wrap-style:square;v-text-anchor:top" coordsize="60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zL8IA&#10;AADbAAAADwAAAGRycy9kb3ducmV2LnhtbERPTYvCMBC9C/sfwix4WTR1BZVqFNEVRBbE6sXb0Ixt&#10;sZnUJmr112+EBW/zeJ8zmTWmFDeqXWFZQa8bgSBOrS44U3DYrzojEM4jaywtk4IHOZhNP1oTjLW9&#10;845uic9ECGEXo4Lc+yqW0qU5GXRdWxEH7mRrgz7AOpO6xnsIN6X8jqKBNFhwaMixokVO6Tm5GgWb&#10;n/n22Vzwq+onfrX5TY7LQ3FUqv3ZzMcgPDX+Lf53r3WYP4TXL+E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vMvwgAAANsAAAAPAAAAAAAAAAAAAAAAAJgCAABkcnMvZG93&#10;bnJldi54bWxQSwUGAAAAAAQABAD1AAAAhwMAAAAA&#10;" path="m574,69r-130,l464,74r18,9l497,97r10,14l515,129r5,20l521,172r,11l518,204r-6,19l503,241r-11,16l487,263r-14,11l457,283r-20,6l415,294r-25,2l391,304r6,60l398,364r23,-2l443,359r21,-4l484,349r18,-7l519,334r16,-10l550,313r9,-9l572,290r10,-16l590,256r7,-19l602,216r3,-23l605,156r-3,-22l598,114,590,96,581,78r-7,-9xm186,14r-34,3l130,21r-20,5l92,33,75,42,60,52,46,63,27,87,17,104r-7,18l4,142,1,163,,183r,10l2,215r4,21l13,255r9,17l33,288r14,15l68,319r17,10l104,336r19,6l144,345r22,1l176,346r22,-2l218,339r19,-7l254,323r15,-11l285,297r11,-15l298,278r-141,l136,275r-18,-9l103,252r-6,-9l90,226,85,206,83,183r2,-20l89,143r8,-18l109,111r6,-5l129,97r18,-7l169,85r24,-3l189,52,186,14xm427,r-2,l402,1,381,4r-19,6l344,17r-15,9l311,40,298,55,286,70r-9,17l266,113r-7,19l252,152r-6,21l241,190r-8,24l225,233r-7,15l210,258r-9,9l183,275r-22,3l298,278r8,-13l314,246r8,-20l329,203r5,-16l341,163r8,-20l356,125r7,-15l370,98r6,-7l391,79r19,-8l432,69r142,l569,62,555,47,542,37,525,25,508,16,489,9,470,4,449,1,427,xe" fillcolor="silver" stroked="f">
                  <v:path arrowok="t" o:connecttype="custom" o:connectlocs="464,736;507,773;521,834;512,885;487,925;437,951;391,966;421,1024;484,1011;535,986;572,952;597,899;605,818;590,758;186,676;110,688;60,714;17,766;1,825;2,877;22,934;68,981;123,1004;176,1008;237,994;285,959;157,940;103,914;85,868;89,805;115,768;169,747;186,676;402,663;344,679;298,717;266,775;246,835;225,895;201,929;298,940;322,888;341,825;363,772;391,741;574,731;542,699;489,671;427,662" o:connectangles="0,0,0,0,0,0,0,0,0,0,0,0,0,0,0,0,0,0,0,0,0,0,0,0,0,0,0,0,0,0,0,0,0,0,0,0,0,0,0,0,0,0,0,0,0,0,0,0,0"/>
                </v:shape>
                <w10:wrap anchorx="page"/>
              </v:group>
            </w:pict>
          </mc:Fallback>
        </mc:AlternateContent>
      </w:r>
      <w:r w:rsidR="00704A6C">
        <w:t>It is within the spirit of being a proud and meaningful attendee of the Scrubs Camp that I agree to these rules of conduct by signing my name on this registration form. By signing this registration form, my parent and/or guardian, as well as a school district representative, affirm that I am worthy to attend a Scrubs Camp.</w:t>
      </w:r>
    </w:p>
    <w:p w:rsidR="00BE25E7" w:rsidRDefault="000901E0">
      <w:pPr>
        <w:pStyle w:val="BodyText"/>
        <w:spacing w:before="8"/>
        <w:rPr>
          <w:sz w:val="17"/>
        </w:rPr>
      </w:pPr>
      <w:r>
        <w:rPr>
          <w:noProof/>
        </w:rPr>
        <mc:AlternateContent>
          <mc:Choice Requires="wps">
            <w:drawing>
              <wp:anchor distT="0" distB="0" distL="0" distR="0" simplePos="0" relativeHeight="3160" behindDoc="0" locked="0" layoutInCell="1" allowOverlap="1">
                <wp:simplePos x="0" y="0"/>
                <wp:positionH relativeFrom="page">
                  <wp:posOffset>323850</wp:posOffset>
                </wp:positionH>
                <wp:positionV relativeFrom="paragraph">
                  <wp:posOffset>177800</wp:posOffset>
                </wp:positionV>
                <wp:extent cx="382905" cy="0"/>
                <wp:effectExtent l="28575" t="25400" r="26670" b="3175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46519">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pt,14pt" to="5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PgIAIAAEMEAAAOAAAAZHJzL2Uyb0RvYy54bWysU8GO2jAQvVfqP1i+QxI2UI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" strokecolor="silver" strokeweight="1.2922mm">
                <w10:wrap type="topAndBottom" anchorx="page"/>
              </v:line>
            </w:pict>
          </mc:Fallback>
        </mc:AlternateContent>
      </w:r>
    </w:p>
    <w:p w:rsidR="00BE25E7" w:rsidRDefault="000901E0">
      <w:pPr>
        <w:tabs>
          <w:tab w:val="left" w:pos="1320"/>
        </w:tabs>
        <w:ind w:left="165"/>
        <w:rPr>
          <w:sz w:val="20"/>
        </w:rPr>
      </w:pPr>
      <w:r>
        <w:rPr>
          <w:noProof/>
          <w:sz w:val="20"/>
        </w:rPr>
        <mc:AlternateContent>
          <mc:Choice Requires="wpg">
            <w:drawing>
              <wp:inline distT="0" distB="0" distL="0" distR="0">
                <wp:extent cx="384175" cy="266700"/>
                <wp:effectExtent l="9525" t="9525" r="635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266700"/>
                          <a:chOff x="0" y="0"/>
                          <a:chExt cx="605" cy="420"/>
                        </a:xfrm>
                      </wpg:grpSpPr>
                      <wps:wsp>
                        <wps:cNvPr id="216" name="AutoShape 10"/>
                        <wps:cNvSpPr>
                          <a:spLocks/>
                        </wps:cNvSpPr>
                        <wps:spPr bwMode="auto">
                          <a:xfrm>
                            <a:off x="0" y="0"/>
                            <a:ext cx="605" cy="420"/>
                          </a:xfrm>
                          <a:custGeom>
                            <a:avLst/>
                            <a:gdLst>
                              <a:gd name="T0" fmla="*/ 167 w 605"/>
                              <a:gd name="T1" fmla="*/ 9 h 420"/>
                              <a:gd name="T2" fmla="*/ 123 w 605"/>
                              <a:gd name="T3" fmla="*/ 21 h 420"/>
                              <a:gd name="T4" fmla="*/ 86 w 605"/>
                              <a:gd name="T5" fmla="*/ 37 h 420"/>
                              <a:gd name="T6" fmla="*/ 56 w 605"/>
                              <a:gd name="T7" fmla="*/ 58 h 420"/>
                              <a:gd name="T8" fmla="*/ 25 w 605"/>
                              <a:gd name="T9" fmla="*/ 93 h 420"/>
                              <a:gd name="T10" fmla="*/ 9 w 605"/>
                              <a:gd name="T11" fmla="*/ 128 h 420"/>
                              <a:gd name="T12" fmla="*/ 1 w 605"/>
                              <a:gd name="T13" fmla="*/ 170 h 420"/>
                              <a:gd name="T14" fmla="*/ 0 w 605"/>
                              <a:gd name="T15" fmla="*/ 204 h 420"/>
                              <a:gd name="T16" fmla="*/ 6 w 605"/>
                              <a:gd name="T17" fmla="*/ 246 h 420"/>
                              <a:gd name="T18" fmla="*/ 19 w 605"/>
                              <a:gd name="T19" fmla="*/ 283 h 420"/>
                              <a:gd name="T20" fmla="*/ 39 w 605"/>
                              <a:gd name="T21" fmla="*/ 317 h 420"/>
                              <a:gd name="T22" fmla="*/ 62 w 605"/>
                              <a:gd name="T23" fmla="*/ 342 h 420"/>
                              <a:gd name="T24" fmla="*/ 94 w 605"/>
                              <a:gd name="T25" fmla="*/ 366 h 420"/>
                              <a:gd name="T26" fmla="*/ 130 w 605"/>
                              <a:gd name="T27" fmla="*/ 386 h 420"/>
                              <a:gd name="T28" fmla="*/ 167 w 605"/>
                              <a:gd name="T29" fmla="*/ 399 h 420"/>
                              <a:gd name="T30" fmla="*/ 204 w 605"/>
                              <a:gd name="T31" fmla="*/ 409 h 420"/>
                              <a:gd name="T32" fmla="*/ 244 w 605"/>
                              <a:gd name="T33" fmla="*/ 416 h 420"/>
                              <a:gd name="T34" fmla="*/ 314 w 605"/>
                              <a:gd name="T35" fmla="*/ 420 h 420"/>
                              <a:gd name="T36" fmla="*/ 359 w 605"/>
                              <a:gd name="T37" fmla="*/ 417 h 420"/>
                              <a:gd name="T38" fmla="*/ 402 w 605"/>
                              <a:gd name="T39" fmla="*/ 410 h 420"/>
                              <a:gd name="T40" fmla="*/ 459 w 605"/>
                              <a:gd name="T41" fmla="*/ 393 h 420"/>
                              <a:gd name="T42" fmla="*/ 493 w 605"/>
                              <a:gd name="T43" fmla="*/ 376 h 420"/>
                              <a:gd name="T44" fmla="*/ 534 w 605"/>
                              <a:gd name="T45" fmla="*/ 347 h 420"/>
                              <a:gd name="T46" fmla="*/ 272 w 605"/>
                              <a:gd name="T47" fmla="*/ 346 h 420"/>
                              <a:gd name="T48" fmla="*/ 209 w 605"/>
                              <a:gd name="T49" fmla="*/ 336 h 420"/>
                              <a:gd name="T50" fmla="*/ 172 w 605"/>
                              <a:gd name="T51" fmla="*/ 324 h 420"/>
                              <a:gd name="T52" fmla="*/ 141 w 605"/>
                              <a:gd name="T53" fmla="*/ 308 h 420"/>
                              <a:gd name="T54" fmla="*/ 103 w 605"/>
                              <a:gd name="T55" fmla="*/ 272 h 420"/>
                              <a:gd name="T56" fmla="*/ 86 w 605"/>
                              <a:gd name="T57" fmla="*/ 236 h 420"/>
                              <a:gd name="T58" fmla="*/ 80 w 605"/>
                              <a:gd name="T59" fmla="*/ 192 h 420"/>
                              <a:gd name="T60" fmla="*/ 83 w 605"/>
                              <a:gd name="T61" fmla="*/ 165 h 420"/>
                              <a:gd name="T62" fmla="*/ 97 w 605"/>
                              <a:gd name="T63" fmla="*/ 128 h 420"/>
                              <a:gd name="T64" fmla="*/ 125 w 605"/>
                              <a:gd name="T65" fmla="*/ 100 h 420"/>
                              <a:gd name="T66" fmla="*/ 159 w 605"/>
                              <a:gd name="T67" fmla="*/ 82 h 420"/>
                              <a:gd name="T68" fmla="*/ 204 w 605"/>
                              <a:gd name="T69" fmla="*/ 69 h 420"/>
                              <a:gd name="T70" fmla="*/ 195 w 605"/>
                              <a:gd name="T71" fmla="*/ 44 h 420"/>
                              <a:gd name="T72" fmla="*/ 182 w 605"/>
                              <a:gd name="T73" fmla="*/ 6 h 420"/>
                              <a:gd name="T74" fmla="*/ 467 w 605"/>
                              <a:gd name="T75" fmla="*/ 68 h 420"/>
                              <a:gd name="T76" fmla="*/ 491 w 605"/>
                              <a:gd name="T77" fmla="*/ 98 h 420"/>
                              <a:gd name="T78" fmla="*/ 510 w 605"/>
                              <a:gd name="T79" fmla="*/ 133 h 420"/>
                              <a:gd name="T80" fmla="*/ 520 w 605"/>
                              <a:gd name="T81" fmla="*/ 171 h 420"/>
                              <a:gd name="T82" fmla="*/ 521 w 605"/>
                              <a:gd name="T83" fmla="*/ 198 h 420"/>
                              <a:gd name="T84" fmla="*/ 514 w 605"/>
                              <a:gd name="T85" fmla="*/ 235 h 420"/>
                              <a:gd name="T86" fmla="*/ 497 w 605"/>
                              <a:gd name="T87" fmla="*/ 272 h 420"/>
                              <a:gd name="T88" fmla="*/ 461 w 605"/>
                              <a:gd name="T89" fmla="*/ 308 h 420"/>
                              <a:gd name="T90" fmla="*/ 423 w 605"/>
                              <a:gd name="T91" fmla="*/ 328 h 420"/>
                              <a:gd name="T92" fmla="*/ 385 w 605"/>
                              <a:gd name="T93" fmla="*/ 339 h 420"/>
                              <a:gd name="T94" fmla="*/ 345 w 605"/>
                              <a:gd name="T95" fmla="*/ 345 h 420"/>
                              <a:gd name="T96" fmla="*/ 534 w 605"/>
                              <a:gd name="T97" fmla="*/ 347 h 420"/>
                              <a:gd name="T98" fmla="*/ 559 w 605"/>
                              <a:gd name="T99" fmla="*/ 322 h 420"/>
                              <a:gd name="T100" fmla="*/ 582 w 605"/>
                              <a:gd name="T101" fmla="*/ 288 h 420"/>
                              <a:gd name="T102" fmla="*/ 597 w 605"/>
                              <a:gd name="T103" fmla="*/ 251 h 420"/>
                              <a:gd name="T104" fmla="*/ 605 w 605"/>
                              <a:gd name="T105" fmla="*/ 210 h 420"/>
                              <a:gd name="T106" fmla="*/ 604 w 605"/>
                              <a:gd name="T107" fmla="*/ 159 h 420"/>
                              <a:gd name="T108" fmla="*/ 595 w 605"/>
                              <a:gd name="T109" fmla="*/ 122 h 420"/>
                              <a:gd name="T110" fmla="*/ 580 w 605"/>
                              <a:gd name="T111" fmla="*/ 85 h 420"/>
                              <a:gd name="T112" fmla="*/ 512 w 605"/>
                              <a:gd name="T113" fmla="*/ 0 h 420"/>
                              <a:gd name="T114" fmla="*/ 289 w 605"/>
                              <a:gd name="T115" fmla="*/ 198 h 420"/>
                              <a:gd name="T116" fmla="*/ 373 w 605"/>
                              <a:gd name="T117" fmla="*/ 68 h 420"/>
                              <a:gd name="T118" fmla="*/ 558 w 605"/>
                              <a:gd name="T119" fmla="*/ 50 h 420"/>
                              <a:gd name="T120" fmla="*/ 529 w 605"/>
                              <a:gd name="T12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05" h="420">
                                <a:moveTo>
                                  <a:pt x="182" y="6"/>
                                </a:moveTo>
                                <a:lnTo>
                                  <a:pt x="167" y="9"/>
                                </a:lnTo>
                                <a:lnTo>
                                  <a:pt x="144" y="15"/>
                                </a:lnTo>
                                <a:lnTo>
                                  <a:pt x="123" y="21"/>
                                </a:lnTo>
                                <a:lnTo>
                                  <a:pt x="104" y="29"/>
                                </a:lnTo>
                                <a:lnTo>
                                  <a:pt x="86" y="37"/>
                                </a:lnTo>
                                <a:lnTo>
                                  <a:pt x="70" y="47"/>
                                </a:lnTo>
                                <a:lnTo>
                                  <a:pt x="56" y="58"/>
                                </a:lnTo>
                                <a:lnTo>
                                  <a:pt x="44" y="69"/>
                                </a:lnTo>
                                <a:lnTo>
                                  <a:pt x="25" y="93"/>
                                </a:lnTo>
                                <a:lnTo>
                                  <a:pt x="16" y="110"/>
                                </a:lnTo>
                                <a:lnTo>
                                  <a:pt x="9" y="128"/>
                                </a:lnTo>
                                <a:lnTo>
                                  <a:pt x="4" y="148"/>
                                </a:lnTo>
                                <a:lnTo>
                                  <a:pt x="1" y="170"/>
                                </a:lnTo>
                                <a:lnTo>
                                  <a:pt x="0" y="187"/>
                                </a:lnTo>
                                <a:lnTo>
                                  <a:pt x="0" y="204"/>
                                </a:lnTo>
                                <a:lnTo>
                                  <a:pt x="2" y="225"/>
                                </a:lnTo>
                                <a:lnTo>
                                  <a:pt x="6" y="246"/>
                                </a:lnTo>
                                <a:lnTo>
                                  <a:pt x="11" y="265"/>
                                </a:lnTo>
                                <a:lnTo>
                                  <a:pt x="19" y="283"/>
                                </a:lnTo>
                                <a:lnTo>
                                  <a:pt x="28" y="300"/>
                                </a:lnTo>
                                <a:lnTo>
                                  <a:pt x="39" y="317"/>
                                </a:lnTo>
                                <a:lnTo>
                                  <a:pt x="49" y="328"/>
                                </a:lnTo>
                                <a:lnTo>
                                  <a:pt x="62" y="342"/>
                                </a:lnTo>
                                <a:lnTo>
                                  <a:pt x="77" y="354"/>
                                </a:lnTo>
                                <a:lnTo>
                                  <a:pt x="94" y="366"/>
                                </a:lnTo>
                                <a:lnTo>
                                  <a:pt x="111" y="376"/>
                                </a:lnTo>
                                <a:lnTo>
                                  <a:pt x="130" y="386"/>
                                </a:lnTo>
                                <a:lnTo>
                                  <a:pt x="151" y="394"/>
                                </a:lnTo>
                                <a:lnTo>
                                  <a:pt x="167" y="399"/>
                                </a:lnTo>
                                <a:lnTo>
                                  <a:pt x="185" y="405"/>
                                </a:lnTo>
                                <a:lnTo>
                                  <a:pt x="204" y="409"/>
                                </a:lnTo>
                                <a:lnTo>
                                  <a:pt x="224" y="413"/>
                                </a:lnTo>
                                <a:lnTo>
                                  <a:pt x="244" y="416"/>
                                </a:lnTo>
                                <a:lnTo>
                                  <a:pt x="285" y="420"/>
                                </a:lnTo>
                                <a:lnTo>
                                  <a:pt x="314" y="420"/>
                                </a:lnTo>
                                <a:lnTo>
                                  <a:pt x="337" y="419"/>
                                </a:lnTo>
                                <a:lnTo>
                                  <a:pt x="359" y="417"/>
                                </a:lnTo>
                                <a:lnTo>
                                  <a:pt x="381" y="414"/>
                                </a:lnTo>
                                <a:lnTo>
                                  <a:pt x="402" y="410"/>
                                </a:lnTo>
                                <a:lnTo>
                                  <a:pt x="421" y="405"/>
                                </a:lnTo>
                                <a:lnTo>
                                  <a:pt x="459" y="393"/>
                                </a:lnTo>
                                <a:lnTo>
                                  <a:pt x="476" y="385"/>
                                </a:lnTo>
                                <a:lnTo>
                                  <a:pt x="493" y="376"/>
                                </a:lnTo>
                                <a:lnTo>
                                  <a:pt x="523" y="356"/>
                                </a:lnTo>
                                <a:lnTo>
                                  <a:pt x="534" y="347"/>
                                </a:lnTo>
                                <a:lnTo>
                                  <a:pt x="295" y="347"/>
                                </a:lnTo>
                                <a:lnTo>
                                  <a:pt x="272" y="346"/>
                                </a:lnTo>
                                <a:lnTo>
                                  <a:pt x="250" y="344"/>
                                </a:lnTo>
                                <a:lnTo>
                                  <a:pt x="209" y="336"/>
                                </a:lnTo>
                                <a:lnTo>
                                  <a:pt x="190" y="331"/>
                                </a:lnTo>
                                <a:lnTo>
                                  <a:pt x="172" y="324"/>
                                </a:lnTo>
                                <a:lnTo>
                                  <a:pt x="156" y="316"/>
                                </a:lnTo>
                                <a:lnTo>
                                  <a:pt x="141" y="308"/>
                                </a:lnTo>
                                <a:lnTo>
                                  <a:pt x="116" y="288"/>
                                </a:lnTo>
                                <a:lnTo>
                                  <a:pt x="103" y="272"/>
                                </a:lnTo>
                                <a:lnTo>
                                  <a:pt x="93" y="255"/>
                                </a:lnTo>
                                <a:lnTo>
                                  <a:pt x="86" y="236"/>
                                </a:lnTo>
                                <a:lnTo>
                                  <a:pt x="82" y="215"/>
                                </a:lnTo>
                                <a:lnTo>
                                  <a:pt x="80" y="192"/>
                                </a:lnTo>
                                <a:lnTo>
                                  <a:pt x="80" y="187"/>
                                </a:lnTo>
                                <a:lnTo>
                                  <a:pt x="83" y="165"/>
                                </a:lnTo>
                                <a:lnTo>
                                  <a:pt x="88" y="145"/>
                                </a:lnTo>
                                <a:lnTo>
                                  <a:pt x="97" y="128"/>
                                </a:lnTo>
                                <a:lnTo>
                                  <a:pt x="110" y="113"/>
                                </a:lnTo>
                                <a:lnTo>
                                  <a:pt x="125" y="100"/>
                                </a:lnTo>
                                <a:lnTo>
                                  <a:pt x="141" y="90"/>
                                </a:lnTo>
                                <a:lnTo>
                                  <a:pt x="159" y="82"/>
                                </a:lnTo>
                                <a:lnTo>
                                  <a:pt x="180" y="75"/>
                                </a:lnTo>
                                <a:lnTo>
                                  <a:pt x="204" y="69"/>
                                </a:lnTo>
                                <a:lnTo>
                                  <a:pt x="202" y="63"/>
                                </a:lnTo>
                                <a:lnTo>
                                  <a:pt x="195" y="44"/>
                                </a:lnTo>
                                <a:lnTo>
                                  <a:pt x="189" y="25"/>
                                </a:lnTo>
                                <a:lnTo>
                                  <a:pt x="182" y="6"/>
                                </a:lnTo>
                                <a:close/>
                                <a:moveTo>
                                  <a:pt x="570" y="68"/>
                                </a:moveTo>
                                <a:lnTo>
                                  <a:pt x="467" y="68"/>
                                </a:lnTo>
                                <a:lnTo>
                                  <a:pt x="478" y="80"/>
                                </a:lnTo>
                                <a:lnTo>
                                  <a:pt x="491" y="98"/>
                                </a:lnTo>
                                <a:lnTo>
                                  <a:pt x="502" y="115"/>
                                </a:lnTo>
                                <a:lnTo>
                                  <a:pt x="510" y="133"/>
                                </a:lnTo>
                                <a:lnTo>
                                  <a:pt x="516" y="152"/>
                                </a:lnTo>
                                <a:lnTo>
                                  <a:pt x="520" y="171"/>
                                </a:lnTo>
                                <a:lnTo>
                                  <a:pt x="521" y="187"/>
                                </a:lnTo>
                                <a:lnTo>
                                  <a:pt x="521" y="198"/>
                                </a:lnTo>
                                <a:lnTo>
                                  <a:pt x="519" y="216"/>
                                </a:lnTo>
                                <a:lnTo>
                                  <a:pt x="514" y="235"/>
                                </a:lnTo>
                                <a:lnTo>
                                  <a:pt x="507" y="254"/>
                                </a:lnTo>
                                <a:lnTo>
                                  <a:pt x="497" y="272"/>
                                </a:lnTo>
                                <a:lnTo>
                                  <a:pt x="476" y="296"/>
                                </a:lnTo>
                                <a:lnTo>
                                  <a:pt x="461" y="308"/>
                                </a:lnTo>
                                <a:lnTo>
                                  <a:pt x="443" y="319"/>
                                </a:lnTo>
                                <a:lnTo>
                                  <a:pt x="423" y="328"/>
                                </a:lnTo>
                                <a:lnTo>
                                  <a:pt x="403" y="334"/>
                                </a:lnTo>
                                <a:lnTo>
                                  <a:pt x="385" y="339"/>
                                </a:lnTo>
                                <a:lnTo>
                                  <a:pt x="366" y="342"/>
                                </a:lnTo>
                                <a:lnTo>
                                  <a:pt x="345" y="345"/>
                                </a:lnTo>
                                <a:lnTo>
                                  <a:pt x="301" y="347"/>
                                </a:lnTo>
                                <a:lnTo>
                                  <a:pt x="534" y="347"/>
                                </a:lnTo>
                                <a:lnTo>
                                  <a:pt x="545" y="337"/>
                                </a:lnTo>
                                <a:lnTo>
                                  <a:pt x="559" y="322"/>
                                </a:lnTo>
                                <a:lnTo>
                                  <a:pt x="572" y="305"/>
                                </a:lnTo>
                                <a:lnTo>
                                  <a:pt x="582" y="288"/>
                                </a:lnTo>
                                <a:lnTo>
                                  <a:pt x="591" y="270"/>
                                </a:lnTo>
                                <a:lnTo>
                                  <a:pt x="597" y="251"/>
                                </a:lnTo>
                                <a:lnTo>
                                  <a:pt x="602" y="231"/>
                                </a:lnTo>
                                <a:lnTo>
                                  <a:pt x="605" y="210"/>
                                </a:lnTo>
                                <a:lnTo>
                                  <a:pt x="605" y="178"/>
                                </a:lnTo>
                                <a:lnTo>
                                  <a:pt x="604" y="159"/>
                                </a:lnTo>
                                <a:lnTo>
                                  <a:pt x="600" y="140"/>
                                </a:lnTo>
                                <a:lnTo>
                                  <a:pt x="595" y="122"/>
                                </a:lnTo>
                                <a:lnTo>
                                  <a:pt x="588" y="103"/>
                                </a:lnTo>
                                <a:lnTo>
                                  <a:pt x="580" y="85"/>
                                </a:lnTo>
                                <a:lnTo>
                                  <a:pt x="570" y="68"/>
                                </a:lnTo>
                                <a:close/>
                                <a:moveTo>
                                  <a:pt x="512" y="0"/>
                                </a:moveTo>
                                <a:lnTo>
                                  <a:pt x="289" y="0"/>
                                </a:lnTo>
                                <a:lnTo>
                                  <a:pt x="289" y="198"/>
                                </a:lnTo>
                                <a:lnTo>
                                  <a:pt x="373" y="198"/>
                                </a:lnTo>
                                <a:lnTo>
                                  <a:pt x="373" y="68"/>
                                </a:lnTo>
                                <a:lnTo>
                                  <a:pt x="570" y="68"/>
                                </a:lnTo>
                                <a:lnTo>
                                  <a:pt x="558" y="50"/>
                                </a:lnTo>
                                <a:lnTo>
                                  <a:pt x="544" y="33"/>
                                </a:lnTo>
                                <a:lnTo>
                                  <a:pt x="529" y="16"/>
                                </a:lnTo>
                                <a:lnTo>
                                  <a:pt x="512"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9" o:spid="_x0000_s1026" style="width:30.25pt;height:21pt;mso-position-horizontal-relative:char;mso-position-vertical-relative:line" coordsize="60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">
                <v:shape id="AutoShape 10" o:spid="_x0000_s1027" style="position:absolute;width:605;height:420;visibility:visible;mso-wrap-style:square;v-text-anchor:top" coordsize="60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aZcQA&#10;AADbAAAADwAAAGRycy9kb3ducmV2LnhtbESPQWvCQBCF7wX/wzIFL0U3FVokdZUiFXsqNpba47A7&#10;JsHsbMiuJv33zkHwNsN78943i9XgG3WhLtaBDTxPM1DENriaSwM/+81kDiomZIdNYDLwTxFWy9HD&#10;AnMXev6mS5FKJSEcczRQpdTmWkdbkcc4DS2xaMfQeUyydqV2HfYS7hs9y7JX7bFmaaiwpXVF9lSc&#10;vQH+2L4cvD77els8FfZr09vfv50x48fh/Q1UoiHdzbfrTyf4Qi+/yAB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2mXEAAAA2wAAAA8AAAAAAAAAAAAAAAAAmAIAAGRycy9k&#10;b3ducmV2LnhtbFBLBQYAAAAABAAEAPUAAACJAwAAAAA=&#10;" path="m182,6l167,9r-23,6l123,21r-19,8l86,37,70,47,56,58,44,69,25,93r-9,17l9,128,4,148,1,170,,187r,17l2,225r4,21l11,265r8,18l28,300r11,17l49,328r13,14l77,354r17,12l111,376r19,10l151,394r16,5l185,405r19,4l224,413r20,3l285,420r29,l337,419r22,-2l381,414r21,-4l421,405r38,-12l476,385r17,-9l523,356r11,-9l295,347r-23,-1l250,344r-41,-8l190,331r-18,-7l156,316r-15,-8l116,288,103,272,93,255,86,236,82,215,80,192r,-5l83,165r5,-20l97,128r13,-15l125,100,141,90r18,-8l180,75r24,-6l202,63,195,44,189,25,182,6xm570,68r-103,l478,80r13,18l502,115r8,18l516,152r4,19l521,187r,11l519,216r-5,19l507,254r-10,18l476,296r-15,12l443,319r-20,9l403,334r-18,5l366,342r-21,3l301,347r233,l545,337r14,-15l572,305r10,-17l591,270r6,-19l602,231r3,-21l605,178r-1,-19l600,140r-5,-18l588,103,580,85,570,68xm512,l289,r,198l373,198r,-130l570,68,558,50,544,33,529,16,512,xe" fillcolor="silver" stroked="f">
                  <v:path arrowok="t" o:connecttype="custom" o:connectlocs="167,9;123,21;86,37;56,58;25,93;9,128;1,170;0,204;6,246;19,283;39,317;62,342;94,366;130,386;167,399;204,409;244,416;314,420;359,417;402,410;459,393;493,376;534,347;272,346;209,336;172,324;141,308;103,272;86,236;80,192;83,165;97,128;125,100;159,82;204,69;195,44;182,6;467,68;491,98;510,133;520,171;521,198;514,235;497,272;461,308;423,328;385,339;345,345;534,347;559,322;582,288;597,251;605,210;604,159;595,122;580,85;512,0;289,198;373,68;558,50;529,16" o:connectangles="0,0,0,0,0,0,0,0,0,0,0,0,0,0,0,0,0,0,0,0,0,0,0,0,0,0,0,0,0,0,0,0,0,0,0,0,0,0,0,0,0,0,0,0,0,0,0,0,0,0,0,0,0,0,0,0,0,0,0,0,0"/>
                </v:shape>
                <w10:anchorlock/>
              </v:group>
            </w:pict>
          </mc:Fallback>
        </mc:AlternateContent>
      </w:r>
      <w:r w:rsidR="00704A6C">
        <w:rPr>
          <w:sz w:val="20"/>
        </w:rPr>
        <w:tab/>
      </w:r>
      <w:r>
        <w:rPr>
          <w:noProof/>
          <w:position w:val="21"/>
          <w:sz w:val="20"/>
        </w:rPr>
        <mc:AlternateContent>
          <mc:Choice Requires="wpg">
            <w:drawing>
              <wp:inline distT="0" distB="0" distL="0" distR="0">
                <wp:extent cx="1447800" cy="22923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29235"/>
                          <a:chOff x="0" y="0"/>
                          <a:chExt cx="2280" cy="361"/>
                        </a:xfrm>
                      </wpg:grpSpPr>
                      <pic:pic xmlns:pic="http://schemas.openxmlformats.org/drawingml/2006/picture">
                        <pic:nvPicPr>
                          <pic:cNvPr id="218" name="Picture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9" name="Text Box 7"/>
                        <wps:cNvSpPr txBox="1">
                          <a:spLocks noChangeArrowheads="1"/>
                        </wps:cNvSpPr>
                        <wps:spPr bwMode="auto">
                          <a:xfrm>
                            <a:off x="0" y="0"/>
                            <a:ext cx="228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E7" w:rsidRDefault="00704A6C">
                              <w:pPr>
                                <w:spacing w:before="47"/>
                                <w:ind w:left="199"/>
                                <w:rPr>
                                  <w:b/>
                                </w:rPr>
                              </w:pPr>
                              <w:r>
                                <w:rPr>
                                  <w:b/>
                                  <w:color w:val="FFFFFF"/>
                                </w:rPr>
                                <w:t>S I G N A T U R E S</w:t>
                              </w:r>
                            </w:p>
                          </w:txbxContent>
                        </wps:txbx>
                        <wps:bodyPr rot="0" vert="horz" wrap="square" lIns="0" tIns="0" rIns="0" bIns="0" anchor="t" anchorCtr="0" upright="1">
                          <a:noAutofit/>
                        </wps:bodyPr>
                      </wps:wsp>
                    </wpg:wgp>
                  </a:graphicData>
                </a:graphic>
              </wp:inline>
            </w:drawing>
          </mc:Choice>
          <mc:Fallback>
            <w:pict>
              <v:group id="Group 6" o:spid="_x0000_s1092" style="width:114pt;height:18.05pt;mso-position-horizontal-relative:char;mso-position-vertical-relative:line" coordsize="228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">
                <v:shape id="Picture 8" o:spid="_x0000_s1093" type="#_x0000_t75" style="position:absolute;width:228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nYvzCAAAA2gAAAA8AAABkcnMvZG93bnJldi54bWxEj09rAjEUxO9Cv0N4hd40qwctW6NoQWlv&#10;9Q9Cb4/Nc7O472VJUt1++0YQehxm5jfMfNlzq64UYuPFwHhUgCKpvG2kNnA8bIavoGJCsdh6IQO/&#10;FGG5eBrMsbT+Jju67lOtMkRiiQZcSl2pdawcMcaR70iyd/aBMWUZam0D3jKcWz0piqlmbCQvOOzo&#10;3VF12f+wgXD+nKwdbi7FajvlL/7mZmtPxrw896s3UIn69B9+tD+sgRncr+Qbo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52L8wgAAANoAAAAPAAAAAAAAAAAAAAAAAJ8C&#10;AABkcnMvZG93bnJldi54bWxQSwUGAAAAAAQABAD3AAAAjgMAAAAA&#10;">
                  <v:imagedata r:id="rId63" o:title=""/>
                </v:shape>
                <v:shape id="Text Box 7" o:spid="_x0000_s1094" type="#_x0000_t202" style="position:absolute;width:228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E25E7" w:rsidRDefault="00704A6C">
                        <w:pPr>
                          <w:spacing w:before="47"/>
                          <w:ind w:left="199"/>
                          <w:rPr>
                            <w:b/>
                          </w:rPr>
                        </w:pPr>
                        <w:r>
                          <w:rPr>
                            <w:b/>
                            <w:color w:val="FFFFFF"/>
                          </w:rPr>
                          <w:t>S I G N A T U R E S</w:t>
                        </w:r>
                      </w:p>
                    </w:txbxContent>
                  </v:textbox>
                </v:shape>
                <w10:anchorlock/>
              </v:group>
            </w:pict>
          </mc:Fallback>
        </mc:AlternateContent>
      </w:r>
    </w:p>
    <w:p w:rsidR="00BE25E7" w:rsidRDefault="000901E0">
      <w:pPr>
        <w:pStyle w:val="BodyText"/>
        <w:tabs>
          <w:tab w:val="left" w:pos="2169"/>
          <w:tab w:val="left" w:pos="7640"/>
          <w:tab w:val="left" w:pos="10878"/>
        </w:tabs>
        <w:spacing w:before="51" w:line="376" w:lineRule="auto"/>
        <w:ind w:left="1452" w:right="458" w:firstLine="21"/>
      </w:pPr>
      <w:r>
        <w:rPr>
          <w:noProof/>
        </w:rPr>
        <mc:AlternateContent>
          <mc:Choice Requires="wps">
            <w:drawing>
              <wp:anchor distT="0" distB="0" distL="114300" distR="114300" simplePos="0" relativeHeight="3448" behindDoc="0" locked="0" layoutInCell="1" allowOverlap="1">
                <wp:simplePos x="0" y="0"/>
                <wp:positionH relativeFrom="page">
                  <wp:posOffset>333375</wp:posOffset>
                </wp:positionH>
                <wp:positionV relativeFrom="paragraph">
                  <wp:posOffset>356870</wp:posOffset>
                </wp:positionV>
                <wp:extent cx="373380" cy="259715"/>
                <wp:effectExtent l="0" t="4445" r="7620" b="25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59715"/>
                        </a:xfrm>
                        <a:custGeom>
                          <a:avLst/>
                          <a:gdLst>
                            <a:gd name="T0" fmla="+- 0 864 525"/>
                            <a:gd name="T1" fmla="*/ T0 w 588"/>
                            <a:gd name="T2" fmla="+- 0 659 562"/>
                            <a:gd name="T3" fmla="*/ 659 h 409"/>
                            <a:gd name="T4" fmla="+- 0 865 525"/>
                            <a:gd name="T5" fmla="*/ T4 w 588"/>
                            <a:gd name="T6" fmla="+- 0 668 562"/>
                            <a:gd name="T7" fmla="*/ 668 h 409"/>
                            <a:gd name="T8" fmla="+- 0 1108 525"/>
                            <a:gd name="T9" fmla="*/ T8 w 588"/>
                            <a:gd name="T10" fmla="+- 0 572 562"/>
                            <a:gd name="T11" fmla="*/ 572 h 409"/>
                            <a:gd name="T12" fmla="+- 0 1072 525"/>
                            <a:gd name="T13" fmla="*/ T12 w 588"/>
                            <a:gd name="T14" fmla="+- 0 589 562"/>
                            <a:gd name="T15" fmla="*/ 589 h 409"/>
                            <a:gd name="T16" fmla="+- 0 1036 525"/>
                            <a:gd name="T17" fmla="*/ T16 w 588"/>
                            <a:gd name="T18" fmla="+- 0 606 562"/>
                            <a:gd name="T19" fmla="*/ 606 h 409"/>
                            <a:gd name="T20" fmla="+- 0 1000 525"/>
                            <a:gd name="T21" fmla="*/ T20 w 588"/>
                            <a:gd name="T22" fmla="+- 0 623 562"/>
                            <a:gd name="T23" fmla="*/ 623 h 409"/>
                            <a:gd name="T24" fmla="+- 0 963 525"/>
                            <a:gd name="T25" fmla="*/ T24 w 588"/>
                            <a:gd name="T26" fmla="+- 0 640 562"/>
                            <a:gd name="T27" fmla="*/ 640 h 409"/>
                            <a:gd name="T28" fmla="+- 0 860 525"/>
                            <a:gd name="T29" fmla="*/ T28 w 588"/>
                            <a:gd name="T30" fmla="+- 0 705 562"/>
                            <a:gd name="T31" fmla="*/ 705 h 409"/>
                            <a:gd name="T32" fmla="+- 0 848 525"/>
                            <a:gd name="T33" fmla="*/ T32 w 588"/>
                            <a:gd name="T34" fmla="+- 0 719 562"/>
                            <a:gd name="T35" fmla="*/ 719 h 409"/>
                            <a:gd name="T36" fmla="+- 0 851 525"/>
                            <a:gd name="T37" fmla="*/ T36 w 588"/>
                            <a:gd name="T38" fmla="+- 0 730 562"/>
                            <a:gd name="T39" fmla="*/ 730 h 409"/>
                            <a:gd name="T40" fmla="+- 0 848 525"/>
                            <a:gd name="T41" fmla="*/ T40 w 588"/>
                            <a:gd name="T42" fmla="+- 0 719 562"/>
                            <a:gd name="T43" fmla="*/ 719 h 409"/>
                            <a:gd name="T44" fmla="+- 0 836 525"/>
                            <a:gd name="T45" fmla="*/ T44 w 588"/>
                            <a:gd name="T46" fmla="+- 0 686 562"/>
                            <a:gd name="T47" fmla="*/ 686 h 409"/>
                            <a:gd name="T48" fmla="+- 0 826 525"/>
                            <a:gd name="T49" fmla="*/ T48 w 588"/>
                            <a:gd name="T50" fmla="+- 0 669 562"/>
                            <a:gd name="T51" fmla="*/ 669 h 409"/>
                            <a:gd name="T52" fmla="+- 0 777 525"/>
                            <a:gd name="T53" fmla="*/ T52 w 588"/>
                            <a:gd name="T54" fmla="+- 0 782 562"/>
                            <a:gd name="T55" fmla="*/ 782 h 409"/>
                            <a:gd name="T56" fmla="+- 0 604 525"/>
                            <a:gd name="T57" fmla="*/ T56 w 588"/>
                            <a:gd name="T58" fmla="+- 0 900 562"/>
                            <a:gd name="T59" fmla="*/ 900 h 409"/>
                            <a:gd name="T60" fmla="+- 0 605 525"/>
                            <a:gd name="T61" fmla="*/ T60 w 588"/>
                            <a:gd name="T62" fmla="+- 0 752 562"/>
                            <a:gd name="T63" fmla="*/ 752 h 409"/>
                            <a:gd name="T64" fmla="+- 0 615 525"/>
                            <a:gd name="T65" fmla="*/ T64 w 588"/>
                            <a:gd name="T66" fmla="+- 0 657 562"/>
                            <a:gd name="T67" fmla="*/ 657 h 409"/>
                            <a:gd name="T68" fmla="+- 0 609 525"/>
                            <a:gd name="T69" fmla="*/ T68 w 588"/>
                            <a:gd name="T70" fmla="+- 0 730 562"/>
                            <a:gd name="T71" fmla="*/ 730 h 409"/>
                            <a:gd name="T72" fmla="+- 0 629 525"/>
                            <a:gd name="T73" fmla="*/ T72 w 588"/>
                            <a:gd name="T74" fmla="+- 0 699 562"/>
                            <a:gd name="T75" fmla="*/ 699 h 409"/>
                            <a:gd name="T76" fmla="+- 0 668 525"/>
                            <a:gd name="T77" fmla="*/ T76 w 588"/>
                            <a:gd name="T78" fmla="+- 0 681 562"/>
                            <a:gd name="T79" fmla="*/ 681 h 409"/>
                            <a:gd name="T80" fmla="+- 0 701 525"/>
                            <a:gd name="T81" fmla="*/ T80 w 588"/>
                            <a:gd name="T82" fmla="+- 0 680 562"/>
                            <a:gd name="T83" fmla="*/ 680 h 409"/>
                            <a:gd name="T84" fmla="+- 0 777 525"/>
                            <a:gd name="T85" fmla="*/ T84 w 588"/>
                            <a:gd name="T86" fmla="+- 0 782 562"/>
                            <a:gd name="T87" fmla="*/ 782 h 409"/>
                            <a:gd name="T88" fmla="+- 0 772 525"/>
                            <a:gd name="T89" fmla="*/ T88 w 588"/>
                            <a:gd name="T90" fmla="+- 0 623 562"/>
                            <a:gd name="T91" fmla="*/ 623 h 409"/>
                            <a:gd name="T92" fmla="+- 0 690 525"/>
                            <a:gd name="T93" fmla="*/ T92 w 588"/>
                            <a:gd name="T94" fmla="+- 0 607 562"/>
                            <a:gd name="T95" fmla="*/ 607 h 409"/>
                            <a:gd name="T96" fmla="+- 0 657 525"/>
                            <a:gd name="T97" fmla="*/ T96 w 588"/>
                            <a:gd name="T98" fmla="+- 0 609 562"/>
                            <a:gd name="T99" fmla="*/ 609 h 409"/>
                            <a:gd name="T100" fmla="+- 0 624 525"/>
                            <a:gd name="T101" fmla="*/ T100 w 588"/>
                            <a:gd name="T102" fmla="+- 0 616 562"/>
                            <a:gd name="T103" fmla="*/ 616 h 409"/>
                            <a:gd name="T104" fmla="+- 0 608 525"/>
                            <a:gd name="T105" fmla="*/ T104 w 588"/>
                            <a:gd name="T106" fmla="+- 0 570 562"/>
                            <a:gd name="T107" fmla="*/ 570 h 409"/>
                            <a:gd name="T108" fmla="+- 0 593 525"/>
                            <a:gd name="T109" fmla="*/ T108 w 588"/>
                            <a:gd name="T110" fmla="+- 0 629 562"/>
                            <a:gd name="T111" fmla="*/ 629 h 409"/>
                            <a:gd name="T112" fmla="+- 0 526 525"/>
                            <a:gd name="T113" fmla="*/ T112 w 588"/>
                            <a:gd name="T114" fmla="+- 0 748 562"/>
                            <a:gd name="T115" fmla="*/ 748 h 409"/>
                            <a:gd name="T116" fmla="+- 0 1113 525"/>
                            <a:gd name="T117" fmla="*/ T116 w 588"/>
                            <a:gd name="T118" fmla="+- 0 971 562"/>
                            <a:gd name="T119" fmla="*/ 971 h 409"/>
                            <a:gd name="T120" fmla="+- 0 861 525"/>
                            <a:gd name="T121" fmla="*/ T120 w 588"/>
                            <a:gd name="T122" fmla="+- 0 900 562"/>
                            <a:gd name="T123" fmla="*/ 900 h 409"/>
                            <a:gd name="T124" fmla="+- 0 892 525"/>
                            <a:gd name="T125" fmla="*/ T124 w 588"/>
                            <a:gd name="T126" fmla="+- 0 769 562"/>
                            <a:gd name="T127" fmla="*/ 769 h 409"/>
                            <a:gd name="T128" fmla="+- 0 947 525"/>
                            <a:gd name="T129" fmla="*/ T128 w 588"/>
                            <a:gd name="T130" fmla="+- 0 736 562"/>
                            <a:gd name="T131" fmla="*/ 736 h 409"/>
                            <a:gd name="T132" fmla="+- 0 957 525"/>
                            <a:gd name="T133" fmla="*/ T132 w 588"/>
                            <a:gd name="T134" fmla="+- 0 730 562"/>
                            <a:gd name="T135" fmla="*/ 730 h 409"/>
                            <a:gd name="T136" fmla="+- 0 1014 525"/>
                            <a:gd name="T137" fmla="*/ T136 w 588"/>
                            <a:gd name="T138" fmla="+- 0 702 562"/>
                            <a:gd name="T139" fmla="*/ 702 h 409"/>
                            <a:gd name="T140" fmla="+- 0 1058 525"/>
                            <a:gd name="T141" fmla="*/ T140 w 588"/>
                            <a:gd name="T142" fmla="+- 0 680 562"/>
                            <a:gd name="T143" fmla="*/ 680 h 409"/>
                            <a:gd name="T144" fmla="+- 0 1113 525"/>
                            <a:gd name="T145" fmla="*/ T144 w 588"/>
                            <a:gd name="T146" fmla="+- 0 654 562"/>
                            <a:gd name="T147" fmla="*/ 654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88" h="409">
                              <a:moveTo>
                                <a:pt x="340" y="106"/>
                              </a:moveTo>
                              <a:lnTo>
                                <a:pt x="339" y="97"/>
                              </a:lnTo>
                              <a:lnTo>
                                <a:pt x="338" y="99"/>
                              </a:lnTo>
                              <a:lnTo>
                                <a:pt x="340" y="106"/>
                              </a:lnTo>
                              <a:moveTo>
                                <a:pt x="588" y="8"/>
                              </a:moveTo>
                              <a:lnTo>
                                <a:pt x="583" y="10"/>
                              </a:lnTo>
                              <a:lnTo>
                                <a:pt x="565" y="19"/>
                              </a:lnTo>
                              <a:lnTo>
                                <a:pt x="547" y="27"/>
                              </a:lnTo>
                              <a:lnTo>
                                <a:pt x="529" y="36"/>
                              </a:lnTo>
                              <a:lnTo>
                                <a:pt x="511" y="44"/>
                              </a:lnTo>
                              <a:lnTo>
                                <a:pt x="493" y="53"/>
                              </a:lnTo>
                              <a:lnTo>
                                <a:pt x="475" y="61"/>
                              </a:lnTo>
                              <a:lnTo>
                                <a:pt x="457" y="70"/>
                              </a:lnTo>
                              <a:lnTo>
                                <a:pt x="438" y="78"/>
                              </a:lnTo>
                              <a:lnTo>
                                <a:pt x="384" y="106"/>
                              </a:lnTo>
                              <a:lnTo>
                                <a:pt x="335" y="143"/>
                              </a:lnTo>
                              <a:lnTo>
                                <a:pt x="324" y="156"/>
                              </a:lnTo>
                              <a:lnTo>
                                <a:pt x="323" y="157"/>
                              </a:lnTo>
                              <a:lnTo>
                                <a:pt x="325" y="164"/>
                              </a:lnTo>
                              <a:lnTo>
                                <a:pt x="326" y="168"/>
                              </a:lnTo>
                              <a:lnTo>
                                <a:pt x="315" y="168"/>
                              </a:lnTo>
                              <a:lnTo>
                                <a:pt x="323" y="157"/>
                              </a:lnTo>
                              <a:lnTo>
                                <a:pt x="319" y="143"/>
                              </a:lnTo>
                              <a:lnTo>
                                <a:pt x="311" y="124"/>
                              </a:lnTo>
                              <a:lnTo>
                                <a:pt x="307" y="117"/>
                              </a:lnTo>
                              <a:lnTo>
                                <a:pt x="301" y="107"/>
                              </a:lnTo>
                              <a:lnTo>
                                <a:pt x="252" y="65"/>
                              </a:lnTo>
                              <a:lnTo>
                                <a:pt x="252" y="220"/>
                              </a:lnTo>
                              <a:lnTo>
                                <a:pt x="252" y="338"/>
                              </a:lnTo>
                              <a:lnTo>
                                <a:pt x="79" y="338"/>
                              </a:lnTo>
                              <a:lnTo>
                                <a:pt x="79" y="206"/>
                              </a:lnTo>
                              <a:lnTo>
                                <a:pt x="80" y="190"/>
                              </a:lnTo>
                              <a:lnTo>
                                <a:pt x="87" y="58"/>
                              </a:lnTo>
                              <a:lnTo>
                                <a:pt x="90" y="95"/>
                              </a:lnTo>
                              <a:lnTo>
                                <a:pt x="80" y="190"/>
                              </a:lnTo>
                              <a:lnTo>
                                <a:pt x="84" y="168"/>
                              </a:lnTo>
                              <a:lnTo>
                                <a:pt x="92" y="151"/>
                              </a:lnTo>
                              <a:lnTo>
                                <a:pt x="104" y="137"/>
                              </a:lnTo>
                              <a:lnTo>
                                <a:pt x="124" y="125"/>
                              </a:lnTo>
                              <a:lnTo>
                                <a:pt x="143" y="119"/>
                              </a:lnTo>
                              <a:lnTo>
                                <a:pt x="165" y="117"/>
                              </a:lnTo>
                              <a:lnTo>
                                <a:pt x="176" y="118"/>
                              </a:lnTo>
                              <a:lnTo>
                                <a:pt x="234" y="145"/>
                              </a:lnTo>
                              <a:lnTo>
                                <a:pt x="252" y="220"/>
                              </a:lnTo>
                              <a:lnTo>
                                <a:pt x="252" y="65"/>
                              </a:lnTo>
                              <a:lnTo>
                                <a:pt x="247" y="61"/>
                              </a:lnTo>
                              <a:lnTo>
                                <a:pt x="188" y="46"/>
                              </a:lnTo>
                              <a:lnTo>
                                <a:pt x="165" y="45"/>
                              </a:lnTo>
                              <a:lnTo>
                                <a:pt x="152" y="45"/>
                              </a:lnTo>
                              <a:lnTo>
                                <a:pt x="132" y="47"/>
                              </a:lnTo>
                              <a:lnTo>
                                <a:pt x="113" y="51"/>
                              </a:lnTo>
                              <a:lnTo>
                                <a:pt x="99" y="54"/>
                              </a:lnTo>
                              <a:lnTo>
                                <a:pt x="102" y="0"/>
                              </a:lnTo>
                              <a:lnTo>
                                <a:pt x="83" y="8"/>
                              </a:lnTo>
                              <a:lnTo>
                                <a:pt x="87" y="58"/>
                              </a:lnTo>
                              <a:lnTo>
                                <a:pt x="68" y="67"/>
                              </a:lnTo>
                              <a:lnTo>
                                <a:pt x="14" y="121"/>
                              </a:lnTo>
                              <a:lnTo>
                                <a:pt x="1" y="186"/>
                              </a:lnTo>
                              <a:lnTo>
                                <a:pt x="0" y="409"/>
                              </a:lnTo>
                              <a:lnTo>
                                <a:pt x="588" y="409"/>
                              </a:lnTo>
                              <a:lnTo>
                                <a:pt x="588" y="338"/>
                              </a:lnTo>
                              <a:lnTo>
                                <a:pt x="336" y="338"/>
                              </a:lnTo>
                              <a:lnTo>
                                <a:pt x="336" y="261"/>
                              </a:lnTo>
                              <a:lnTo>
                                <a:pt x="367" y="207"/>
                              </a:lnTo>
                              <a:lnTo>
                                <a:pt x="419" y="175"/>
                              </a:lnTo>
                              <a:lnTo>
                                <a:pt x="422" y="174"/>
                              </a:lnTo>
                              <a:lnTo>
                                <a:pt x="430" y="169"/>
                              </a:lnTo>
                              <a:lnTo>
                                <a:pt x="432" y="168"/>
                              </a:lnTo>
                              <a:lnTo>
                                <a:pt x="441" y="164"/>
                              </a:lnTo>
                              <a:lnTo>
                                <a:pt x="489" y="140"/>
                              </a:lnTo>
                              <a:lnTo>
                                <a:pt x="510" y="129"/>
                              </a:lnTo>
                              <a:lnTo>
                                <a:pt x="533" y="118"/>
                              </a:lnTo>
                              <a:lnTo>
                                <a:pt x="559" y="105"/>
                              </a:lnTo>
                              <a:lnTo>
                                <a:pt x="588" y="92"/>
                              </a:lnTo>
                              <a:lnTo>
                                <a:pt x="588" y="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26.25pt;margin-top:28.1pt;width:29.4pt;height:20.4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" path="m340,106r-1,-9l338,99r2,7m588,8r-5,2l565,19r-18,8l529,36r-18,8l493,53r-18,8l457,70r-19,8l384,106r-49,37l324,156r-1,1l325,164r1,4l315,168r8,-11l319,143r-8,-19l307,117r-6,-10l252,65r,155l252,338r-173,l79,206r1,-16l87,58r3,37l80,190r4,-22l92,151r12,-14l124,125r19,-6l165,117r11,1l234,145r18,75l252,65r-5,-4l188,46,165,45r-13,l132,47r-19,4l99,54,102,,83,8r4,50l68,67,14,121,1,186,,409r588,l588,338r-252,l336,261r31,-54l419,175r3,-1l430,169r2,-1l441,164r48,-24l510,129r23,-11l559,105,588,92r,-84e" fillcolor="silver" stroked="f">
                <v:path arrowok="t" o:connecttype="custom" o:connectlocs="215265,418465;215900,424180;370205,363220;347345,374015;324485,384810;301625,395605;278130,406400;212725,447675;205105,456565;207010,463550;205105,456565;197485,435610;191135,424815;160020,496570;50165,571500;50800,477520;57150,417195;53340,463550;66040,443865;90805,432435;111760,431800;160020,496570;156845,395605;104775,385445;83820,386715;62865,391160;52705,361950;43180,399415;635,474980;373380,616585;213360,571500;233045,488315;267970,467360;274320,463550;310515,445770;338455,431800;373380,415290" o:connectangles="0,0,0,0,0,0,0,0,0,0,0,0,0,0,0,0,0,0,0,0,0,0,0,0,0,0,0,0,0,0,0,0,0,0,0,0,0"/>
                <w10:wrap anchorx="page"/>
              </v:shape>
            </w:pict>
          </mc:Fallback>
        </mc:AlternateContent>
      </w:r>
      <w:r>
        <w:rPr>
          <w:noProof/>
        </w:rPr>
        <mc:AlternateContent>
          <mc:Choice Requires="wpg">
            <w:drawing>
              <wp:anchor distT="0" distB="0" distL="114300" distR="114300" simplePos="0" relativeHeight="3544" behindDoc="0" locked="0" layoutInCell="1" allowOverlap="1">
                <wp:simplePos x="0" y="0"/>
                <wp:positionH relativeFrom="page">
                  <wp:posOffset>300990</wp:posOffset>
                </wp:positionH>
                <wp:positionV relativeFrom="paragraph">
                  <wp:posOffset>24130</wp:posOffset>
                </wp:positionV>
                <wp:extent cx="419100" cy="244475"/>
                <wp:effectExtent l="5715" t="5080" r="381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244475"/>
                          <a:chOff x="474" y="38"/>
                          <a:chExt cx="660" cy="385"/>
                        </a:xfrm>
                      </wpg:grpSpPr>
                      <wps:wsp>
                        <wps:cNvPr id="222" name="Line 4"/>
                        <wps:cNvCnPr/>
                        <wps:spPr bwMode="auto">
                          <a:xfrm>
                            <a:off x="510" y="387"/>
                            <a:ext cx="588" cy="0"/>
                          </a:xfrm>
                          <a:prstGeom prst="line">
                            <a:avLst/>
                          </a:prstGeom>
                          <a:noFill/>
                          <a:ln w="45720">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23" name="AutoShape 3"/>
                        <wps:cNvSpPr>
                          <a:spLocks/>
                        </wps:cNvSpPr>
                        <wps:spPr bwMode="auto">
                          <a:xfrm>
                            <a:off x="552" y="80"/>
                            <a:ext cx="504" cy="271"/>
                          </a:xfrm>
                          <a:custGeom>
                            <a:avLst/>
                            <a:gdLst>
                              <a:gd name="T0" fmla="+- 0 552 552"/>
                              <a:gd name="T1" fmla="*/ T0 w 504"/>
                              <a:gd name="T2" fmla="+- 0 91 80"/>
                              <a:gd name="T3" fmla="*/ 91 h 271"/>
                              <a:gd name="T4" fmla="+- 0 552 552"/>
                              <a:gd name="T5" fmla="*/ T4 w 504"/>
                              <a:gd name="T6" fmla="+- 0 351 80"/>
                              <a:gd name="T7" fmla="*/ 351 h 271"/>
                              <a:gd name="T8" fmla="+- 0 795 552"/>
                              <a:gd name="T9" fmla="*/ T8 w 504"/>
                              <a:gd name="T10" fmla="+- 0 107 80"/>
                              <a:gd name="T11" fmla="*/ 107 h 271"/>
                              <a:gd name="T12" fmla="+- 0 795 552"/>
                              <a:gd name="T13" fmla="*/ T12 w 504"/>
                              <a:gd name="T14" fmla="+- 0 351 80"/>
                              <a:gd name="T15" fmla="*/ 351 h 271"/>
                              <a:gd name="T16" fmla="+- 0 1056 552"/>
                              <a:gd name="T17" fmla="*/ T16 w 504"/>
                              <a:gd name="T18" fmla="+- 0 80 80"/>
                              <a:gd name="T19" fmla="*/ 80 h 271"/>
                              <a:gd name="T20" fmla="+- 0 1056 552"/>
                              <a:gd name="T21" fmla="*/ T20 w 504"/>
                              <a:gd name="T22" fmla="+- 0 351 80"/>
                              <a:gd name="T23" fmla="*/ 351 h 271"/>
                            </a:gdLst>
                            <a:ahLst/>
                            <a:cxnLst>
                              <a:cxn ang="0">
                                <a:pos x="T1" y="T3"/>
                              </a:cxn>
                              <a:cxn ang="0">
                                <a:pos x="T5" y="T7"/>
                              </a:cxn>
                              <a:cxn ang="0">
                                <a:pos x="T9" y="T11"/>
                              </a:cxn>
                              <a:cxn ang="0">
                                <a:pos x="T13" y="T15"/>
                              </a:cxn>
                              <a:cxn ang="0">
                                <a:pos x="T17" y="T19"/>
                              </a:cxn>
                              <a:cxn ang="0">
                                <a:pos x="T21" y="T23"/>
                              </a:cxn>
                            </a:cxnLst>
                            <a:rect l="0" t="0" r="r" b="b"/>
                            <a:pathLst>
                              <a:path w="504" h="271">
                                <a:moveTo>
                                  <a:pt x="0" y="11"/>
                                </a:moveTo>
                                <a:lnTo>
                                  <a:pt x="0" y="271"/>
                                </a:lnTo>
                                <a:moveTo>
                                  <a:pt x="243" y="27"/>
                                </a:moveTo>
                                <a:lnTo>
                                  <a:pt x="243" y="271"/>
                                </a:lnTo>
                                <a:moveTo>
                                  <a:pt x="504" y="0"/>
                                </a:moveTo>
                                <a:lnTo>
                                  <a:pt x="504" y="271"/>
                                </a:lnTo>
                              </a:path>
                            </a:pathLst>
                          </a:custGeom>
                          <a:noFill/>
                          <a:ln w="53340">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7pt;margin-top:1.9pt;width:33pt;height:19.25pt;z-index:3544;mso-position-horizontal-relative:page" coordorigin="474,38" coordsize="66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">
                <v:line id="Line 4" o:spid="_x0000_s1027" style="position:absolute;visibility:visible;mso-wrap-style:square" from="510,387" to="109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hlCsUAAADaAAAADwAAAGRycy9kb3ducmV2LnhtbESPT2vCQBTE7wW/w/IEL6VutFDb6CpF&#10;Lag3/4D19sg+k9js25DdmNRP3xUKHoeZ+Q0zmbWmEFeqXG5ZwaAfgSBOrM45VXDYf728g3AeWWNh&#10;mRT8koPZtPM0wVjbhrd03flUBAi7GBVk3pexlC7JyKDr25I4eGdbGfRBVqnUFTYBbgo5jKI3aTDn&#10;sJBhSfOMkp9dbRSs3epS3oqPWh5N/X16Xt5Gm2ahVK/bfo5BeGr9I/zfXmkFr3C/Em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hlCsUAAADaAAAADwAAAAAAAAAA&#10;AAAAAAChAgAAZHJzL2Rvd25yZXYueG1sUEsFBgAAAAAEAAQA+QAAAJMDAAAAAA==&#10;" strokecolor="silver" strokeweight="3.6pt"/>
                <v:shape id="AutoShape 3" o:spid="_x0000_s1028" style="position:absolute;left:552;top:80;width:504;height:271;visibility:visible;mso-wrap-style:square;v-text-anchor:top" coordsize="50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5b8UA&#10;AADaAAAADwAAAGRycy9kb3ducmV2LnhtbESPT2vCQBTE74V+h+UVvIhuNK3Y1FXEUpS2F//dX7Ov&#10;STT7NmTXJH57tyD0OMzMb5jZojOlaKh2hWUFo2EEgji1uuBMwWH/MZiCcB5ZY2mZFFzJwWL++DDD&#10;RNuWt9TsfCYChF2CCnLvq0RKl+Zk0A1tRRy8X1sb9EHWmdQ1tgFuSjmOook0WHBYyLGiVU7peXcx&#10;Ctbt1+t3/DKO33+On117ai68jftK9Z665RsIT53/D9/bG63gGf6uhBs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3lvxQAAANoAAAAPAAAAAAAAAAAAAAAAAJgCAABkcnMv&#10;ZG93bnJldi54bWxQSwUGAAAAAAQABAD1AAAAigMAAAAA&#10;" path="m,11l,271m243,27r,244m504,r,271e" filled="f" strokecolor="silver" strokeweight="4.2pt">
                  <v:path arrowok="t" o:connecttype="custom" o:connectlocs="0,91;0,351;243,107;243,351;504,80;504,351" o:connectangles="0,0,0,0,0,0"/>
                </v:shape>
                <w10:wrap anchorx="page"/>
              </v:group>
            </w:pict>
          </mc:Fallback>
        </mc:AlternateContent>
      </w:r>
      <w:r w:rsidR="00704A6C">
        <w:rPr>
          <w:color w:val="1F1E1F"/>
        </w:rPr>
        <w:t>Parent/Guardian</w:t>
      </w:r>
      <w:r w:rsidR="00704A6C">
        <w:rPr>
          <w:color w:val="1F1E1F"/>
          <w:spacing w:val="-13"/>
        </w:rPr>
        <w:t xml:space="preserve"> </w:t>
      </w:r>
      <w:r w:rsidR="00704A6C">
        <w:rPr>
          <w:color w:val="1F1E1F"/>
        </w:rPr>
        <w:t>Signature:</w:t>
      </w:r>
      <w:r w:rsidR="00704A6C">
        <w:rPr>
          <w:color w:val="1F1E1F"/>
          <w:u w:val="single" w:color="1F1E1F"/>
        </w:rPr>
        <w:t xml:space="preserve"> </w:t>
      </w:r>
      <w:r w:rsidR="00704A6C">
        <w:rPr>
          <w:color w:val="1F1E1F"/>
          <w:u w:val="single" w:color="1F1E1F"/>
        </w:rPr>
        <w:tab/>
      </w:r>
      <w:r w:rsidR="00704A6C">
        <w:rPr>
          <w:color w:val="1F1E1F"/>
        </w:rPr>
        <w:t>Date:</w:t>
      </w:r>
      <w:r w:rsidR="00704A6C">
        <w:rPr>
          <w:color w:val="1F1E1F"/>
          <w:u w:val="single" w:color="1F1E1F"/>
        </w:rPr>
        <w:tab/>
      </w:r>
      <w:r w:rsidR="00704A6C">
        <w:rPr>
          <w:color w:val="1F1E1F"/>
        </w:rPr>
        <w:t xml:space="preserve"> </w:t>
      </w:r>
      <w:r w:rsidR="00704A6C">
        <w:t>Print:</w:t>
      </w:r>
      <w:r w:rsidR="00704A6C">
        <w:tab/>
      </w:r>
      <w:r w:rsidR="00704A6C">
        <w:rPr>
          <w:u w:val="single"/>
        </w:rPr>
        <w:t xml:space="preserve"> </w:t>
      </w:r>
      <w:r w:rsidR="00704A6C">
        <w:rPr>
          <w:u w:val="single"/>
        </w:rPr>
        <w:tab/>
      </w:r>
      <w:r w:rsidR="00704A6C">
        <w:rPr>
          <w:u w:val="single"/>
        </w:rPr>
        <w:tab/>
      </w:r>
      <w:r w:rsidR="00704A6C">
        <w:rPr>
          <w:w w:val="41"/>
          <w:u w:val="single"/>
        </w:rPr>
        <w:t xml:space="preserve"> </w:t>
      </w:r>
    </w:p>
    <w:p w:rsidR="00BE25E7" w:rsidRDefault="00704A6C">
      <w:pPr>
        <w:pStyle w:val="BodyText"/>
        <w:tabs>
          <w:tab w:val="left" w:pos="8024"/>
          <w:tab w:val="left" w:pos="10797"/>
          <w:tab w:val="left" w:pos="10862"/>
        </w:tabs>
        <w:spacing w:before="95" w:line="468" w:lineRule="auto"/>
        <w:ind w:left="1452" w:right="515"/>
      </w:pPr>
      <w:r>
        <w:rPr>
          <w:color w:val="1F1E1F"/>
        </w:rPr>
        <w:t>Student</w:t>
      </w:r>
      <w:r>
        <w:rPr>
          <w:color w:val="1F1E1F"/>
          <w:spacing w:val="-3"/>
        </w:rPr>
        <w:t xml:space="preserve"> </w:t>
      </w:r>
      <w:r>
        <w:rPr>
          <w:color w:val="1F1E1F"/>
        </w:rPr>
        <w:t>Signature:</w:t>
      </w:r>
      <w:r>
        <w:rPr>
          <w:color w:val="1F1E1F"/>
          <w:u w:val="single" w:color="1F1E1F"/>
        </w:rPr>
        <w:t xml:space="preserve"> </w:t>
      </w:r>
      <w:r>
        <w:rPr>
          <w:color w:val="1F1E1F"/>
          <w:u w:val="single" w:color="1F1E1F"/>
        </w:rPr>
        <w:tab/>
      </w:r>
      <w:r>
        <w:rPr>
          <w:color w:val="1F1E1F"/>
        </w:rPr>
        <w:t>Date:</w:t>
      </w:r>
      <w:r>
        <w:rPr>
          <w:color w:val="1F1E1F"/>
          <w:u w:val="single" w:color="000000"/>
        </w:rPr>
        <w:tab/>
      </w:r>
      <w:r>
        <w:rPr>
          <w:color w:val="1F1E1F"/>
          <w:u w:val="single" w:color="000000"/>
        </w:rPr>
        <w:tab/>
      </w:r>
      <w:r>
        <w:rPr>
          <w:color w:val="1F1E1F"/>
        </w:rPr>
        <w:t xml:space="preserve"> </w:t>
      </w:r>
      <w:r>
        <w:t>Print:</w:t>
      </w:r>
      <w:r>
        <w:rPr>
          <w:u w:val="single"/>
        </w:rPr>
        <w:t xml:space="preserve"> </w:t>
      </w:r>
      <w:r>
        <w:rPr>
          <w:u w:val="single"/>
        </w:rPr>
        <w:tab/>
      </w:r>
      <w:r>
        <w:rPr>
          <w:u w:val="single"/>
        </w:rPr>
        <w:tab/>
      </w:r>
    </w:p>
    <w:p w:rsidR="00BE25E7" w:rsidRDefault="00BE25E7">
      <w:pPr>
        <w:pStyle w:val="BodyText"/>
        <w:rPr>
          <w:sz w:val="20"/>
        </w:rPr>
      </w:pPr>
    </w:p>
    <w:p w:rsidR="00BE25E7" w:rsidRDefault="00BE25E7">
      <w:pPr>
        <w:pStyle w:val="BodyText"/>
        <w:rPr>
          <w:sz w:val="20"/>
        </w:rPr>
      </w:pPr>
    </w:p>
    <w:p w:rsidR="00BE25E7" w:rsidRDefault="00BE25E7">
      <w:pPr>
        <w:pStyle w:val="BodyText"/>
        <w:rPr>
          <w:sz w:val="20"/>
        </w:rPr>
      </w:pPr>
    </w:p>
    <w:p w:rsidR="00BE25E7" w:rsidRDefault="00BE25E7">
      <w:pPr>
        <w:pStyle w:val="BodyText"/>
        <w:rPr>
          <w:sz w:val="20"/>
        </w:rPr>
      </w:pPr>
    </w:p>
    <w:p w:rsidR="00BE25E7" w:rsidRDefault="00BE25E7">
      <w:pPr>
        <w:pStyle w:val="BodyText"/>
        <w:rPr>
          <w:sz w:val="20"/>
        </w:rPr>
      </w:pPr>
    </w:p>
    <w:p w:rsidR="00BE25E7" w:rsidRDefault="00BE25E7">
      <w:pPr>
        <w:pStyle w:val="BodyText"/>
        <w:rPr>
          <w:sz w:val="20"/>
        </w:rPr>
      </w:pPr>
    </w:p>
    <w:p w:rsidR="00BE25E7" w:rsidRDefault="00BE25E7">
      <w:pPr>
        <w:pStyle w:val="BodyText"/>
        <w:spacing w:before="10"/>
        <w:rPr>
          <w:sz w:val="19"/>
        </w:rPr>
      </w:pPr>
    </w:p>
    <w:p w:rsidR="005B24EA" w:rsidRDefault="00704A6C">
      <w:pPr>
        <w:spacing w:before="1"/>
        <w:ind w:right="100"/>
        <w:jc w:val="right"/>
        <w:rPr>
          <w:rFonts w:ascii="Times New Roman"/>
          <w:w w:val="96"/>
          <w:sz w:val="20"/>
        </w:rPr>
      </w:pPr>
      <w:r>
        <w:rPr>
          <w:rFonts w:ascii="Times New Roman"/>
          <w:w w:val="96"/>
          <w:sz w:val="20"/>
        </w:rPr>
        <w:t>3</w:t>
      </w:r>
    </w:p>
    <w:p w:rsidR="005B24EA" w:rsidRDefault="005B24EA">
      <w:pPr>
        <w:rPr>
          <w:rFonts w:ascii="Times New Roman"/>
          <w:w w:val="96"/>
          <w:sz w:val="20"/>
        </w:rPr>
      </w:pPr>
      <w:r>
        <w:rPr>
          <w:rFonts w:ascii="Times New Roman"/>
          <w:w w:val="96"/>
          <w:sz w:val="20"/>
        </w:rPr>
        <w:br w:type="page"/>
      </w:r>
    </w:p>
    <w:p w:rsidR="00BE25E7" w:rsidRDefault="005B24EA">
      <w:pPr>
        <w:spacing w:before="1"/>
        <w:ind w:right="100"/>
        <w:jc w:val="right"/>
        <w:rPr>
          <w:rFonts w:ascii="Times New Roman"/>
          <w:sz w:val="20"/>
        </w:rPr>
      </w:pPr>
      <w:r>
        <w:rPr>
          <w:noProof/>
        </w:rPr>
        <w:lastRenderedPageBreak/>
        <w:drawing>
          <wp:anchor distT="0" distB="0" distL="114300" distR="114300" simplePos="0" relativeHeight="503306280" behindDoc="1" locked="0" layoutInCell="1" allowOverlap="1" wp14:anchorId="6D3613E7" wp14:editId="4EA68438">
            <wp:simplePos x="0" y="0"/>
            <wp:positionH relativeFrom="column">
              <wp:posOffset>628650</wp:posOffset>
            </wp:positionH>
            <wp:positionV relativeFrom="paragraph">
              <wp:posOffset>7009765</wp:posOffset>
            </wp:positionV>
            <wp:extent cx="6647180" cy="2120900"/>
            <wp:effectExtent l="0" t="0" r="1270" b="0"/>
            <wp:wrapTight wrapText="bothSides">
              <wp:wrapPolygon edited="0">
                <wp:start x="0" y="0"/>
                <wp:lineTo x="0" y="21341"/>
                <wp:lineTo x="21542" y="21341"/>
                <wp:lineTo x="21542"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6647180" cy="212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7304" behindDoc="1" locked="0" layoutInCell="1" allowOverlap="1" wp14:anchorId="4050BBC7" wp14:editId="744098E2">
            <wp:simplePos x="0" y="0"/>
            <wp:positionH relativeFrom="column">
              <wp:posOffset>311785</wp:posOffset>
            </wp:positionH>
            <wp:positionV relativeFrom="paragraph">
              <wp:posOffset>60960</wp:posOffset>
            </wp:positionV>
            <wp:extent cx="6612890" cy="6909435"/>
            <wp:effectExtent l="0" t="0" r="0" b="5715"/>
            <wp:wrapTight wrapText="bothSides">
              <wp:wrapPolygon edited="0">
                <wp:start x="0" y="0"/>
                <wp:lineTo x="0" y="21558"/>
                <wp:lineTo x="21529" y="21558"/>
                <wp:lineTo x="21529"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6612890" cy="6909435"/>
                    </a:xfrm>
                    <a:prstGeom prst="rect">
                      <a:avLst/>
                    </a:prstGeom>
                  </pic:spPr>
                </pic:pic>
              </a:graphicData>
            </a:graphic>
            <wp14:sizeRelH relativeFrom="page">
              <wp14:pctWidth>0</wp14:pctWidth>
            </wp14:sizeRelH>
            <wp14:sizeRelV relativeFrom="page">
              <wp14:pctHeight>0</wp14:pctHeight>
            </wp14:sizeRelV>
          </wp:anchor>
        </w:drawing>
      </w:r>
    </w:p>
    <w:sectPr w:rsidR="00BE25E7">
      <w:pgSz w:w="12240" w:h="15840"/>
      <w:pgMar w:top="680" w:right="5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E7"/>
    <w:rsid w:val="000901E0"/>
    <w:rsid w:val="005B24EA"/>
    <w:rsid w:val="00704A6C"/>
    <w:rsid w:val="00BE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8"/>
      <w:outlineLvl w:val="0"/>
    </w:pPr>
    <w:rPr>
      <w:b/>
      <w:bCs/>
      <w:sz w:val="28"/>
      <w:szCs w:val="28"/>
    </w:rPr>
  </w:style>
  <w:style w:type="paragraph" w:styleId="Heading2">
    <w:name w:val="heading 2"/>
    <w:basedOn w:val="Normal"/>
    <w:uiPriority w:val="1"/>
    <w:qFormat/>
    <w:pPr>
      <w:ind w:left="1488"/>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5B24EA"/>
    <w:rPr>
      <w:rFonts w:ascii="Tahoma" w:hAnsi="Tahoma" w:cs="Tahoma"/>
      <w:sz w:val="16"/>
      <w:szCs w:val="16"/>
    </w:rPr>
  </w:style>
  <w:style w:type="character" w:customStyle="1" w:styleId="BalloonTextChar">
    <w:name w:val="Balloon Text Char"/>
    <w:basedOn w:val="DefaultParagraphFont"/>
    <w:link w:val="BalloonText"/>
    <w:uiPriority w:val="99"/>
    <w:semiHidden/>
    <w:rsid w:val="005B24E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8"/>
      <w:outlineLvl w:val="0"/>
    </w:pPr>
    <w:rPr>
      <w:b/>
      <w:bCs/>
      <w:sz w:val="28"/>
      <w:szCs w:val="28"/>
    </w:rPr>
  </w:style>
  <w:style w:type="paragraph" w:styleId="Heading2">
    <w:name w:val="heading 2"/>
    <w:basedOn w:val="Normal"/>
    <w:uiPriority w:val="1"/>
    <w:qFormat/>
    <w:pPr>
      <w:ind w:left="1488"/>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5B24EA"/>
    <w:rPr>
      <w:rFonts w:ascii="Tahoma" w:hAnsi="Tahoma" w:cs="Tahoma"/>
      <w:sz w:val="16"/>
      <w:szCs w:val="16"/>
    </w:rPr>
  </w:style>
  <w:style w:type="character" w:customStyle="1" w:styleId="BalloonTextChar">
    <w:name w:val="Balloon Text Char"/>
    <w:basedOn w:val="DefaultParagraphFont"/>
    <w:link w:val="BalloonText"/>
    <w:uiPriority w:val="99"/>
    <w:semiHidden/>
    <w:rsid w:val="005B24E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D61ED96C.dotm</Template>
  <TotalTime>0</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Jill</dc:creator>
  <cp:lastModifiedBy>Reuman, Katie</cp:lastModifiedBy>
  <cp:revision>2</cp:revision>
  <cp:lastPrinted>2017-06-01T14:17:00Z</cp:lastPrinted>
  <dcterms:created xsi:type="dcterms:W3CDTF">2017-08-29T14:19:00Z</dcterms:created>
  <dcterms:modified xsi:type="dcterms:W3CDTF">2017-08-29T14:19:00Z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2010</vt:lpwstr>
  </property>
  <property fmtid="{D5CDD505-2E9C-101B-9397-08002B2CF9AE}" pid="4" name="LastSaved">
    <vt:filetime>2017-06-01T00:00:00Z</vt:filetime>
  </property>
</Properties>
</file>